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4B2" w:rsidRDefault="006704B2" w:rsidP="00787968">
      <w:r>
        <w:t xml:space="preserve">1 </w:t>
      </w:r>
      <w:r>
        <w:rPr>
          <w:rFonts w:cs="宋体" w:hint="eastAsia"/>
        </w:rPr>
        <w:t>目的</w:t>
      </w:r>
      <w:r>
        <w:t xml:space="preserve">    </w:t>
      </w:r>
    </w:p>
    <w:p w:rsidR="006704B2" w:rsidRDefault="006704B2" w:rsidP="004C5CA4">
      <w:pPr>
        <w:ind w:firstLineChars="200" w:firstLine="31680"/>
      </w:pPr>
      <w:r>
        <w:rPr>
          <w:rFonts w:cs="宋体" w:hint="eastAsia"/>
        </w:rPr>
        <w:t>为保证</w:t>
      </w:r>
      <w:r>
        <w:t>CQC</w:t>
      </w:r>
      <w:r>
        <w:rPr>
          <w:rFonts w:cs="宋体" w:hint="eastAsia"/>
        </w:rPr>
        <w:t>开展认证工作的公正、准确，维护申请人和已获认证供方的利益制订本程序。</w:t>
      </w:r>
      <w:r>
        <w:t xml:space="preserve"> </w:t>
      </w:r>
    </w:p>
    <w:p w:rsidR="006704B2" w:rsidRDefault="006704B2" w:rsidP="00787968">
      <w:r>
        <w:t xml:space="preserve">2 </w:t>
      </w:r>
      <w:r>
        <w:rPr>
          <w:rFonts w:cs="宋体" w:hint="eastAsia"/>
        </w:rPr>
        <w:t>范围</w:t>
      </w:r>
      <w:r>
        <w:t xml:space="preserve">   </w:t>
      </w:r>
    </w:p>
    <w:p w:rsidR="006704B2" w:rsidRDefault="006704B2" w:rsidP="00787968">
      <w:pPr>
        <w:ind w:firstLine="420"/>
      </w:pPr>
      <w:r>
        <w:t xml:space="preserve">2.1 </w:t>
      </w:r>
      <w:r>
        <w:rPr>
          <w:rFonts w:cs="宋体" w:hint="eastAsia"/>
        </w:rPr>
        <w:t>与</w:t>
      </w:r>
      <w:r>
        <w:t>CQC</w:t>
      </w:r>
      <w:r>
        <w:rPr>
          <w:rFonts w:cs="宋体" w:hint="eastAsia"/>
        </w:rPr>
        <w:t>认证服务相关的组织和个人有关</w:t>
      </w:r>
      <w:r>
        <w:t>CQC</w:t>
      </w:r>
      <w:r>
        <w:rPr>
          <w:rFonts w:cs="宋体" w:hint="eastAsia"/>
        </w:rPr>
        <w:t>认证业务的申诉、投诉、争议。</w:t>
      </w:r>
      <w:r>
        <w:t xml:space="preserve">   </w:t>
      </w:r>
    </w:p>
    <w:p w:rsidR="006704B2" w:rsidRDefault="006704B2" w:rsidP="00787968">
      <w:pPr>
        <w:ind w:firstLine="420"/>
      </w:pPr>
      <w:r>
        <w:t xml:space="preserve">2.2 </w:t>
      </w:r>
      <w:r>
        <w:rPr>
          <w:rFonts w:cs="宋体" w:hint="eastAsia"/>
        </w:rPr>
        <w:t>下列情况不属受理范围：</w:t>
      </w:r>
      <w:r>
        <w:t xml:space="preserve">   </w:t>
      </w:r>
    </w:p>
    <w:p w:rsidR="006704B2" w:rsidRDefault="006704B2" w:rsidP="00787968">
      <w:pPr>
        <w:ind w:left="420" w:firstLine="420"/>
      </w:pPr>
      <w:r>
        <w:t xml:space="preserve">2.2.1 </w:t>
      </w:r>
      <w:r>
        <w:rPr>
          <w:rFonts w:cs="宋体" w:hint="eastAsia"/>
        </w:rPr>
        <w:t>已进入法律程序的申诉、投诉、争议。</w:t>
      </w:r>
      <w:r>
        <w:t xml:space="preserve">   </w:t>
      </w:r>
    </w:p>
    <w:p w:rsidR="006704B2" w:rsidRDefault="006704B2" w:rsidP="00787968">
      <w:pPr>
        <w:ind w:left="420" w:firstLine="420"/>
      </w:pPr>
      <w:r>
        <w:t xml:space="preserve">2.2.2 </w:t>
      </w:r>
      <w:r>
        <w:rPr>
          <w:rFonts w:cs="宋体" w:hint="eastAsia"/>
        </w:rPr>
        <w:t>申请人和获证供方因民事、经济纠纷引发的申诉、投诉、争议。</w:t>
      </w:r>
      <w:r>
        <w:t xml:space="preserve">   </w:t>
      </w:r>
    </w:p>
    <w:p w:rsidR="006704B2" w:rsidRDefault="006704B2" w:rsidP="00787968">
      <w:pPr>
        <w:ind w:left="420" w:firstLine="420"/>
      </w:pPr>
      <w:r>
        <w:t xml:space="preserve">2.2.3 </w:t>
      </w:r>
      <w:r>
        <w:rPr>
          <w:rFonts w:cs="宋体" w:hint="eastAsia"/>
        </w:rPr>
        <w:t>超出</w:t>
      </w:r>
      <w:r>
        <w:t>CQC</w:t>
      </w:r>
      <w:r>
        <w:rPr>
          <w:rFonts w:cs="宋体" w:hint="eastAsia"/>
        </w:rPr>
        <w:t>业务范围的申诉、投诉、争议。</w:t>
      </w:r>
      <w:r>
        <w:t xml:space="preserve">   </w:t>
      </w:r>
    </w:p>
    <w:p w:rsidR="006704B2" w:rsidRDefault="006704B2" w:rsidP="00AC6EF6">
      <w:pPr>
        <w:ind w:left="840"/>
      </w:pPr>
      <w:r>
        <w:t xml:space="preserve">2.2.4 </w:t>
      </w:r>
      <w:r>
        <w:rPr>
          <w:rFonts w:cs="宋体" w:hint="eastAsia"/>
        </w:rPr>
        <w:t>争议双方已达成调解协议并已执行，并且没有新情况、新理由的申诉、投诉、争议。</w:t>
      </w:r>
      <w:r>
        <w:t xml:space="preserve">   </w:t>
      </w:r>
    </w:p>
    <w:p w:rsidR="006704B2" w:rsidRDefault="006704B2" w:rsidP="00787968">
      <w:pPr>
        <w:ind w:left="420" w:firstLine="420"/>
      </w:pPr>
      <w:r>
        <w:t xml:space="preserve">2.2.5 </w:t>
      </w:r>
      <w:r>
        <w:rPr>
          <w:rFonts w:cs="宋体" w:hint="eastAsia"/>
        </w:rPr>
        <w:t>不符合国家法律、法规的申诉、投诉、争议。</w:t>
      </w:r>
      <w:r>
        <w:t xml:space="preserve">   </w:t>
      </w:r>
    </w:p>
    <w:p w:rsidR="006704B2" w:rsidRDefault="006704B2" w:rsidP="00787968">
      <w:pPr>
        <w:ind w:left="420" w:firstLine="420"/>
      </w:pPr>
      <w:r>
        <w:t xml:space="preserve">2.2.6 </w:t>
      </w:r>
      <w:r>
        <w:rPr>
          <w:rFonts w:cs="宋体" w:hint="eastAsia"/>
        </w:rPr>
        <w:t>证据不全的申诉、投诉、争议。</w:t>
      </w:r>
      <w:r>
        <w:t xml:space="preserve">   </w:t>
      </w:r>
    </w:p>
    <w:p w:rsidR="006704B2" w:rsidRDefault="006704B2" w:rsidP="00787968">
      <w:pPr>
        <w:ind w:left="420" w:firstLine="420"/>
      </w:pPr>
      <w:r>
        <w:t xml:space="preserve">2.2.7 </w:t>
      </w:r>
      <w:r>
        <w:rPr>
          <w:rFonts w:cs="宋体" w:hint="eastAsia"/>
        </w:rPr>
        <w:t>经过有关部门处理过的申诉、投诉、争议。</w:t>
      </w:r>
      <w:r>
        <w:t xml:space="preserve">   </w:t>
      </w:r>
    </w:p>
    <w:p w:rsidR="006704B2" w:rsidRDefault="006704B2" w:rsidP="00787968">
      <w:pPr>
        <w:ind w:left="420" w:firstLine="420"/>
      </w:pPr>
      <w:r>
        <w:t xml:space="preserve">2.2.8 </w:t>
      </w:r>
      <w:r>
        <w:rPr>
          <w:rFonts w:cs="宋体" w:hint="eastAsia"/>
        </w:rPr>
        <w:t>属于纪检部门、监察机关管辖范围的申诉、投诉、争议。</w:t>
      </w:r>
      <w:r>
        <w:t xml:space="preserve">   </w:t>
      </w:r>
    </w:p>
    <w:p w:rsidR="006704B2" w:rsidRDefault="006704B2" w:rsidP="00787968">
      <w:r>
        <w:t xml:space="preserve">3 </w:t>
      </w:r>
      <w:r>
        <w:rPr>
          <w:rFonts w:cs="宋体" w:hint="eastAsia"/>
        </w:rPr>
        <w:t>职责</w:t>
      </w:r>
      <w:r>
        <w:t xml:space="preserve">   </w:t>
      </w:r>
    </w:p>
    <w:p w:rsidR="006704B2" w:rsidRDefault="006704B2" w:rsidP="00AC6EF6">
      <w:pPr>
        <w:ind w:left="420" w:firstLine="120"/>
      </w:pPr>
      <w:r>
        <w:t>3.1  CQC</w:t>
      </w:r>
      <w:r>
        <w:rPr>
          <w:rFonts w:cs="宋体" w:hint="eastAsia"/>
        </w:rPr>
        <w:t>行政事务部负责接受来自各界的申诉、投诉与争议，对</w:t>
      </w:r>
      <w:r>
        <w:t>CQC</w:t>
      </w:r>
      <w:r>
        <w:rPr>
          <w:rFonts w:cs="宋体" w:hint="eastAsia"/>
        </w:rPr>
        <w:t>各处（室）、各分中心的申诉、投诉、争议工作进行协调、指导和监督管理。</w:t>
      </w:r>
      <w:r>
        <w:t xml:space="preserve">   </w:t>
      </w:r>
    </w:p>
    <w:p w:rsidR="006704B2" w:rsidRDefault="006704B2" w:rsidP="00AC6EF6">
      <w:pPr>
        <w:ind w:left="420" w:firstLine="120"/>
      </w:pPr>
      <w:r>
        <w:t xml:space="preserve">3.2  </w:t>
      </w:r>
      <w:r>
        <w:rPr>
          <w:rFonts w:cs="宋体" w:hint="eastAsia"/>
        </w:rPr>
        <w:t>对于向</w:t>
      </w:r>
      <w:r>
        <w:t>CQC</w:t>
      </w:r>
      <w:r>
        <w:rPr>
          <w:rFonts w:cs="宋体" w:hint="eastAsia"/>
        </w:rPr>
        <w:t>提出的申诉、投诉与争议，由行政事务部负责组织进行调查，并提出处理建议，报管代，重大问题报</w:t>
      </w:r>
      <w:r>
        <w:t>CQC</w:t>
      </w:r>
      <w:r>
        <w:rPr>
          <w:rFonts w:cs="宋体" w:hint="eastAsia"/>
        </w:rPr>
        <w:t>主任批准后执行。</w:t>
      </w:r>
      <w:r>
        <w:t xml:space="preserve">   </w:t>
      </w:r>
    </w:p>
    <w:p w:rsidR="006704B2" w:rsidRDefault="006704B2" w:rsidP="00AC6EF6">
      <w:pPr>
        <w:ind w:left="420" w:firstLine="120"/>
      </w:pPr>
      <w:r>
        <w:t xml:space="preserve">3.3  </w:t>
      </w:r>
      <w:r>
        <w:rPr>
          <w:rFonts w:cs="宋体" w:hint="eastAsia"/>
        </w:rPr>
        <w:t>如向管理委员会提出对</w:t>
      </w:r>
      <w:r>
        <w:t>CQC</w:t>
      </w:r>
      <w:r>
        <w:rPr>
          <w:rFonts w:cs="宋体" w:hint="eastAsia"/>
        </w:rPr>
        <w:t>的申诉、投诉，由管理委员会进行处理，有关方应积极配合调查与处理。</w:t>
      </w:r>
      <w:r>
        <w:t xml:space="preserve">   </w:t>
      </w:r>
    </w:p>
    <w:p w:rsidR="006704B2" w:rsidRDefault="006704B2" w:rsidP="00AC6EF6">
      <w:pPr>
        <w:ind w:left="420" w:firstLine="120"/>
      </w:pPr>
      <w:r>
        <w:t xml:space="preserve">3.4  </w:t>
      </w:r>
      <w:r>
        <w:rPr>
          <w:rFonts w:cs="宋体" w:hint="eastAsia"/>
        </w:rPr>
        <w:t>为体现公正性，申诉、投诉涉及的相关人员及原认证决定相关人在申诉和投诉处理过程中应予以回避。</w:t>
      </w:r>
      <w:r>
        <w:t xml:space="preserve">   </w:t>
      </w:r>
    </w:p>
    <w:p w:rsidR="006704B2" w:rsidRDefault="006704B2" w:rsidP="00787968">
      <w:r>
        <w:t xml:space="preserve">4 </w:t>
      </w:r>
      <w:r>
        <w:rPr>
          <w:rFonts w:cs="宋体" w:hint="eastAsia"/>
        </w:rPr>
        <w:t>程序</w:t>
      </w:r>
      <w:r>
        <w:t xml:space="preserve">   </w:t>
      </w:r>
    </w:p>
    <w:p w:rsidR="006704B2" w:rsidRDefault="006704B2" w:rsidP="00787968">
      <w:pPr>
        <w:ind w:firstLine="420"/>
      </w:pPr>
      <w:r>
        <w:t xml:space="preserve">4.1 </w:t>
      </w:r>
      <w:r>
        <w:rPr>
          <w:rFonts w:cs="宋体" w:hint="eastAsia"/>
        </w:rPr>
        <w:t>申诉</w:t>
      </w:r>
      <w:r>
        <w:t xml:space="preserve">   </w:t>
      </w:r>
    </w:p>
    <w:p w:rsidR="006704B2" w:rsidRDefault="006704B2" w:rsidP="00AC6EF6">
      <w:pPr>
        <w:ind w:left="840"/>
      </w:pPr>
      <w:r>
        <w:t xml:space="preserve">4.1.1 </w:t>
      </w:r>
      <w:r>
        <w:rPr>
          <w:rFonts w:cs="宋体" w:hint="eastAsia"/>
        </w:rPr>
        <w:t>申诉是提出人对</w:t>
      </w:r>
      <w:r>
        <w:t>CQC</w:t>
      </w:r>
      <w:r>
        <w:rPr>
          <w:rFonts w:cs="宋体" w:hint="eastAsia"/>
        </w:rPr>
        <w:t>的认证决定或与认证决定有关活动提出的正式的不满表示。</w:t>
      </w:r>
      <w:r>
        <w:t xml:space="preserve">   </w:t>
      </w:r>
    </w:p>
    <w:p w:rsidR="006704B2" w:rsidRDefault="006704B2" w:rsidP="00787968">
      <w:r>
        <w:t xml:space="preserve">    </w:t>
      </w:r>
      <w:r>
        <w:tab/>
        <w:t xml:space="preserve">4.1.2 </w:t>
      </w:r>
      <w:r>
        <w:rPr>
          <w:rFonts w:cs="宋体" w:hint="eastAsia"/>
        </w:rPr>
        <w:t>申请人或已获认证供方对</w:t>
      </w:r>
      <w:r>
        <w:t>CQC</w:t>
      </w:r>
      <w:r>
        <w:rPr>
          <w:rFonts w:cs="宋体" w:hint="eastAsia"/>
        </w:rPr>
        <w:t>认证服务相关事项持有疑义时均可提出申诉。</w:t>
      </w:r>
      <w:r>
        <w:t xml:space="preserve">   </w:t>
      </w:r>
    </w:p>
    <w:p w:rsidR="006704B2" w:rsidRDefault="006704B2" w:rsidP="00787968">
      <w:r>
        <w:t xml:space="preserve">     </w:t>
      </w:r>
      <w:r>
        <w:tab/>
        <w:t xml:space="preserve">4.1.3 </w:t>
      </w:r>
      <w:r>
        <w:rPr>
          <w:rFonts w:cs="宋体" w:hint="eastAsia"/>
        </w:rPr>
        <w:t>受理申诉时限为相关事项发生</w:t>
      </w:r>
      <w:r>
        <w:t>30</w:t>
      </w:r>
      <w:r>
        <w:rPr>
          <w:rFonts w:cs="宋体" w:hint="eastAsia"/>
        </w:rPr>
        <w:t>天内。</w:t>
      </w:r>
      <w:r>
        <w:t xml:space="preserve">   </w:t>
      </w:r>
    </w:p>
    <w:p w:rsidR="006704B2" w:rsidRDefault="006704B2" w:rsidP="00787968">
      <w:pPr>
        <w:ind w:left="420" w:firstLine="420"/>
      </w:pPr>
      <w:r>
        <w:t xml:space="preserve">4.1.4 </w:t>
      </w:r>
      <w:r>
        <w:rPr>
          <w:rFonts w:cs="宋体" w:hint="eastAsia"/>
        </w:rPr>
        <w:t>申诉应以书面形式提交</w:t>
      </w:r>
      <w:r>
        <w:t>CQC</w:t>
      </w:r>
      <w:r>
        <w:rPr>
          <w:rFonts w:cs="宋体" w:hint="eastAsia"/>
        </w:rPr>
        <w:t>行政事务部。</w:t>
      </w:r>
      <w:r>
        <w:t xml:space="preserve">   </w:t>
      </w:r>
    </w:p>
    <w:p w:rsidR="006704B2" w:rsidRDefault="006704B2" w:rsidP="00787968">
      <w:r>
        <w:t xml:space="preserve">     </w:t>
      </w:r>
      <w:r>
        <w:tab/>
        <w:t>4.1.5 CQC</w:t>
      </w:r>
      <w:r>
        <w:rPr>
          <w:rFonts w:cs="宋体" w:hint="eastAsia"/>
        </w:rPr>
        <w:t>及时对收到的申诉进行调查和处理。</w:t>
      </w:r>
      <w:r>
        <w:t xml:space="preserve">   </w:t>
      </w:r>
    </w:p>
    <w:p w:rsidR="006704B2" w:rsidRDefault="006704B2" w:rsidP="00AC6EF6">
      <w:pPr>
        <w:ind w:left="840"/>
      </w:pPr>
      <w:r>
        <w:t xml:space="preserve">4.1.6 </w:t>
      </w:r>
      <w:r>
        <w:rPr>
          <w:rFonts w:cs="宋体" w:hint="eastAsia"/>
        </w:rPr>
        <w:t>如申诉人不满意</w:t>
      </w:r>
      <w:r>
        <w:t>CQC</w:t>
      </w:r>
      <w:r>
        <w:rPr>
          <w:rFonts w:cs="宋体" w:hint="eastAsia"/>
        </w:rPr>
        <w:t>处理结果，可直接向</w:t>
      </w:r>
      <w:r>
        <w:t>CQC</w:t>
      </w:r>
      <w:r>
        <w:rPr>
          <w:rFonts w:cs="宋体" w:hint="eastAsia"/>
        </w:rPr>
        <w:t>管理委员会再次提出申诉，由</w:t>
      </w:r>
      <w:r>
        <w:t>CQC</w:t>
      </w:r>
      <w:r>
        <w:rPr>
          <w:rFonts w:cs="宋体" w:hint="eastAsia"/>
        </w:rPr>
        <w:t>管理委员会进行处理。</w:t>
      </w:r>
      <w:r>
        <w:t xml:space="preserve"> </w:t>
      </w:r>
    </w:p>
    <w:p w:rsidR="006704B2" w:rsidRDefault="006704B2" w:rsidP="00787968">
      <w:pPr>
        <w:ind w:firstLine="420"/>
      </w:pPr>
      <w:r>
        <w:t xml:space="preserve">4.2  </w:t>
      </w:r>
      <w:r>
        <w:rPr>
          <w:rFonts w:cs="宋体" w:hint="eastAsia"/>
        </w:rPr>
        <w:t>投诉</w:t>
      </w:r>
      <w:r>
        <w:t xml:space="preserve">   </w:t>
      </w:r>
    </w:p>
    <w:p w:rsidR="006704B2" w:rsidRDefault="006704B2" w:rsidP="00AC6EF6">
      <w:pPr>
        <w:ind w:left="840"/>
      </w:pPr>
      <w:r>
        <w:t xml:space="preserve">4.2.1 </w:t>
      </w:r>
      <w:r>
        <w:rPr>
          <w:rFonts w:cs="宋体" w:hint="eastAsia"/>
        </w:rPr>
        <w:t>投诉是提出人对</w:t>
      </w:r>
      <w:r>
        <w:t>CQC</w:t>
      </w:r>
      <w:r>
        <w:rPr>
          <w:rFonts w:cs="宋体" w:hint="eastAsia"/>
        </w:rPr>
        <w:t>认证服务提出的正式的抱怨意见。投诉人应署名并提供必要的调查证据及线索。</w:t>
      </w:r>
      <w:r>
        <w:t xml:space="preserve">   </w:t>
      </w:r>
    </w:p>
    <w:p w:rsidR="006704B2" w:rsidRDefault="006704B2" w:rsidP="00AC6EF6">
      <w:pPr>
        <w:ind w:left="840"/>
      </w:pPr>
      <w:r>
        <w:t xml:space="preserve">4.2.2 </w:t>
      </w:r>
      <w:r>
        <w:rPr>
          <w:rFonts w:cs="宋体" w:hint="eastAsia"/>
        </w:rPr>
        <w:t>相关组织和个人均可对</w:t>
      </w:r>
      <w:r>
        <w:t>CQC</w:t>
      </w:r>
      <w:r>
        <w:rPr>
          <w:rFonts w:cs="宋体" w:hint="eastAsia"/>
        </w:rPr>
        <w:t>审核人员和工作人员的道德、行为、能力，</w:t>
      </w:r>
      <w:r>
        <w:t>CQC</w:t>
      </w:r>
      <w:r>
        <w:rPr>
          <w:rFonts w:cs="宋体" w:hint="eastAsia"/>
        </w:rPr>
        <w:t>认证工作质量等问题提出投诉意见。</w:t>
      </w:r>
      <w:r>
        <w:t xml:space="preserve">   </w:t>
      </w:r>
    </w:p>
    <w:p w:rsidR="006704B2" w:rsidRDefault="006704B2" w:rsidP="00AC6EF6">
      <w:pPr>
        <w:ind w:left="840"/>
      </w:pPr>
      <w:r>
        <w:t xml:space="preserve">4.2.3 </w:t>
      </w:r>
      <w:r>
        <w:rPr>
          <w:rFonts w:cs="宋体" w:hint="eastAsia"/>
        </w:rPr>
        <w:t>对于匿名投诉，</w:t>
      </w:r>
      <w:r>
        <w:t>CQC</w:t>
      </w:r>
      <w:r>
        <w:rPr>
          <w:rFonts w:cs="宋体" w:hint="eastAsia"/>
        </w:rPr>
        <w:t>应对其进行记录并留存，以作为工作改进的参考。对于署名投诉，</w:t>
      </w:r>
      <w:r>
        <w:t xml:space="preserve"> CQC</w:t>
      </w:r>
      <w:r>
        <w:rPr>
          <w:rFonts w:cs="宋体" w:hint="eastAsia"/>
        </w:rPr>
        <w:t>应及时进行调查处理。处理投诉的部门或个人应调查分析所投诉的问题及投诉原因，包括</w:t>
      </w:r>
      <w:r>
        <w:t>CQC</w:t>
      </w:r>
      <w:r>
        <w:rPr>
          <w:rFonts w:cs="宋体" w:hint="eastAsia"/>
        </w:rPr>
        <w:t>管理体系中存在的倾向性因素，若无特殊原因，在收到投诉后的</w:t>
      </w:r>
      <w:r>
        <w:t>2</w:t>
      </w:r>
      <w:r>
        <w:rPr>
          <w:rFonts w:cs="宋体" w:hint="eastAsia"/>
        </w:rPr>
        <w:t>个月内采取适当措施，并答复投诉人。这些措施可以是：</w:t>
      </w:r>
      <w:r>
        <w:t xml:space="preserve">   </w:t>
      </w:r>
    </w:p>
    <w:p w:rsidR="006704B2" w:rsidRDefault="006704B2" w:rsidP="00AC6EF6">
      <w:pPr>
        <w:ind w:left="840" w:firstLine="420"/>
      </w:pPr>
      <w:r>
        <w:t xml:space="preserve">4.2.3.1 </w:t>
      </w:r>
      <w:r>
        <w:rPr>
          <w:rFonts w:cs="宋体" w:hint="eastAsia"/>
        </w:rPr>
        <w:t>尽快恢复认证；</w:t>
      </w:r>
      <w:r>
        <w:t xml:space="preserve">   </w:t>
      </w:r>
    </w:p>
    <w:p w:rsidR="006704B2" w:rsidRDefault="006704B2" w:rsidP="00AC6EF6">
      <w:pPr>
        <w:ind w:left="840" w:firstLine="420"/>
      </w:pPr>
      <w:r>
        <w:t xml:space="preserve">4.2.3.2 </w:t>
      </w:r>
      <w:r>
        <w:rPr>
          <w:rFonts w:cs="宋体" w:hint="eastAsia"/>
        </w:rPr>
        <w:t>预防再发生；</w:t>
      </w:r>
      <w:r>
        <w:t xml:space="preserve">   </w:t>
      </w:r>
    </w:p>
    <w:p w:rsidR="006704B2" w:rsidRDefault="006704B2" w:rsidP="00AC6EF6">
      <w:pPr>
        <w:ind w:left="840" w:firstLine="420"/>
      </w:pPr>
      <w:r>
        <w:t xml:space="preserve">4.2.3.3 </w:t>
      </w:r>
      <w:r>
        <w:rPr>
          <w:rFonts w:cs="宋体" w:hint="eastAsia"/>
        </w:rPr>
        <w:t>评审采取的措施有效性；</w:t>
      </w:r>
      <w:r>
        <w:t xml:space="preserve">   </w:t>
      </w:r>
    </w:p>
    <w:p w:rsidR="006704B2" w:rsidRDefault="006704B2" w:rsidP="00AC6EF6">
      <w:pPr>
        <w:ind w:left="840" w:firstLine="420"/>
      </w:pPr>
      <w:r>
        <w:t xml:space="preserve">4.2.3.4 </w:t>
      </w:r>
      <w:r>
        <w:rPr>
          <w:rFonts w:cs="宋体" w:hint="eastAsia"/>
        </w:rPr>
        <w:t>相关措施形成文件。</w:t>
      </w:r>
      <w:r>
        <w:t xml:space="preserve">   </w:t>
      </w:r>
    </w:p>
    <w:p w:rsidR="006704B2" w:rsidRDefault="006704B2" w:rsidP="00AC6EF6">
      <w:pPr>
        <w:ind w:left="840"/>
      </w:pPr>
      <w:r>
        <w:t xml:space="preserve">4.2.4 </w:t>
      </w:r>
      <w:r>
        <w:rPr>
          <w:rFonts w:cs="宋体" w:hint="eastAsia"/>
        </w:rPr>
        <w:t>投诉意见、答复及采取的相关措施均需及时上报</w:t>
      </w:r>
      <w:r>
        <w:t>CQC</w:t>
      </w:r>
      <w:r>
        <w:rPr>
          <w:rFonts w:cs="宋体" w:hint="eastAsia"/>
        </w:rPr>
        <w:t>管理者代表批准，必要时要报</w:t>
      </w:r>
      <w:r>
        <w:t>CQC</w:t>
      </w:r>
      <w:r>
        <w:rPr>
          <w:rFonts w:cs="宋体" w:hint="eastAsia"/>
        </w:rPr>
        <w:t>主任批准。</w:t>
      </w:r>
      <w:r>
        <w:t xml:space="preserve">  </w:t>
      </w:r>
    </w:p>
    <w:p w:rsidR="006704B2" w:rsidRDefault="006704B2" w:rsidP="00AC6EF6">
      <w:pPr>
        <w:ind w:left="840"/>
      </w:pPr>
      <w:r>
        <w:t xml:space="preserve">4.2.5 </w:t>
      </w:r>
      <w:r>
        <w:rPr>
          <w:rFonts w:cs="宋体" w:hint="eastAsia"/>
        </w:rPr>
        <w:t>投诉处理完毕后，有关部门及人员应及时将有关资料报</w:t>
      </w:r>
      <w:r>
        <w:t>CQC</w:t>
      </w:r>
      <w:r>
        <w:rPr>
          <w:rFonts w:cs="宋体" w:hint="eastAsia"/>
        </w:rPr>
        <w:t>质量监督处并存档。</w:t>
      </w:r>
      <w:r>
        <w:t xml:space="preserve">   </w:t>
      </w:r>
    </w:p>
    <w:p w:rsidR="006704B2" w:rsidRDefault="006704B2" w:rsidP="00787968">
      <w:r>
        <w:t xml:space="preserve">    </w:t>
      </w:r>
      <w:r>
        <w:tab/>
        <w:t xml:space="preserve">4.2.6 </w:t>
      </w:r>
      <w:r>
        <w:rPr>
          <w:rFonts w:cs="宋体" w:hint="eastAsia"/>
        </w:rPr>
        <w:t>如向管理委员会提出投诉，</w:t>
      </w:r>
      <w:r>
        <w:t xml:space="preserve"> CQC</w:t>
      </w:r>
      <w:r>
        <w:rPr>
          <w:rFonts w:cs="宋体" w:hint="eastAsia"/>
        </w:rPr>
        <w:t>应积极配合管委会进行调查处理。</w:t>
      </w:r>
      <w:r>
        <w:t xml:space="preserve">   </w:t>
      </w:r>
    </w:p>
    <w:p w:rsidR="006704B2" w:rsidRDefault="006704B2" w:rsidP="00787968">
      <w:r>
        <w:t xml:space="preserve">     </w:t>
      </w:r>
      <w:r>
        <w:tab/>
        <w:t xml:space="preserve">4.2.7 </w:t>
      </w:r>
      <w:r>
        <w:rPr>
          <w:rFonts w:cs="宋体" w:hint="eastAsia"/>
        </w:rPr>
        <w:t>获证组织应根据</w:t>
      </w:r>
      <w:r>
        <w:t>CQC</w:t>
      </w:r>
      <w:r>
        <w:rPr>
          <w:rFonts w:cs="宋体" w:hint="eastAsia"/>
        </w:rPr>
        <w:t>要求，随时提供对相应投诉所采取的纠正措施的记录。</w:t>
      </w:r>
      <w:r>
        <w:t xml:space="preserve">   </w:t>
      </w:r>
    </w:p>
    <w:p w:rsidR="006704B2" w:rsidRDefault="006704B2" w:rsidP="00AC6EF6">
      <w:pPr>
        <w:ind w:firstLine="420"/>
      </w:pPr>
      <w:r>
        <w:t xml:space="preserve">4.3  </w:t>
      </w:r>
      <w:r>
        <w:rPr>
          <w:rFonts w:cs="宋体" w:hint="eastAsia"/>
        </w:rPr>
        <w:t>争议</w:t>
      </w:r>
      <w:r>
        <w:t xml:space="preserve">  </w:t>
      </w:r>
    </w:p>
    <w:p w:rsidR="006704B2" w:rsidRDefault="006704B2" w:rsidP="00787968">
      <w:r>
        <w:t xml:space="preserve">     </w:t>
      </w:r>
      <w:r>
        <w:tab/>
        <w:t xml:space="preserve">4.3.1 </w:t>
      </w:r>
      <w:r>
        <w:rPr>
          <w:rFonts w:cs="宋体" w:hint="eastAsia"/>
        </w:rPr>
        <w:t>争议是提出人对</w:t>
      </w:r>
      <w:r>
        <w:t>CQC</w:t>
      </w:r>
      <w:r>
        <w:rPr>
          <w:rFonts w:cs="宋体" w:hint="eastAsia"/>
        </w:rPr>
        <w:t>认证服务相关决定提出的正式的不同意见。</w:t>
      </w:r>
      <w:r>
        <w:t xml:space="preserve">   </w:t>
      </w:r>
    </w:p>
    <w:p w:rsidR="006704B2" w:rsidRDefault="006704B2" w:rsidP="00787968">
      <w:r>
        <w:t xml:space="preserve">     </w:t>
      </w:r>
      <w:r>
        <w:tab/>
        <w:t xml:space="preserve">4.3.2 </w:t>
      </w:r>
      <w:r>
        <w:rPr>
          <w:rFonts w:cs="宋体" w:hint="eastAsia"/>
        </w:rPr>
        <w:t>提出人对</w:t>
      </w:r>
      <w:r>
        <w:t>CQC</w:t>
      </w:r>
      <w:r>
        <w:rPr>
          <w:rFonts w:cs="宋体" w:hint="eastAsia"/>
        </w:rPr>
        <w:t>的最终决定意见仍持有不同意见时有权向其他有关方面。</w:t>
      </w:r>
      <w:r>
        <w:t xml:space="preserve">   </w:t>
      </w:r>
    </w:p>
    <w:p w:rsidR="006704B2" w:rsidRDefault="006704B2" w:rsidP="00787968">
      <w:r>
        <w:t xml:space="preserve">    4.4  </w:t>
      </w:r>
      <w:r>
        <w:rPr>
          <w:rFonts w:cs="宋体" w:hint="eastAsia"/>
        </w:rPr>
        <w:t>申诉、投诉与争议的处理</w:t>
      </w:r>
      <w:r>
        <w:t xml:space="preserve">   </w:t>
      </w:r>
    </w:p>
    <w:p w:rsidR="006704B2" w:rsidRDefault="006704B2" w:rsidP="00AC6EF6">
      <w:pPr>
        <w:ind w:left="840"/>
      </w:pPr>
      <w:r>
        <w:t xml:space="preserve">4.4.1 </w:t>
      </w:r>
      <w:r>
        <w:rPr>
          <w:rFonts w:cs="宋体" w:hint="eastAsia"/>
        </w:rPr>
        <w:t>接到申诉、投诉与争议后，</w:t>
      </w:r>
      <w:r>
        <w:t>CQC</w:t>
      </w:r>
      <w:r>
        <w:rPr>
          <w:rFonts w:cs="宋体" w:hint="eastAsia"/>
        </w:rPr>
        <w:t>行政事务部应确认是否受理并填写《申诉</w:t>
      </w:r>
      <w:r>
        <w:t>/</w:t>
      </w:r>
      <w:r>
        <w:rPr>
          <w:rFonts w:cs="宋体" w:hint="eastAsia"/>
        </w:rPr>
        <w:t>投诉</w:t>
      </w:r>
      <w:r>
        <w:t>/</w:t>
      </w:r>
      <w:r>
        <w:rPr>
          <w:rFonts w:cs="宋体" w:hint="eastAsia"/>
        </w:rPr>
        <w:t>争议受理通知书》或《申诉</w:t>
      </w:r>
      <w:r>
        <w:t>/</w:t>
      </w:r>
      <w:r>
        <w:rPr>
          <w:rFonts w:cs="宋体" w:hint="eastAsia"/>
        </w:rPr>
        <w:t>投诉</w:t>
      </w:r>
      <w:r>
        <w:t>/</w:t>
      </w:r>
      <w:r>
        <w:rPr>
          <w:rFonts w:cs="宋体" w:hint="eastAsia"/>
        </w:rPr>
        <w:t>争议不予受理通知书》，通知提出人。申诉、投诉与争议受理后，</w:t>
      </w:r>
      <w:r>
        <w:t>CQC</w:t>
      </w:r>
      <w:r>
        <w:rPr>
          <w:rFonts w:cs="宋体" w:hint="eastAsia"/>
        </w:rPr>
        <w:t>行政事务部应根据实际情况立刻组织调查处理，受命处理申诉、投诉与争议的人员应及时与提出人联络，并通知其本人的联络方式，以便提出人随时了解处理情况。对于需委托</w:t>
      </w:r>
      <w:r>
        <w:t>CQC</w:t>
      </w:r>
      <w:r>
        <w:rPr>
          <w:rFonts w:cs="宋体" w:hint="eastAsia"/>
        </w:rPr>
        <w:t>总部以外的单位处理的申诉、投诉与争议，应填写《申诉</w:t>
      </w:r>
      <w:r>
        <w:t>/</w:t>
      </w:r>
      <w:r>
        <w:rPr>
          <w:rFonts w:cs="宋体" w:hint="eastAsia"/>
        </w:rPr>
        <w:t>投诉</w:t>
      </w:r>
      <w:r>
        <w:t>/</w:t>
      </w:r>
      <w:r>
        <w:rPr>
          <w:rFonts w:cs="宋体" w:hint="eastAsia"/>
        </w:rPr>
        <w:t>争议转办通知书》，连同相关材料一同送至有关单位委托其调查、处理。</w:t>
      </w:r>
      <w:r>
        <w:t xml:space="preserve">   </w:t>
      </w:r>
    </w:p>
    <w:p w:rsidR="006704B2" w:rsidRDefault="006704B2" w:rsidP="00AC6EF6">
      <w:pPr>
        <w:ind w:left="840"/>
      </w:pPr>
      <w:r>
        <w:t xml:space="preserve">4.4.2 </w:t>
      </w:r>
      <w:r>
        <w:rPr>
          <w:rFonts w:cs="宋体" w:hint="eastAsia"/>
        </w:rPr>
        <w:t>受理的申诉、投诉与争议的情况调查，分析原因及拟订的相关的处理措施，经行政事务部核准后，报</w:t>
      </w:r>
      <w:r>
        <w:t>CQC</w:t>
      </w:r>
      <w:r>
        <w:rPr>
          <w:rFonts w:cs="宋体" w:hint="eastAsia"/>
        </w:rPr>
        <w:t>管理者代表，重大问题要报主任批准执行。</w:t>
      </w:r>
      <w:r>
        <w:t xml:space="preserve">   </w:t>
      </w:r>
    </w:p>
    <w:p w:rsidR="006704B2" w:rsidRDefault="006704B2" w:rsidP="00AC6EF6">
      <w:pPr>
        <w:ind w:left="840"/>
      </w:pPr>
      <w:r>
        <w:t xml:space="preserve">4.4.3 </w:t>
      </w:r>
      <w:r>
        <w:rPr>
          <w:rFonts w:cs="宋体" w:hint="eastAsia"/>
        </w:rPr>
        <w:t>若无特殊情况，应在接到申诉、投诉、争议</w:t>
      </w:r>
      <w:r>
        <w:t>2</w:t>
      </w:r>
      <w:r>
        <w:rPr>
          <w:rFonts w:cs="宋体" w:hint="eastAsia"/>
        </w:rPr>
        <w:t>个月内将处理结果以《申诉</w:t>
      </w:r>
      <w:r>
        <w:t>/</w:t>
      </w:r>
      <w:r>
        <w:rPr>
          <w:rFonts w:cs="宋体" w:hint="eastAsia"/>
        </w:rPr>
        <w:t>投诉</w:t>
      </w:r>
      <w:r>
        <w:t>/</w:t>
      </w:r>
      <w:r>
        <w:rPr>
          <w:rFonts w:cs="宋体" w:hint="eastAsia"/>
        </w:rPr>
        <w:t>争议调查处理结果通知书》的形式通知提出人、当事人，必要时应通知相关方及</w:t>
      </w:r>
      <w:r>
        <w:t>CQC</w:t>
      </w:r>
      <w:r>
        <w:rPr>
          <w:rFonts w:cs="宋体" w:hint="eastAsia"/>
        </w:rPr>
        <w:t>相关部门，以便及时采取预防、纠正措施。</w:t>
      </w:r>
      <w:r>
        <w:t xml:space="preserve">  </w:t>
      </w:r>
    </w:p>
    <w:p w:rsidR="006704B2" w:rsidRDefault="006704B2" w:rsidP="00787968">
      <w:r>
        <w:t xml:space="preserve">     </w:t>
      </w:r>
      <w:r>
        <w:tab/>
        <w:t xml:space="preserve">4.4.4 </w:t>
      </w:r>
      <w:r>
        <w:rPr>
          <w:rFonts w:cs="宋体" w:hint="eastAsia"/>
        </w:rPr>
        <w:t>必要时应按程序对</w:t>
      </w:r>
      <w:r>
        <w:t>CQC</w:t>
      </w:r>
      <w:r>
        <w:rPr>
          <w:rFonts w:cs="宋体" w:hint="eastAsia"/>
        </w:rPr>
        <w:t>运作程序进行更改。</w:t>
      </w:r>
      <w:r>
        <w:t xml:space="preserve">   </w:t>
      </w:r>
    </w:p>
    <w:p w:rsidR="006704B2" w:rsidRDefault="006704B2" w:rsidP="00AC6EF6">
      <w:pPr>
        <w:ind w:left="840"/>
      </w:pPr>
      <w:r>
        <w:t xml:space="preserve">4.4.5 </w:t>
      </w:r>
      <w:r>
        <w:rPr>
          <w:rFonts w:cs="宋体" w:hint="eastAsia"/>
        </w:rPr>
        <w:t>申诉、投诉与争议处理完毕后应填写《申诉、投诉和争议工作登记表》，并整理有关记录，由行政事务部负责存档。</w:t>
      </w:r>
      <w:r>
        <w:t xml:space="preserve">   </w:t>
      </w:r>
    </w:p>
    <w:p w:rsidR="006704B2" w:rsidRDefault="006704B2" w:rsidP="00AC6EF6">
      <w:pPr>
        <w:ind w:left="840"/>
      </w:pPr>
      <w:r>
        <w:t xml:space="preserve">4.4.6 </w:t>
      </w:r>
      <w:r>
        <w:rPr>
          <w:rFonts w:cs="宋体" w:hint="eastAsia"/>
        </w:rPr>
        <w:t>每年</w:t>
      </w:r>
      <w:r>
        <w:t>CQC</w:t>
      </w:r>
      <w:r>
        <w:rPr>
          <w:rFonts w:cs="宋体" w:hint="eastAsia"/>
        </w:rPr>
        <w:t>行政事务部应将处理申诉、投诉与争议情况报告提交</w:t>
      </w:r>
      <w:r>
        <w:t>CQC</w:t>
      </w:r>
      <w:r>
        <w:rPr>
          <w:rFonts w:cs="宋体" w:hint="eastAsia"/>
        </w:rPr>
        <w:t>管理评审，以评估</w:t>
      </w:r>
      <w:r>
        <w:t>CQC</w:t>
      </w:r>
      <w:r>
        <w:rPr>
          <w:rFonts w:cs="宋体" w:hint="eastAsia"/>
        </w:rPr>
        <w:t>处理申诉、投诉与争议的有效性。</w:t>
      </w:r>
      <w:r>
        <w:t xml:space="preserve">  </w:t>
      </w:r>
    </w:p>
    <w:p w:rsidR="006704B2" w:rsidRDefault="006704B2" w:rsidP="00787968">
      <w:pPr>
        <w:rPr>
          <w:rFonts w:cs="Times New Roman"/>
        </w:rPr>
      </w:pPr>
    </w:p>
    <w:p w:rsidR="006704B2" w:rsidRDefault="006704B2" w:rsidP="00787968">
      <w:r>
        <w:rPr>
          <w:rFonts w:cs="宋体" w:hint="eastAsia"/>
        </w:rPr>
        <w:t>联系方式：</w:t>
      </w:r>
      <w:r>
        <w:t xml:space="preserve"> </w:t>
      </w:r>
    </w:p>
    <w:p w:rsidR="006704B2" w:rsidRDefault="006704B2" w:rsidP="00787968">
      <w:r>
        <w:rPr>
          <w:rFonts w:cs="宋体" w:hint="eastAsia"/>
        </w:rPr>
        <w:t>一、</w:t>
      </w:r>
      <w:r>
        <w:t>CQC</w:t>
      </w:r>
      <w:r>
        <w:rPr>
          <w:rFonts w:cs="宋体" w:hint="eastAsia"/>
        </w:rPr>
        <w:t>申诉、投诉与争议受理：</w:t>
      </w:r>
      <w:r>
        <w:t xml:space="preserve">  </w:t>
      </w:r>
    </w:p>
    <w:p w:rsidR="006704B2" w:rsidRDefault="006704B2" w:rsidP="00787968">
      <w:r>
        <w:t>1</w:t>
      </w:r>
      <w:r>
        <w:rPr>
          <w:rFonts w:cs="宋体" w:hint="eastAsia"/>
        </w:rPr>
        <w:t>、热线电话：</w:t>
      </w:r>
      <w:r>
        <w:t xml:space="preserve">  </w:t>
      </w:r>
    </w:p>
    <w:p w:rsidR="006704B2" w:rsidRDefault="006704B2" w:rsidP="00787968">
      <w:r>
        <w:t xml:space="preserve">   </w:t>
      </w:r>
      <w:r>
        <w:rPr>
          <w:rFonts w:cs="宋体" w:hint="eastAsia"/>
        </w:rPr>
        <w:t>专线电话：</w:t>
      </w:r>
      <w:r>
        <w:t xml:space="preserve">010-83886899 </w:t>
      </w:r>
    </w:p>
    <w:p w:rsidR="006704B2" w:rsidRDefault="006704B2" w:rsidP="00787968">
      <w:r>
        <w:t xml:space="preserve">   </w:t>
      </w:r>
      <w:r>
        <w:rPr>
          <w:rFonts w:cs="宋体" w:hint="eastAsia"/>
        </w:rPr>
        <w:t>自动传真：</w:t>
      </w:r>
      <w:r>
        <w:t xml:space="preserve">010-83886039  </w:t>
      </w:r>
    </w:p>
    <w:p w:rsidR="006704B2" w:rsidRDefault="006704B2" w:rsidP="00787968">
      <w:r>
        <w:t>2</w:t>
      </w:r>
      <w:r>
        <w:rPr>
          <w:rFonts w:cs="宋体" w:hint="eastAsia"/>
        </w:rPr>
        <w:t>、接收电子信箱：</w:t>
      </w:r>
      <w:r>
        <w:t xml:space="preserve">  </w:t>
      </w:r>
    </w:p>
    <w:p w:rsidR="006704B2" w:rsidRDefault="006704B2" w:rsidP="00787968">
      <w:r>
        <w:rPr>
          <w:rFonts w:cs="宋体" w:hint="eastAsia"/>
        </w:rPr>
        <w:t>请您下载《申诉、投诉和争议申请书》，填写完成后发送到以下电子信箱地址：</w:t>
      </w:r>
      <w:r>
        <w:t xml:space="preserve">sts@cqc.com.cn  </w:t>
      </w:r>
    </w:p>
    <w:p w:rsidR="006704B2" w:rsidRDefault="006704B2" w:rsidP="00787968">
      <w:r>
        <w:t>3</w:t>
      </w:r>
      <w:r>
        <w:rPr>
          <w:rFonts w:cs="宋体" w:hint="eastAsia"/>
        </w:rPr>
        <w:t>、普通邮寄投诉：</w:t>
      </w:r>
      <w:r>
        <w:t xml:space="preserve">  </w:t>
      </w:r>
    </w:p>
    <w:p w:rsidR="006704B2" w:rsidRDefault="006704B2" w:rsidP="00787968">
      <w:r>
        <w:rPr>
          <w:rFonts w:cs="宋体" w:hint="eastAsia"/>
        </w:rPr>
        <w:t>请您下载《申诉、投诉和争议登记表》，填写完成后与相关证据材料共同寄到以下地址：</w:t>
      </w:r>
      <w:r>
        <w:t xml:space="preserve">      </w:t>
      </w:r>
    </w:p>
    <w:p w:rsidR="006704B2" w:rsidRDefault="006704B2" w:rsidP="00787968">
      <w:r>
        <w:rPr>
          <w:rFonts w:cs="宋体" w:hint="eastAsia"/>
        </w:rPr>
        <w:t>地</w:t>
      </w:r>
      <w:r>
        <w:t xml:space="preserve"> </w:t>
      </w:r>
      <w:r>
        <w:rPr>
          <w:rFonts w:cs="宋体" w:hint="eastAsia"/>
        </w:rPr>
        <w:t>址：</w:t>
      </w:r>
      <w:r>
        <w:t xml:space="preserve"> </w:t>
      </w:r>
      <w:r>
        <w:rPr>
          <w:rFonts w:cs="宋体" w:hint="eastAsia"/>
        </w:rPr>
        <w:t>中国北京南四环西路</w:t>
      </w:r>
      <w:r>
        <w:t>188</w:t>
      </w:r>
      <w:r>
        <w:rPr>
          <w:rFonts w:cs="宋体" w:hint="eastAsia"/>
        </w:rPr>
        <w:t>号</w:t>
      </w:r>
      <w:r>
        <w:t>9</w:t>
      </w:r>
      <w:r>
        <w:rPr>
          <w:rFonts w:cs="宋体" w:hint="eastAsia"/>
        </w:rPr>
        <w:t>区</w:t>
      </w:r>
      <w:r>
        <w:t xml:space="preserve">   </w:t>
      </w:r>
    </w:p>
    <w:p w:rsidR="006704B2" w:rsidRDefault="006704B2" w:rsidP="00787968">
      <w:r>
        <w:rPr>
          <w:rFonts w:cs="宋体" w:hint="eastAsia"/>
        </w:rPr>
        <w:t>邮</w:t>
      </w:r>
      <w:r>
        <w:t xml:space="preserve"> </w:t>
      </w:r>
      <w:r>
        <w:rPr>
          <w:rFonts w:cs="宋体" w:hint="eastAsia"/>
        </w:rPr>
        <w:t>编：</w:t>
      </w:r>
      <w:r>
        <w:t xml:space="preserve"> 100070   </w:t>
      </w:r>
    </w:p>
    <w:p w:rsidR="006704B2" w:rsidRDefault="006704B2" w:rsidP="00787968">
      <w:r>
        <w:rPr>
          <w:rFonts w:cs="宋体" w:hint="eastAsia"/>
        </w:rPr>
        <w:t>收件人：</w:t>
      </w:r>
      <w:r>
        <w:t xml:space="preserve">  </w:t>
      </w:r>
      <w:r>
        <w:rPr>
          <w:rFonts w:cs="宋体" w:hint="eastAsia"/>
        </w:rPr>
        <w:t>中国质量认证中心</w:t>
      </w:r>
      <w:r>
        <w:t xml:space="preserve">  </w:t>
      </w:r>
      <w:r>
        <w:rPr>
          <w:rFonts w:cs="宋体" w:hint="eastAsia"/>
        </w:rPr>
        <w:t>行政事务部</w:t>
      </w:r>
      <w:r>
        <w:t xml:space="preserve"> </w:t>
      </w:r>
      <w:r>
        <w:rPr>
          <w:rFonts w:cs="宋体" w:hint="eastAsia"/>
        </w:rPr>
        <w:t>收</w:t>
      </w:r>
      <w:r>
        <w:t xml:space="preserve">  </w:t>
      </w:r>
    </w:p>
    <w:p w:rsidR="006704B2" w:rsidRDefault="006704B2" w:rsidP="00787968">
      <w:r>
        <w:rPr>
          <w:rFonts w:cs="宋体" w:hint="eastAsia"/>
        </w:rPr>
        <w:t>二、</w:t>
      </w:r>
      <w:r>
        <w:t>CQC</w:t>
      </w:r>
      <w:r>
        <w:rPr>
          <w:rFonts w:cs="宋体" w:hint="eastAsia"/>
        </w:rPr>
        <w:t>管委会申诉、投诉与争议受理：</w:t>
      </w:r>
      <w:r>
        <w:t xml:space="preserve">  </w:t>
      </w:r>
    </w:p>
    <w:p w:rsidR="006704B2" w:rsidRDefault="006704B2" w:rsidP="00787968">
      <w:r>
        <w:t>1</w:t>
      </w:r>
      <w:r>
        <w:rPr>
          <w:rFonts w:cs="宋体" w:hint="eastAsia"/>
        </w:rPr>
        <w:t>、受理电话：</w:t>
      </w:r>
      <w:r>
        <w:t xml:space="preserve">010-83886107   </w:t>
      </w:r>
      <w:r>
        <w:rPr>
          <w:rFonts w:cs="宋体" w:hint="eastAsia"/>
        </w:rPr>
        <w:t>自动传真：</w:t>
      </w:r>
      <w:r>
        <w:t xml:space="preserve">010-83886138  </w:t>
      </w:r>
    </w:p>
    <w:p w:rsidR="006704B2" w:rsidRDefault="006704B2" w:rsidP="00787968">
      <w:r>
        <w:t>2</w:t>
      </w:r>
      <w:r>
        <w:rPr>
          <w:rFonts w:cs="宋体" w:hint="eastAsia"/>
        </w:rPr>
        <w:t>、电子信箱：</w:t>
      </w:r>
      <w:r>
        <w:t xml:space="preserve">chenyan@cqc.com.cn  </w:t>
      </w:r>
    </w:p>
    <w:p w:rsidR="006704B2" w:rsidRDefault="006704B2" w:rsidP="00787968">
      <w:r>
        <w:t>3</w:t>
      </w:r>
      <w:r>
        <w:rPr>
          <w:rFonts w:cs="宋体" w:hint="eastAsia"/>
        </w:rPr>
        <w:t>、普通邮寄：</w:t>
      </w:r>
      <w:r>
        <w:t xml:space="preserve">  </w:t>
      </w:r>
    </w:p>
    <w:p w:rsidR="006704B2" w:rsidRDefault="006704B2" w:rsidP="00787968">
      <w:r>
        <w:rPr>
          <w:rFonts w:cs="宋体" w:hint="eastAsia"/>
        </w:rPr>
        <w:t>请将情况说明与相关证据材料共同寄到以下地址：</w:t>
      </w:r>
      <w:r>
        <w:t xml:space="preserve">        </w:t>
      </w:r>
    </w:p>
    <w:p w:rsidR="006704B2" w:rsidRDefault="006704B2" w:rsidP="00787968">
      <w:r>
        <w:rPr>
          <w:rFonts w:cs="宋体" w:hint="eastAsia"/>
        </w:rPr>
        <w:t>地</w:t>
      </w:r>
      <w:r>
        <w:t xml:space="preserve"> </w:t>
      </w:r>
      <w:r>
        <w:rPr>
          <w:rFonts w:cs="宋体" w:hint="eastAsia"/>
        </w:rPr>
        <w:t>址：</w:t>
      </w:r>
      <w:r>
        <w:t xml:space="preserve"> </w:t>
      </w:r>
      <w:r>
        <w:rPr>
          <w:rFonts w:cs="宋体" w:hint="eastAsia"/>
        </w:rPr>
        <w:t>中国北京南四环西路</w:t>
      </w:r>
      <w:r>
        <w:t>188</w:t>
      </w:r>
      <w:r>
        <w:rPr>
          <w:rFonts w:cs="宋体" w:hint="eastAsia"/>
        </w:rPr>
        <w:t>号</w:t>
      </w:r>
      <w:r>
        <w:t>9</w:t>
      </w:r>
      <w:r>
        <w:rPr>
          <w:rFonts w:cs="宋体" w:hint="eastAsia"/>
        </w:rPr>
        <w:t>区</w:t>
      </w:r>
      <w:r>
        <w:t xml:space="preserve">   </w:t>
      </w:r>
    </w:p>
    <w:p w:rsidR="006704B2" w:rsidRDefault="006704B2" w:rsidP="00787968">
      <w:r>
        <w:rPr>
          <w:rFonts w:cs="宋体" w:hint="eastAsia"/>
        </w:rPr>
        <w:t>邮</w:t>
      </w:r>
      <w:r>
        <w:t xml:space="preserve"> </w:t>
      </w:r>
      <w:r>
        <w:rPr>
          <w:rFonts w:cs="宋体" w:hint="eastAsia"/>
        </w:rPr>
        <w:t>编：</w:t>
      </w:r>
      <w:r>
        <w:t xml:space="preserve"> 100070   </w:t>
      </w:r>
    </w:p>
    <w:p w:rsidR="006704B2" w:rsidRDefault="006704B2" w:rsidP="00787968">
      <w:pPr>
        <w:rPr>
          <w:rFonts w:cs="Times New Roman"/>
        </w:rPr>
      </w:pPr>
      <w:r>
        <w:rPr>
          <w:rFonts w:cs="宋体" w:hint="eastAsia"/>
        </w:rPr>
        <w:t>收件人：</w:t>
      </w:r>
      <w:r>
        <w:t xml:space="preserve">  </w:t>
      </w:r>
      <w:r>
        <w:rPr>
          <w:rFonts w:cs="宋体" w:hint="eastAsia"/>
        </w:rPr>
        <w:t>中国质量认证中心</w:t>
      </w:r>
      <w:r>
        <w:t xml:space="preserve">  </w:t>
      </w:r>
      <w:r>
        <w:rPr>
          <w:rFonts w:cs="宋体" w:hint="eastAsia"/>
        </w:rPr>
        <w:t>综合业务部</w:t>
      </w:r>
      <w:r>
        <w:t xml:space="preserve"> </w:t>
      </w:r>
      <w:r>
        <w:rPr>
          <w:rFonts w:cs="宋体" w:hint="eastAsia"/>
        </w:rPr>
        <w:t>管委会秘书处</w:t>
      </w:r>
      <w:r>
        <w:t xml:space="preserve"> </w:t>
      </w:r>
      <w:r>
        <w:rPr>
          <w:rFonts w:cs="宋体" w:hint="eastAsia"/>
        </w:rPr>
        <w:t>收</w:t>
      </w:r>
    </w:p>
    <w:sectPr w:rsidR="006704B2" w:rsidSect="00C16E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4B2" w:rsidRDefault="006704B2" w:rsidP="00787968">
      <w:pPr>
        <w:rPr>
          <w:rFonts w:cs="Times New Roman"/>
        </w:rPr>
      </w:pPr>
      <w:r>
        <w:rPr>
          <w:rFonts w:cs="Times New Roman"/>
        </w:rPr>
        <w:separator/>
      </w:r>
    </w:p>
  </w:endnote>
  <w:endnote w:type="continuationSeparator" w:id="0">
    <w:p w:rsidR="006704B2" w:rsidRDefault="006704B2" w:rsidP="0078796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4B2" w:rsidRDefault="006704B2" w:rsidP="00787968">
      <w:pPr>
        <w:rPr>
          <w:rFonts w:cs="Times New Roman"/>
        </w:rPr>
      </w:pPr>
      <w:r>
        <w:rPr>
          <w:rFonts w:cs="Times New Roman"/>
        </w:rPr>
        <w:separator/>
      </w:r>
    </w:p>
  </w:footnote>
  <w:footnote w:type="continuationSeparator" w:id="0">
    <w:p w:rsidR="006704B2" w:rsidRDefault="006704B2" w:rsidP="00787968">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7968"/>
    <w:rsid w:val="00000290"/>
    <w:rsid w:val="000005ED"/>
    <w:rsid w:val="0000070D"/>
    <w:rsid w:val="00000784"/>
    <w:rsid w:val="0000096D"/>
    <w:rsid w:val="00000A94"/>
    <w:rsid w:val="00000EB7"/>
    <w:rsid w:val="0000114A"/>
    <w:rsid w:val="00001179"/>
    <w:rsid w:val="00001729"/>
    <w:rsid w:val="000017B1"/>
    <w:rsid w:val="00001921"/>
    <w:rsid w:val="00001BA9"/>
    <w:rsid w:val="00001D2D"/>
    <w:rsid w:val="00002691"/>
    <w:rsid w:val="00002967"/>
    <w:rsid w:val="00002E68"/>
    <w:rsid w:val="00003253"/>
    <w:rsid w:val="00003A13"/>
    <w:rsid w:val="00003BE7"/>
    <w:rsid w:val="0000445C"/>
    <w:rsid w:val="000049A4"/>
    <w:rsid w:val="00004BF0"/>
    <w:rsid w:val="00004FC1"/>
    <w:rsid w:val="00005174"/>
    <w:rsid w:val="00005671"/>
    <w:rsid w:val="000057F4"/>
    <w:rsid w:val="000059D3"/>
    <w:rsid w:val="00005A66"/>
    <w:rsid w:val="00005B06"/>
    <w:rsid w:val="00005C5A"/>
    <w:rsid w:val="00005CCC"/>
    <w:rsid w:val="000067BC"/>
    <w:rsid w:val="00006A7E"/>
    <w:rsid w:val="00006B67"/>
    <w:rsid w:val="00006CA3"/>
    <w:rsid w:val="00007227"/>
    <w:rsid w:val="000072B8"/>
    <w:rsid w:val="000076C3"/>
    <w:rsid w:val="000076D1"/>
    <w:rsid w:val="0000785F"/>
    <w:rsid w:val="00010172"/>
    <w:rsid w:val="000101D7"/>
    <w:rsid w:val="000105E3"/>
    <w:rsid w:val="00010966"/>
    <w:rsid w:val="0001129C"/>
    <w:rsid w:val="0001146A"/>
    <w:rsid w:val="0001147C"/>
    <w:rsid w:val="00011AC0"/>
    <w:rsid w:val="00011DF5"/>
    <w:rsid w:val="00012047"/>
    <w:rsid w:val="0001246B"/>
    <w:rsid w:val="00012C0C"/>
    <w:rsid w:val="00012DA5"/>
    <w:rsid w:val="000135D8"/>
    <w:rsid w:val="0001363B"/>
    <w:rsid w:val="00013DA6"/>
    <w:rsid w:val="0001465D"/>
    <w:rsid w:val="00014D60"/>
    <w:rsid w:val="00015135"/>
    <w:rsid w:val="00015837"/>
    <w:rsid w:val="00015928"/>
    <w:rsid w:val="00015D2D"/>
    <w:rsid w:val="00015E96"/>
    <w:rsid w:val="00016A0C"/>
    <w:rsid w:val="00016A46"/>
    <w:rsid w:val="00016A76"/>
    <w:rsid w:val="00016B44"/>
    <w:rsid w:val="00016C4D"/>
    <w:rsid w:val="0001730B"/>
    <w:rsid w:val="0001746E"/>
    <w:rsid w:val="00017B98"/>
    <w:rsid w:val="00017EC9"/>
    <w:rsid w:val="000201AE"/>
    <w:rsid w:val="000204DE"/>
    <w:rsid w:val="00020611"/>
    <w:rsid w:val="00020638"/>
    <w:rsid w:val="00020F1C"/>
    <w:rsid w:val="00021380"/>
    <w:rsid w:val="000214B5"/>
    <w:rsid w:val="00021849"/>
    <w:rsid w:val="00021B5F"/>
    <w:rsid w:val="00021DD2"/>
    <w:rsid w:val="00021F72"/>
    <w:rsid w:val="00022061"/>
    <w:rsid w:val="000226C1"/>
    <w:rsid w:val="00022B79"/>
    <w:rsid w:val="00022E48"/>
    <w:rsid w:val="00022F04"/>
    <w:rsid w:val="00023131"/>
    <w:rsid w:val="0002326C"/>
    <w:rsid w:val="00023710"/>
    <w:rsid w:val="00023888"/>
    <w:rsid w:val="00024104"/>
    <w:rsid w:val="000242B4"/>
    <w:rsid w:val="000245FB"/>
    <w:rsid w:val="000248AF"/>
    <w:rsid w:val="00024904"/>
    <w:rsid w:val="00024AF6"/>
    <w:rsid w:val="00024B96"/>
    <w:rsid w:val="00024DAC"/>
    <w:rsid w:val="00024ED4"/>
    <w:rsid w:val="00025008"/>
    <w:rsid w:val="00025F7E"/>
    <w:rsid w:val="00025FB9"/>
    <w:rsid w:val="00026080"/>
    <w:rsid w:val="000260D7"/>
    <w:rsid w:val="00026545"/>
    <w:rsid w:val="000266FE"/>
    <w:rsid w:val="00026724"/>
    <w:rsid w:val="000269FA"/>
    <w:rsid w:val="00026F33"/>
    <w:rsid w:val="00027126"/>
    <w:rsid w:val="00027219"/>
    <w:rsid w:val="000275A1"/>
    <w:rsid w:val="00027AC5"/>
    <w:rsid w:val="00027C8E"/>
    <w:rsid w:val="000304BC"/>
    <w:rsid w:val="00030A4D"/>
    <w:rsid w:val="00030B76"/>
    <w:rsid w:val="00031724"/>
    <w:rsid w:val="00031B9C"/>
    <w:rsid w:val="000320F5"/>
    <w:rsid w:val="00032419"/>
    <w:rsid w:val="00032452"/>
    <w:rsid w:val="0003278A"/>
    <w:rsid w:val="00032D66"/>
    <w:rsid w:val="00033089"/>
    <w:rsid w:val="00033263"/>
    <w:rsid w:val="00033307"/>
    <w:rsid w:val="00033725"/>
    <w:rsid w:val="000338AA"/>
    <w:rsid w:val="00033A5E"/>
    <w:rsid w:val="00033C39"/>
    <w:rsid w:val="00033C58"/>
    <w:rsid w:val="000343E1"/>
    <w:rsid w:val="00034477"/>
    <w:rsid w:val="00034544"/>
    <w:rsid w:val="00034D06"/>
    <w:rsid w:val="00034E5B"/>
    <w:rsid w:val="000355C3"/>
    <w:rsid w:val="0003595B"/>
    <w:rsid w:val="000363AB"/>
    <w:rsid w:val="00036A0B"/>
    <w:rsid w:val="00036DA7"/>
    <w:rsid w:val="000372B2"/>
    <w:rsid w:val="000373D3"/>
    <w:rsid w:val="0003745C"/>
    <w:rsid w:val="00037728"/>
    <w:rsid w:val="0004017D"/>
    <w:rsid w:val="0004029D"/>
    <w:rsid w:val="00040544"/>
    <w:rsid w:val="00040629"/>
    <w:rsid w:val="00040CFF"/>
    <w:rsid w:val="00040D97"/>
    <w:rsid w:val="00041643"/>
    <w:rsid w:val="00041986"/>
    <w:rsid w:val="00041FB1"/>
    <w:rsid w:val="00042964"/>
    <w:rsid w:val="00042F32"/>
    <w:rsid w:val="00042FF6"/>
    <w:rsid w:val="000432FC"/>
    <w:rsid w:val="0004350C"/>
    <w:rsid w:val="00044042"/>
    <w:rsid w:val="0004419A"/>
    <w:rsid w:val="00044647"/>
    <w:rsid w:val="000446C3"/>
    <w:rsid w:val="000446F8"/>
    <w:rsid w:val="000447E2"/>
    <w:rsid w:val="000447FF"/>
    <w:rsid w:val="00044876"/>
    <w:rsid w:val="00044936"/>
    <w:rsid w:val="00044D95"/>
    <w:rsid w:val="00044F08"/>
    <w:rsid w:val="00045187"/>
    <w:rsid w:val="0004534F"/>
    <w:rsid w:val="000455BB"/>
    <w:rsid w:val="00045F0F"/>
    <w:rsid w:val="00045F72"/>
    <w:rsid w:val="00046397"/>
    <w:rsid w:val="0004677B"/>
    <w:rsid w:val="000467A1"/>
    <w:rsid w:val="000470D8"/>
    <w:rsid w:val="00047214"/>
    <w:rsid w:val="00047449"/>
    <w:rsid w:val="00047795"/>
    <w:rsid w:val="0004779E"/>
    <w:rsid w:val="000502D7"/>
    <w:rsid w:val="0005053D"/>
    <w:rsid w:val="000505C4"/>
    <w:rsid w:val="0005072E"/>
    <w:rsid w:val="00050790"/>
    <w:rsid w:val="00050810"/>
    <w:rsid w:val="00050D9E"/>
    <w:rsid w:val="00050E8C"/>
    <w:rsid w:val="00050EDE"/>
    <w:rsid w:val="00050FA2"/>
    <w:rsid w:val="0005143C"/>
    <w:rsid w:val="000514E2"/>
    <w:rsid w:val="00051518"/>
    <w:rsid w:val="000516C5"/>
    <w:rsid w:val="0005175E"/>
    <w:rsid w:val="00051971"/>
    <w:rsid w:val="00051D8C"/>
    <w:rsid w:val="00051E9B"/>
    <w:rsid w:val="00052860"/>
    <w:rsid w:val="00052D97"/>
    <w:rsid w:val="00052F7C"/>
    <w:rsid w:val="0005336F"/>
    <w:rsid w:val="0005389A"/>
    <w:rsid w:val="000538F3"/>
    <w:rsid w:val="000540E0"/>
    <w:rsid w:val="0005483C"/>
    <w:rsid w:val="00054C17"/>
    <w:rsid w:val="00054C65"/>
    <w:rsid w:val="00054F1C"/>
    <w:rsid w:val="00054FD5"/>
    <w:rsid w:val="000551CC"/>
    <w:rsid w:val="000552D1"/>
    <w:rsid w:val="00055458"/>
    <w:rsid w:val="000557DB"/>
    <w:rsid w:val="00055880"/>
    <w:rsid w:val="000558B9"/>
    <w:rsid w:val="00055B03"/>
    <w:rsid w:val="00056199"/>
    <w:rsid w:val="000562CE"/>
    <w:rsid w:val="000567F1"/>
    <w:rsid w:val="00056E37"/>
    <w:rsid w:val="00056F54"/>
    <w:rsid w:val="00057312"/>
    <w:rsid w:val="00057E40"/>
    <w:rsid w:val="00057F62"/>
    <w:rsid w:val="00060009"/>
    <w:rsid w:val="000601D7"/>
    <w:rsid w:val="00060438"/>
    <w:rsid w:val="000608D4"/>
    <w:rsid w:val="00060B1C"/>
    <w:rsid w:val="00060D38"/>
    <w:rsid w:val="00061173"/>
    <w:rsid w:val="00061800"/>
    <w:rsid w:val="00061825"/>
    <w:rsid w:val="00061907"/>
    <w:rsid w:val="00061CA3"/>
    <w:rsid w:val="00061F61"/>
    <w:rsid w:val="0006207A"/>
    <w:rsid w:val="00062635"/>
    <w:rsid w:val="00062983"/>
    <w:rsid w:val="000629C2"/>
    <w:rsid w:val="00062ACC"/>
    <w:rsid w:val="00062CFB"/>
    <w:rsid w:val="0006307D"/>
    <w:rsid w:val="00063271"/>
    <w:rsid w:val="000636FB"/>
    <w:rsid w:val="0006371C"/>
    <w:rsid w:val="00063EA4"/>
    <w:rsid w:val="000642E3"/>
    <w:rsid w:val="000643A6"/>
    <w:rsid w:val="000644C1"/>
    <w:rsid w:val="000644F0"/>
    <w:rsid w:val="00064830"/>
    <w:rsid w:val="00064AA5"/>
    <w:rsid w:val="00064B4E"/>
    <w:rsid w:val="0006505B"/>
    <w:rsid w:val="00065327"/>
    <w:rsid w:val="000653A4"/>
    <w:rsid w:val="0006590A"/>
    <w:rsid w:val="0006600B"/>
    <w:rsid w:val="00066933"/>
    <w:rsid w:val="00066AA3"/>
    <w:rsid w:val="00066CBE"/>
    <w:rsid w:val="00066D3C"/>
    <w:rsid w:val="00066FDF"/>
    <w:rsid w:val="00067441"/>
    <w:rsid w:val="0006798C"/>
    <w:rsid w:val="00067CF2"/>
    <w:rsid w:val="00067D2B"/>
    <w:rsid w:val="000701A9"/>
    <w:rsid w:val="000706D6"/>
    <w:rsid w:val="00070958"/>
    <w:rsid w:val="000714EB"/>
    <w:rsid w:val="0007169E"/>
    <w:rsid w:val="00071AA5"/>
    <w:rsid w:val="00071B62"/>
    <w:rsid w:val="000720E2"/>
    <w:rsid w:val="00072628"/>
    <w:rsid w:val="00073485"/>
    <w:rsid w:val="000735DA"/>
    <w:rsid w:val="00073689"/>
    <w:rsid w:val="000736A1"/>
    <w:rsid w:val="00073891"/>
    <w:rsid w:val="00073AEE"/>
    <w:rsid w:val="00073DDE"/>
    <w:rsid w:val="00074179"/>
    <w:rsid w:val="00074583"/>
    <w:rsid w:val="00074D2E"/>
    <w:rsid w:val="000751B8"/>
    <w:rsid w:val="000757BD"/>
    <w:rsid w:val="0007587B"/>
    <w:rsid w:val="000759E4"/>
    <w:rsid w:val="00075BA5"/>
    <w:rsid w:val="00075F35"/>
    <w:rsid w:val="00076275"/>
    <w:rsid w:val="0007739E"/>
    <w:rsid w:val="000774FF"/>
    <w:rsid w:val="00080298"/>
    <w:rsid w:val="000808FB"/>
    <w:rsid w:val="00080BF5"/>
    <w:rsid w:val="000819B1"/>
    <w:rsid w:val="000822E5"/>
    <w:rsid w:val="00082759"/>
    <w:rsid w:val="0008284E"/>
    <w:rsid w:val="00082B0A"/>
    <w:rsid w:val="00082F34"/>
    <w:rsid w:val="00083816"/>
    <w:rsid w:val="00083895"/>
    <w:rsid w:val="00083A23"/>
    <w:rsid w:val="00083AF8"/>
    <w:rsid w:val="00083D4A"/>
    <w:rsid w:val="00084259"/>
    <w:rsid w:val="00084679"/>
    <w:rsid w:val="00084789"/>
    <w:rsid w:val="000848E5"/>
    <w:rsid w:val="00084B30"/>
    <w:rsid w:val="00084BA9"/>
    <w:rsid w:val="00084ED9"/>
    <w:rsid w:val="00085050"/>
    <w:rsid w:val="00085664"/>
    <w:rsid w:val="00085A3D"/>
    <w:rsid w:val="00085AA3"/>
    <w:rsid w:val="00085BC7"/>
    <w:rsid w:val="000861FE"/>
    <w:rsid w:val="000863C4"/>
    <w:rsid w:val="00086F65"/>
    <w:rsid w:val="000871BF"/>
    <w:rsid w:val="00087452"/>
    <w:rsid w:val="00087533"/>
    <w:rsid w:val="0008758A"/>
    <w:rsid w:val="000876B6"/>
    <w:rsid w:val="00087CB5"/>
    <w:rsid w:val="00087E75"/>
    <w:rsid w:val="0009015C"/>
    <w:rsid w:val="000902DB"/>
    <w:rsid w:val="00090380"/>
    <w:rsid w:val="0009058A"/>
    <w:rsid w:val="0009079B"/>
    <w:rsid w:val="00090918"/>
    <w:rsid w:val="00090985"/>
    <w:rsid w:val="000909A0"/>
    <w:rsid w:val="00090A0F"/>
    <w:rsid w:val="00090AD4"/>
    <w:rsid w:val="00090DFA"/>
    <w:rsid w:val="00091272"/>
    <w:rsid w:val="00091542"/>
    <w:rsid w:val="00091852"/>
    <w:rsid w:val="00091E99"/>
    <w:rsid w:val="000923F6"/>
    <w:rsid w:val="000926AD"/>
    <w:rsid w:val="000928EA"/>
    <w:rsid w:val="00093AD2"/>
    <w:rsid w:val="00093BE8"/>
    <w:rsid w:val="00093EF3"/>
    <w:rsid w:val="0009401F"/>
    <w:rsid w:val="000940C3"/>
    <w:rsid w:val="0009433E"/>
    <w:rsid w:val="0009434C"/>
    <w:rsid w:val="00094807"/>
    <w:rsid w:val="00094A60"/>
    <w:rsid w:val="00094E4C"/>
    <w:rsid w:val="000950BB"/>
    <w:rsid w:val="00095975"/>
    <w:rsid w:val="00095C8C"/>
    <w:rsid w:val="00096073"/>
    <w:rsid w:val="000960D0"/>
    <w:rsid w:val="0009637C"/>
    <w:rsid w:val="00096426"/>
    <w:rsid w:val="00096598"/>
    <w:rsid w:val="00096733"/>
    <w:rsid w:val="00096C87"/>
    <w:rsid w:val="00096D2A"/>
    <w:rsid w:val="00096EC1"/>
    <w:rsid w:val="00096ECD"/>
    <w:rsid w:val="00097052"/>
    <w:rsid w:val="0009751B"/>
    <w:rsid w:val="000977B2"/>
    <w:rsid w:val="00097A24"/>
    <w:rsid w:val="000A033A"/>
    <w:rsid w:val="000A04BC"/>
    <w:rsid w:val="000A09DA"/>
    <w:rsid w:val="000A0E45"/>
    <w:rsid w:val="000A1022"/>
    <w:rsid w:val="000A14B9"/>
    <w:rsid w:val="000A14DA"/>
    <w:rsid w:val="000A153A"/>
    <w:rsid w:val="000A155B"/>
    <w:rsid w:val="000A15A9"/>
    <w:rsid w:val="000A183A"/>
    <w:rsid w:val="000A1899"/>
    <w:rsid w:val="000A1B32"/>
    <w:rsid w:val="000A1DFD"/>
    <w:rsid w:val="000A1E3C"/>
    <w:rsid w:val="000A2224"/>
    <w:rsid w:val="000A290C"/>
    <w:rsid w:val="000A29F5"/>
    <w:rsid w:val="000A2B66"/>
    <w:rsid w:val="000A2B8E"/>
    <w:rsid w:val="000A2BC4"/>
    <w:rsid w:val="000A2BCD"/>
    <w:rsid w:val="000A2D66"/>
    <w:rsid w:val="000A2E6B"/>
    <w:rsid w:val="000A30FA"/>
    <w:rsid w:val="000A383F"/>
    <w:rsid w:val="000A3B3A"/>
    <w:rsid w:val="000A3E43"/>
    <w:rsid w:val="000A4065"/>
    <w:rsid w:val="000A488E"/>
    <w:rsid w:val="000A53B1"/>
    <w:rsid w:val="000A554D"/>
    <w:rsid w:val="000A5AE0"/>
    <w:rsid w:val="000A5EB4"/>
    <w:rsid w:val="000A62D4"/>
    <w:rsid w:val="000A6899"/>
    <w:rsid w:val="000A6928"/>
    <w:rsid w:val="000A6CB3"/>
    <w:rsid w:val="000A6F7C"/>
    <w:rsid w:val="000A758A"/>
    <w:rsid w:val="000B0441"/>
    <w:rsid w:val="000B0BB1"/>
    <w:rsid w:val="000B0F39"/>
    <w:rsid w:val="000B12B9"/>
    <w:rsid w:val="000B1A93"/>
    <w:rsid w:val="000B1C28"/>
    <w:rsid w:val="000B1D4F"/>
    <w:rsid w:val="000B1D5E"/>
    <w:rsid w:val="000B21B8"/>
    <w:rsid w:val="000B2543"/>
    <w:rsid w:val="000B2CCD"/>
    <w:rsid w:val="000B2DBF"/>
    <w:rsid w:val="000B3190"/>
    <w:rsid w:val="000B3549"/>
    <w:rsid w:val="000B3BB0"/>
    <w:rsid w:val="000B3E6C"/>
    <w:rsid w:val="000B3F7A"/>
    <w:rsid w:val="000B3FB8"/>
    <w:rsid w:val="000B40C8"/>
    <w:rsid w:val="000B4198"/>
    <w:rsid w:val="000B42F9"/>
    <w:rsid w:val="000B43F9"/>
    <w:rsid w:val="000B46FC"/>
    <w:rsid w:val="000B4AF0"/>
    <w:rsid w:val="000B4C93"/>
    <w:rsid w:val="000B4ED9"/>
    <w:rsid w:val="000B51AF"/>
    <w:rsid w:val="000B523C"/>
    <w:rsid w:val="000B5259"/>
    <w:rsid w:val="000B5454"/>
    <w:rsid w:val="000B596D"/>
    <w:rsid w:val="000B5B1F"/>
    <w:rsid w:val="000B5B94"/>
    <w:rsid w:val="000B5C1E"/>
    <w:rsid w:val="000B5D47"/>
    <w:rsid w:val="000B5FDE"/>
    <w:rsid w:val="000B60B0"/>
    <w:rsid w:val="000B6429"/>
    <w:rsid w:val="000B6E86"/>
    <w:rsid w:val="000B6EF8"/>
    <w:rsid w:val="000B6F14"/>
    <w:rsid w:val="000B7534"/>
    <w:rsid w:val="000B75AF"/>
    <w:rsid w:val="000B7B43"/>
    <w:rsid w:val="000B7ED8"/>
    <w:rsid w:val="000C048F"/>
    <w:rsid w:val="000C0748"/>
    <w:rsid w:val="000C09E9"/>
    <w:rsid w:val="000C0A9B"/>
    <w:rsid w:val="000C0D93"/>
    <w:rsid w:val="000C0FF5"/>
    <w:rsid w:val="000C1018"/>
    <w:rsid w:val="000C108F"/>
    <w:rsid w:val="000C123F"/>
    <w:rsid w:val="000C13CE"/>
    <w:rsid w:val="000C18A8"/>
    <w:rsid w:val="000C1B78"/>
    <w:rsid w:val="000C1BC9"/>
    <w:rsid w:val="000C1C7A"/>
    <w:rsid w:val="000C2107"/>
    <w:rsid w:val="000C24FB"/>
    <w:rsid w:val="000C2809"/>
    <w:rsid w:val="000C2D01"/>
    <w:rsid w:val="000C2F34"/>
    <w:rsid w:val="000C3393"/>
    <w:rsid w:val="000C344C"/>
    <w:rsid w:val="000C4145"/>
    <w:rsid w:val="000C4342"/>
    <w:rsid w:val="000C44C2"/>
    <w:rsid w:val="000C467B"/>
    <w:rsid w:val="000C4796"/>
    <w:rsid w:val="000C47B5"/>
    <w:rsid w:val="000C47E5"/>
    <w:rsid w:val="000C4960"/>
    <w:rsid w:val="000C4A71"/>
    <w:rsid w:val="000C4B79"/>
    <w:rsid w:val="000C50BA"/>
    <w:rsid w:val="000C5508"/>
    <w:rsid w:val="000C5679"/>
    <w:rsid w:val="000C57FC"/>
    <w:rsid w:val="000C58F0"/>
    <w:rsid w:val="000C594D"/>
    <w:rsid w:val="000C5A16"/>
    <w:rsid w:val="000C60F5"/>
    <w:rsid w:val="000C6D5D"/>
    <w:rsid w:val="000C755E"/>
    <w:rsid w:val="000C763E"/>
    <w:rsid w:val="000C7783"/>
    <w:rsid w:val="000C799B"/>
    <w:rsid w:val="000C7A08"/>
    <w:rsid w:val="000C7D43"/>
    <w:rsid w:val="000D021E"/>
    <w:rsid w:val="000D0870"/>
    <w:rsid w:val="000D08B8"/>
    <w:rsid w:val="000D0A0B"/>
    <w:rsid w:val="000D0BB5"/>
    <w:rsid w:val="000D0CA7"/>
    <w:rsid w:val="000D0F13"/>
    <w:rsid w:val="000D13F9"/>
    <w:rsid w:val="000D161E"/>
    <w:rsid w:val="000D1A29"/>
    <w:rsid w:val="000D1D0F"/>
    <w:rsid w:val="000D1F11"/>
    <w:rsid w:val="000D1F16"/>
    <w:rsid w:val="000D2694"/>
    <w:rsid w:val="000D28F7"/>
    <w:rsid w:val="000D2FC7"/>
    <w:rsid w:val="000D31D0"/>
    <w:rsid w:val="000D396B"/>
    <w:rsid w:val="000D39FC"/>
    <w:rsid w:val="000D3D39"/>
    <w:rsid w:val="000D3E6E"/>
    <w:rsid w:val="000D446F"/>
    <w:rsid w:val="000D4706"/>
    <w:rsid w:val="000D47B7"/>
    <w:rsid w:val="000D47F2"/>
    <w:rsid w:val="000D4AF3"/>
    <w:rsid w:val="000D4FB7"/>
    <w:rsid w:val="000D515D"/>
    <w:rsid w:val="000D52A9"/>
    <w:rsid w:val="000D5542"/>
    <w:rsid w:val="000D5708"/>
    <w:rsid w:val="000D5C78"/>
    <w:rsid w:val="000D6080"/>
    <w:rsid w:val="000D613B"/>
    <w:rsid w:val="000D6278"/>
    <w:rsid w:val="000D651F"/>
    <w:rsid w:val="000D652E"/>
    <w:rsid w:val="000D69E1"/>
    <w:rsid w:val="000D6B62"/>
    <w:rsid w:val="000D7019"/>
    <w:rsid w:val="000D7139"/>
    <w:rsid w:val="000D716E"/>
    <w:rsid w:val="000D726F"/>
    <w:rsid w:val="000D77E1"/>
    <w:rsid w:val="000D79E9"/>
    <w:rsid w:val="000D7C74"/>
    <w:rsid w:val="000E00A2"/>
    <w:rsid w:val="000E0243"/>
    <w:rsid w:val="000E0331"/>
    <w:rsid w:val="000E0CAA"/>
    <w:rsid w:val="000E0CB4"/>
    <w:rsid w:val="000E0EA3"/>
    <w:rsid w:val="000E1348"/>
    <w:rsid w:val="000E15D4"/>
    <w:rsid w:val="000E19FF"/>
    <w:rsid w:val="000E1A98"/>
    <w:rsid w:val="000E1AB5"/>
    <w:rsid w:val="000E1BF0"/>
    <w:rsid w:val="000E1C18"/>
    <w:rsid w:val="000E254E"/>
    <w:rsid w:val="000E259C"/>
    <w:rsid w:val="000E27D2"/>
    <w:rsid w:val="000E27FA"/>
    <w:rsid w:val="000E2C67"/>
    <w:rsid w:val="000E2DDB"/>
    <w:rsid w:val="000E3110"/>
    <w:rsid w:val="000E39A5"/>
    <w:rsid w:val="000E3C54"/>
    <w:rsid w:val="000E3D35"/>
    <w:rsid w:val="000E4157"/>
    <w:rsid w:val="000E41CE"/>
    <w:rsid w:val="000E433F"/>
    <w:rsid w:val="000E44E1"/>
    <w:rsid w:val="000E4558"/>
    <w:rsid w:val="000E477E"/>
    <w:rsid w:val="000E4781"/>
    <w:rsid w:val="000E4808"/>
    <w:rsid w:val="000E48D5"/>
    <w:rsid w:val="000E4DFE"/>
    <w:rsid w:val="000E4E09"/>
    <w:rsid w:val="000E4E6C"/>
    <w:rsid w:val="000E4F45"/>
    <w:rsid w:val="000E50A7"/>
    <w:rsid w:val="000E549A"/>
    <w:rsid w:val="000E568E"/>
    <w:rsid w:val="000E5C6E"/>
    <w:rsid w:val="000E6022"/>
    <w:rsid w:val="000E60D4"/>
    <w:rsid w:val="000E615F"/>
    <w:rsid w:val="000E61CA"/>
    <w:rsid w:val="000E61EE"/>
    <w:rsid w:val="000E66A5"/>
    <w:rsid w:val="000E6BF2"/>
    <w:rsid w:val="000E6C72"/>
    <w:rsid w:val="000E6D05"/>
    <w:rsid w:val="000E6D95"/>
    <w:rsid w:val="000E6FFB"/>
    <w:rsid w:val="000E7313"/>
    <w:rsid w:val="000E7694"/>
    <w:rsid w:val="000E7BAF"/>
    <w:rsid w:val="000E7CF3"/>
    <w:rsid w:val="000E7F31"/>
    <w:rsid w:val="000F043C"/>
    <w:rsid w:val="000F05DC"/>
    <w:rsid w:val="000F06A2"/>
    <w:rsid w:val="000F0946"/>
    <w:rsid w:val="000F1892"/>
    <w:rsid w:val="000F18DE"/>
    <w:rsid w:val="000F1D1A"/>
    <w:rsid w:val="000F1F7D"/>
    <w:rsid w:val="000F21F7"/>
    <w:rsid w:val="000F2592"/>
    <w:rsid w:val="000F29F9"/>
    <w:rsid w:val="000F2B34"/>
    <w:rsid w:val="000F34FD"/>
    <w:rsid w:val="000F3609"/>
    <w:rsid w:val="000F3D72"/>
    <w:rsid w:val="000F3EF7"/>
    <w:rsid w:val="000F42B2"/>
    <w:rsid w:val="000F4374"/>
    <w:rsid w:val="000F46CE"/>
    <w:rsid w:val="000F49BF"/>
    <w:rsid w:val="000F49DC"/>
    <w:rsid w:val="000F4C79"/>
    <w:rsid w:val="000F4CE2"/>
    <w:rsid w:val="000F4D3A"/>
    <w:rsid w:val="000F52A6"/>
    <w:rsid w:val="000F52BA"/>
    <w:rsid w:val="000F5662"/>
    <w:rsid w:val="000F5808"/>
    <w:rsid w:val="000F582A"/>
    <w:rsid w:val="000F5DBA"/>
    <w:rsid w:val="000F5EDB"/>
    <w:rsid w:val="000F6143"/>
    <w:rsid w:val="000F6269"/>
    <w:rsid w:val="000F62A9"/>
    <w:rsid w:val="000F6318"/>
    <w:rsid w:val="000F73E6"/>
    <w:rsid w:val="000F73F0"/>
    <w:rsid w:val="000F7990"/>
    <w:rsid w:val="000F7B81"/>
    <w:rsid w:val="000F7CFB"/>
    <w:rsid w:val="0010084B"/>
    <w:rsid w:val="001008BE"/>
    <w:rsid w:val="0010116D"/>
    <w:rsid w:val="0010130D"/>
    <w:rsid w:val="00101316"/>
    <w:rsid w:val="00101356"/>
    <w:rsid w:val="00101AF6"/>
    <w:rsid w:val="00101BB0"/>
    <w:rsid w:val="0010201F"/>
    <w:rsid w:val="00102169"/>
    <w:rsid w:val="00102371"/>
    <w:rsid w:val="00103243"/>
    <w:rsid w:val="0010341D"/>
    <w:rsid w:val="0010389F"/>
    <w:rsid w:val="00103B81"/>
    <w:rsid w:val="00103BD1"/>
    <w:rsid w:val="00103D09"/>
    <w:rsid w:val="00104AB1"/>
    <w:rsid w:val="00104D85"/>
    <w:rsid w:val="00104F05"/>
    <w:rsid w:val="001050F3"/>
    <w:rsid w:val="001051C6"/>
    <w:rsid w:val="00105464"/>
    <w:rsid w:val="001058BB"/>
    <w:rsid w:val="00105963"/>
    <w:rsid w:val="00105B6C"/>
    <w:rsid w:val="001061E8"/>
    <w:rsid w:val="0010627A"/>
    <w:rsid w:val="00106B33"/>
    <w:rsid w:val="00106B7D"/>
    <w:rsid w:val="00106D07"/>
    <w:rsid w:val="00107077"/>
    <w:rsid w:val="00107361"/>
    <w:rsid w:val="00107402"/>
    <w:rsid w:val="00107450"/>
    <w:rsid w:val="00107684"/>
    <w:rsid w:val="00107911"/>
    <w:rsid w:val="001079A4"/>
    <w:rsid w:val="001079F9"/>
    <w:rsid w:val="00107C85"/>
    <w:rsid w:val="00107E63"/>
    <w:rsid w:val="00107E84"/>
    <w:rsid w:val="00107EBC"/>
    <w:rsid w:val="00110159"/>
    <w:rsid w:val="001103BC"/>
    <w:rsid w:val="00110493"/>
    <w:rsid w:val="00110597"/>
    <w:rsid w:val="0011098C"/>
    <w:rsid w:val="00110C84"/>
    <w:rsid w:val="0011108E"/>
    <w:rsid w:val="001110E1"/>
    <w:rsid w:val="001112F6"/>
    <w:rsid w:val="00111841"/>
    <w:rsid w:val="00111A17"/>
    <w:rsid w:val="00111A61"/>
    <w:rsid w:val="001129C3"/>
    <w:rsid w:val="00112BFE"/>
    <w:rsid w:val="00112E6E"/>
    <w:rsid w:val="001136B5"/>
    <w:rsid w:val="00113716"/>
    <w:rsid w:val="001139AC"/>
    <w:rsid w:val="00113A7E"/>
    <w:rsid w:val="00113CAA"/>
    <w:rsid w:val="00113D80"/>
    <w:rsid w:val="0011493A"/>
    <w:rsid w:val="00114BC2"/>
    <w:rsid w:val="00114E83"/>
    <w:rsid w:val="00114F85"/>
    <w:rsid w:val="00115014"/>
    <w:rsid w:val="0011570C"/>
    <w:rsid w:val="00115AE7"/>
    <w:rsid w:val="00115CBE"/>
    <w:rsid w:val="00115E6D"/>
    <w:rsid w:val="00115E9F"/>
    <w:rsid w:val="00115FDA"/>
    <w:rsid w:val="001164D2"/>
    <w:rsid w:val="001168AA"/>
    <w:rsid w:val="001168E9"/>
    <w:rsid w:val="00116B02"/>
    <w:rsid w:val="00116EA5"/>
    <w:rsid w:val="001171D4"/>
    <w:rsid w:val="0011769C"/>
    <w:rsid w:val="0011789F"/>
    <w:rsid w:val="00117947"/>
    <w:rsid w:val="00117A0C"/>
    <w:rsid w:val="00120327"/>
    <w:rsid w:val="00120E95"/>
    <w:rsid w:val="00121108"/>
    <w:rsid w:val="001211C3"/>
    <w:rsid w:val="001212CE"/>
    <w:rsid w:val="0012134C"/>
    <w:rsid w:val="001218F2"/>
    <w:rsid w:val="00121EC5"/>
    <w:rsid w:val="00121F77"/>
    <w:rsid w:val="001225B6"/>
    <w:rsid w:val="001225EE"/>
    <w:rsid w:val="00122770"/>
    <w:rsid w:val="00123485"/>
    <w:rsid w:val="00123799"/>
    <w:rsid w:val="00123E03"/>
    <w:rsid w:val="00123ECE"/>
    <w:rsid w:val="00124020"/>
    <w:rsid w:val="00124067"/>
    <w:rsid w:val="001241D7"/>
    <w:rsid w:val="0012429D"/>
    <w:rsid w:val="001242C0"/>
    <w:rsid w:val="001246DD"/>
    <w:rsid w:val="00124A49"/>
    <w:rsid w:val="00124A5E"/>
    <w:rsid w:val="00124D94"/>
    <w:rsid w:val="00124EF7"/>
    <w:rsid w:val="00125073"/>
    <w:rsid w:val="0012526F"/>
    <w:rsid w:val="001255D9"/>
    <w:rsid w:val="0012576E"/>
    <w:rsid w:val="001257F2"/>
    <w:rsid w:val="00125EED"/>
    <w:rsid w:val="00126108"/>
    <w:rsid w:val="00126A15"/>
    <w:rsid w:val="00126AC9"/>
    <w:rsid w:val="00126CFB"/>
    <w:rsid w:val="00126DE4"/>
    <w:rsid w:val="00126F64"/>
    <w:rsid w:val="00127079"/>
    <w:rsid w:val="001271E5"/>
    <w:rsid w:val="001272DB"/>
    <w:rsid w:val="001276AF"/>
    <w:rsid w:val="001279A7"/>
    <w:rsid w:val="001279D7"/>
    <w:rsid w:val="00127C8F"/>
    <w:rsid w:val="00127D1E"/>
    <w:rsid w:val="00127F97"/>
    <w:rsid w:val="0013000A"/>
    <w:rsid w:val="001305FB"/>
    <w:rsid w:val="0013090B"/>
    <w:rsid w:val="00131053"/>
    <w:rsid w:val="001326CD"/>
    <w:rsid w:val="00132D0B"/>
    <w:rsid w:val="00133338"/>
    <w:rsid w:val="001334A4"/>
    <w:rsid w:val="00133D33"/>
    <w:rsid w:val="00133E22"/>
    <w:rsid w:val="00134475"/>
    <w:rsid w:val="00134A58"/>
    <w:rsid w:val="00134DC8"/>
    <w:rsid w:val="00134DF3"/>
    <w:rsid w:val="00134FED"/>
    <w:rsid w:val="00135081"/>
    <w:rsid w:val="0013540D"/>
    <w:rsid w:val="00135506"/>
    <w:rsid w:val="00135FAB"/>
    <w:rsid w:val="00136343"/>
    <w:rsid w:val="00136914"/>
    <w:rsid w:val="00136E03"/>
    <w:rsid w:val="00136ECA"/>
    <w:rsid w:val="00140742"/>
    <w:rsid w:val="00140863"/>
    <w:rsid w:val="00140EEF"/>
    <w:rsid w:val="00140FC8"/>
    <w:rsid w:val="001412DE"/>
    <w:rsid w:val="00141520"/>
    <w:rsid w:val="001416CB"/>
    <w:rsid w:val="001420F3"/>
    <w:rsid w:val="00142391"/>
    <w:rsid w:val="001428B8"/>
    <w:rsid w:val="00142BF1"/>
    <w:rsid w:val="00142F78"/>
    <w:rsid w:val="001431D0"/>
    <w:rsid w:val="001434A6"/>
    <w:rsid w:val="00143708"/>
    <w:rsid w:val="0014374E"/>
    <w:rsid w:val="001438DC"/>
    <w:rsid w:val="00143EA5"/>
    <w:rsid w:val="00144223"/>
    <w:rsid w:val="0014437F"/>
    <w:rsid w:val="00144450"/>
    <w:rsid w:val="00144727"/>
    <w:rsid w:val="00144A45"/>
    <w:rsid w:val="0014568C"/>
    <w:rsid w:val="00145ABA"/>
    <w:rsid w:val="00145EAF"/>
    <w:rsid w:val="00145EB2"/>
    <w:rsid w:val="00145F62"/>
    <w:rsid w:val="0014608A"/>
    <w:rsid w:val="00146525"/>
    <w:rsid w:val="001470E5"/>
    <w:rsid w:val="001470F8"/>
    <w:rsid w:val="0014723A"/>
    <w:rsid w:val="00147380"/>
    <w:rsid w:val="00147601"/>
    <w:rsid w:val="00147E79"/>
    <w:rsid w:val="00150017"/>
    <w:rsid w:val="001501C9"/>
    <w:rsid w:val="001501E6"/>
    <w:rsid w:val="00150480"/>
    <w:rsid w:val="00150599"/>
    <w:rsid w:val="00150654"/>
    <w:rsid w:val="00150718"/>
    <w:rsid w:val="0015083C"/>
    <w:rsid w:val="00151947"/>
    <w:rsid w:val="001519F2"/>
    <w:rsid w:val="00151DDE"/>
    <w:rsid w:val="001523FB"/>
    <w:rsid w:val="0015251D"/>
    <w:rsid w:val="00152923"/>
    <w:rsid w:val="001529CC"/>
    <w:rsid w:val="00152D62"/>
    <w:rsid w:val="00152D9D"/>
    <w:rsid w:val="00152FA6"/>
    <w:rsid w:val="001530CC"/>
    <w:rsid w:val="00153186"/>
    <w:rsid w:val="00153D81"/>
    <w:rsid w:val="00153F0E"/>
    <w:rsid w:val="00153FEB"/>
    <w:rsid w:val="001541DA"/>
    <w:rsid w:val="00154539"/>
    <w:rsid w:val="001549C1"/>
    <w:rsid w:val="001549C5"/>
    <w:rsid w:val="00154A2D"/>
    <w:rsid w:val="00154A3A"/>
    <w:rsid w:val="00155491"/>
    <w:rsid w:val="00155501"/>
    <w:rsid w:val="0015584F"/>
    <w:rsid w:val="00155A7C"/>
    <w:rsid w:val="00156134"/>
    <w:rsid w:val="001561F4"/>
    <w:rsid w:val="00156644"/>
    <w:rsid w:val="001567A3"/>
    <w:rsid w:val="001567EA"/>
    <w:rsid w:val="00156DD8"/>
    <w:rsid w:val="00156E83"/>
    <w:rsid w:val="00157238"/>
    <w:rsid w:val="001572EF"/>
    <w:rsid w:val="00157343"/>
    <w:rsid w:val="00157497"/>
    <w:rsid w:val="001576E7"/>
    <w:rsid w:val="00157966"/>
    <w:rsid w:val="00157CE0"/>
    <w:rsid w:val="001602BF"/>
    <w:rsid w:val="00160410"/>
    <w:rsid w:val="001606B1"/>
    <w:rsid w:val="00160A3D"/>
    <w:rsid w:val="00160ACA"/>
    <w:rsid w:val="00160D90"/>
    <w:rsid w:val="00160DF9"/>
    <w:rsid w:val="00160FCA"/>
    <w:rsid w:val="00161426"/>
    <w:rsid w:val="001616F4"/>
    <w:rsid w:val="001617CE"/>
    <w:rsid w:val="001619EF"/>
    <w:rsid w:val="00161D08"/>
    <w:rsid w:val="00161FE6"/>
    <w:rsid w:val="00162293"/>
    <w:rsid w:val="001623CC"/>
    <w:rsid w:val="001628F7"/>
    <w:rsid w:val="00162C55"/>
    <w:rsid w:val="00163FE5"/>
    <w:rsid w:val="0016419D"/>
    <w:rsid w:val="001642D3"/>
    <w:rsid w:val="001643AB"/>
    <w:rsid w:val="00164526"/>
    <w:rsid w:val="00164593"/>
    <w:rsid w:val="001649E1"/>
    <w:rsid w:val="00164AB5"/>
    <w:rsid w:val="00164FC5"/>
    <w:rsid w:val="001659EC"/>
    <w:rsid w:val="00165AAC"/>
    <w:rsid w:val="00165C43"/>
    <w:rsid w:val="00165E63"/>
    <w:rsid w:val="001661A2"/>
    <w:rsid w:val="0016621C"/>
    <w:rsid w:val="00166256"/>
    <w:rsid w:val="00166A13"/>
    <w:rsid w:val="00166A51"/>
    <w:rsid w:val="00166C54"/>
    <w:rsid w:val="00167047"/>
    <w:rsid w:val="0016732B"/>
    <w:rsid w:val="0016791F"/>
    <w:rsid w:val="00167F0B"/>
    <w:rsid w:val="00170CA6"/>
    <w:rsid w:val="00170CCD"/>
    <w:rsid w:val="001714DA"/>
    <w:rsid w:val="001715E3"/>
    <w:rsid w:val="001724B1"/>
    <w:rsid w:val="0017269E"/>
    <w:rsid w:val="00172A8C"/>
    <w:rsid w:val="001730A1"/>
    <w:rsid w:val="00173265"/>
    <w:rsid w:val="001736C5"/>
    <w:rsid w:val="001740D7"/>
    <w:rsid w:val="00174416"/>
    <w:rsid w:val="0017471A"/>
    <w:rsid w:val="00174BB9"/>
    <w:rsid w:val="00174DF3"/>
    <w:rsid w:val="00174FDF"/>
    <w:rsid w:val="00175496"/>
    <w:rsid w:val="00175895"/>
    <w:rsid w:val="00175CB2"/>
    <w:rsid w:val="00176006"/>
    <w:rsid w:val="00176494"/>
    <w:rsid w:val="001768F6"/>
    <w:rsid w:val="00176D62"/>
    <w:rsid w:val="00177175"/>
    <w:rsid w:val="001773A4"/>
    <w:rsid w:val="001777C6"/>
    <w:rsid w:val="00177CD0"/>
    <w:rsid w:val="001802D6"/>
    <w:rsid w:val="00180320"/>
    <w:rsid w:val="00180696"/>
    <w:rsid w:val="00180CF5"/>
    <w:rsid w:val="00180E7B"/>
    <w:rsid w:val="00180FFD"/>
    <w:rsid w:val="001810DE"/>
    <w:rsid w:val="001814A0"/>
    <w:rsid w:val="00181789"/>
    <w:rsid w:val="00181B1A"/>
    <w:rsid w:val="001825E7"/>
    <w:rsid w:val="00182C6D"/>
    <w:rsid w:val="00182E88"/>
    <w:rsid w:val="001832EB"/>
    <w:rsid w:val="00183456"/>
    <w:rsid w:val="00183671"/>
    <w:rsid w:val="001839B9"/>
    <w:rsid w:val="00183CE6"/>
    <w:rsid w:val="00183D78"/>
    <w:rsid w:val="00184159"/>
    <w:rsid w:val="00184613"/>
    <w:rsid w:val="0018495A"/>
    <w:rsid w:val="00184B61"/>
    <w:rsid w:val="00184B86"/>
    <w:rsid w:val="0018519A"/>
    <w:rsid w:val="00185941"/>
    <w:rsid w:val="001862B1"/>
    <w:rsid w:val="00186336"/>
    <w:rsid w:val="001865D3"/>
    <w:rsid w:val="00186B58"/>
    <w:rsid w:val="00186DD2"/>
    <w:rsid w:val="001876C3"/>
    <w:rsid w:val="001879A2"/>
    <w:rsid w:val="0019010B"/>
    <w:rsid w:val="00190D3E"/>
    <w:rsid w:val="00190F81"/>
    <w:rsid w:val="00191483"/>
    <w:rsid w:val="00191501"/>
    <w:rsid w:val="00191627"/>
    <w:rsid w:val="00191877"/>
    <w:rsid w:val="00191879"/>
    <w:rsid w:val="0019189D"/>
    <w:rsid w:val="00191A2A"/>
    <w:rsid w:val="00191B05"/>
    <w:rsid w:val="00191C01"/>
    <w:rsid w:val="00191D36"/>
    <w:rsid w:val="00191FCA"/>
    <w:rsid w:val="00192736"/>
    <w:rsid w:val="001932F1"/>
    <w:rsid w:val="001936C4"/>
    <w:rsid w:val="00193BCF"/>
    <w:rsid w:val="00193E32"/>
    <w:rsid w:val="0019409A"/>
    <w:rsid w:val="00194134"/>
    <w:rsid w:val="0019425B"/>
    <w:rsid w:val="0019430B"/>
    <w:rsid w:val="00194720"/>
    <w:rsid w:val="00194771"/>
    <w:rsid w:val="00195846"/>
    <w:rsid w:val="00195946"/>
    <w:rsid w:val="00195A83"/>
    <w:rsid w:val="00195B3A"/>
    <w:rsid w:val="00196003"/>
    <w:rsid w:val="0019627B"/>
    <w:rsid w:val="001965F9"/>
    <w:rsid w:val="001968A7"/>
    <w:rsid w:val="00196CCD"/>
    <w:rsid w:val="0019716D"/>
    <w:rsid w:val="0019759E"/>
    <w:rsid w:val="001979D1"/>
    <w:rsid w:val="00197F15"/>
    <w:rsid w:val="001A0418"/>
    <w:rsid w:val="001A0589"/>
    <w:rsid w:val="001A06D0"/>
    <w:rsid w:val="001A0A07"/>
    <w:rsid w:val="001A0C4B"/>
    <w:rsid w:val="001A0D66"/>
    <w:rsid w:val="001A0D78"/>
    <w:rsid w:val="001A1052"/>
    <w:rsid w:val="001A116F"/>
    <w:rsid w:val="001A1EB1"/>
    <w:rsid w:val="001A1FE0"/>
    <w:rsid w:val="001A203F"/>
    <w:rsid w:val="001A224A"/>
    <w:rsid w:val="001A230F"/>
    <w:rsid w:val="001A24F9"/>
    <w:rsid w:val="001A262F"/>
    <w:rsid w:val="001A28F2"/>
    <w:rsid w:val="001A299F"/>
    <w:rsid w:val="001A3216"/>
    <w:rsid w:val="001A32F9"/>
    <w:rsid w:val="001A34E8"/>
    <w:rsid w:val="001A3506"/>
    <w:rsid w:val="001A376B"/>
    <w:rsid w:val="001A3936"/>
    <w:rsid w:val="001A40D0"/>
    <w:rsid w:val="001A46DE"/>
    <w:rsid w:val="001A49F9"/>
    <w:rsid w:val="001A4A31"/>
    <w:rsid w:val="001A4FA2"/>
    <w:rsid w:val="001A54BA"/>
    <w:rsid w:val="001A56C1"/>
    <w:rsid w:val="001A5778"/>
    <w:rsid w:val="001A57E5"/>
    <w:rsid w:val="001A5EE7"/>
    <w:rsid w:val="001A5F7D"/>
    <w:rsid w:val="001A6454"/>
    <w:rsid w:val="001A645F"/>
    <w:rsid w:val="001A6688"/>
    <w:rsid w:val="001A68EA"/>
    <w:rsid w:val="001A6BE4"/>
    <w:rsid w:val="001A70AF"/>
    <w:rsid w:val="001B0037"/>
    <w:rsid w:val="001B0460"/>
    <w:rsid w:val="001B060A"/>
    <w:rsid w:val="001B07CB"/>
    <w:rsid w:val="001B09DF"/>
    <w:rsid w:val="001B0C9D"/>
    <w:rsid w:val="001B0DF5"/>
    <w:rsid w:val="001B0F00"/>
    <w:rsid w:val="001B0FCA"/>
    <w:rsid w:val="001B1714"/>
    <w:rsid w:val="001B172E"/>
    <w:rsid w:val="001B2198"/>
    <w:rsid w:val="001B2845"/>
    <w:rsid w:val="001B2BF8"/>
    <w:rsid w:val="001B2CF6"/>
    <w:rsid w:val="001B2D71"/>
    <w:rsid w:val="001B2DFD"/>
    <w:rsid w:val="001B3242"/>
    <w:rsid w:val="001B337C"/>
    <w:rsid w:val="001B3807"/>
    <w:rsid w:val="001B3920"/>
    <w:rsid w:val="001B3B8C"/>
    <w:rsid w:val="001B4008"/>
    <w:rsid w:val="001B415F"/>
    <w:rsid w:val="001B4257"/>
    <w:rsid w:val="001B43D7"/>
    <w:rsid w:val="001B4581"/>
    <w:rsid w:val="001B5035"/>
    <w:rsid w:val="001B5293"/>
    <w:rsid w:val="001B5990"/>
    <w:rsid w:val="001B5A29"/>
    <w:rsid w:val="001B5A5A"/>
    <w:rsid w:val="001B5C25"/>
    <w:rsid w:val="001B5E4A"/>
    <w:rsid w:val="001B63E9"/>
    <w:rsid w:val="001B64D0"/>
    <w:rsid w:val="001B68B2"/>
    <w:rsid w:val="001B68B7"/>
    <w:rsid w:val="001B6A4B"/>
    <w:rsid w:val="001B6B8A"/>
    <w:rsid w:val="001B6FAA"/>
    <w:rsid w:val="001B7338"/>
    <w:rsid w:val="001B73C2"/>
    <w:rsid w:val="001B73E8"/>
    <w:rsid w:val="001B7458"/>
    <w:rsid w:val="001B7857"/>
    <w:rsid w:val="001B78D0"/>
    <w:rsid w:val="001B79E3"/>
    <w:rsid w:val="001B7BDB"/>
    <w:rsid w:val="001C0181"/>
    <w:rsid w:val="001C06D4"/>
    <w:rsid w:val="001C0799"/>
    <w:rsid w:val="001C0CB6"/>
    <w:rsid w:val="001C15E8"/>
    <w:rsid w:val="001C1838"/>
    <w:rsid w:val="001C1901"/>
    <w:rsid w:val="001C1C2B"/>
    <w:rsid w:val="001C2326"/>
    <w:rsid w:val="001C27BD"/>
    <w:rsid w:val="001C2A17"/>
    <w:rsid w:val="001C2A44"/>
    <w:rsid w:val="001C3093"/>
    <w:rsid w:val="001C4038"/>
    <w:rsid w:val="001C43F9"/>
    <w:rsid w:val="001C4706"/>
    <w:rsid w:val="001C479B"/>
    <w:rsid w:val="001C50EF"/>
    <w:rsid w:val="001C533C"/>
    <w:rsid w:val="001C5451"/>
    <w:rsid w:val="001C57C4"/>
    <w:rsid w:val="001C5B75"/>
    <w:rsid w:val="001C5D42"/>
    <w:rsid w:val="001C5D4C"/>
    <w:rsid w:val="001C6284"/>
    <w:rsid w:val="001C6773"/>
    <w:rsid w:val="001C6C3F"/>
    <w:rsid w:val="001C7073"/>
    <w:rsid w:val="001C73DF"/>
    <w:rsid w:val="001C76E4"/>
    <w:rsid w:val="001C7A99"/>
    <w:rsid w:val="001C7B70"/>
    <w:rsid w:val="001C7CCA"/>
    <w:rsid w:val="001D0136"/>
    <w:rsid w:val="001D04B4"/>
    <w:rsid w:val="001D06A7"/>
    <w:rsid w:val="001D071F"/>
    <w:rsid w:val="001D0B84"/>
    <w:rsid w:val="001D0BFA"/>
    <w:rsid w:val="001D0F15"/>
    <w:rsid w:val="001D1139"/>
    <w:rsid w:val="001D19FF"/>
    <w:rsid w:val="001D21DD"/>
    <w:rsid w:val="001D22B2"/>
    <w:rsid w:val="001D2552"/>
    <w:rsid w:val="001D2699"/>
    <w:rsid w:val="001D26A5"/>
    <w:rsid w:val="001D2BC0"/>
    <w:rsid w:val="001D2BEC"/>
    <w:rsid w:val="001D2DB8"/>
    <w:rsid w:val="001D2F24"/>
    <w:rsid w:val="001D302F"/>
    <w:rsid w:val="001D3280"/>
    <w:rsid w:val="001D3367"/>
    <w:rsid w:val="001D33EA"/>
    <w:rsid w:val="001D3FDB"/>
    <w:rsid w:val="001D4127"/>
    <w:rsid w:val="001D42EF"/>
    <w:rsid w:val="001D4336"/>
    <w:rsid w:val="001D452B"/>
    <w:rsid w:val="001D4571"/>
    <w:rsid w:val="001D4969"/>
    <w:rsid w:val="001D4DBF"/>
    <w:rsid w:val="001D507B"/>
    <w:rsid w:val="001D5317"/>
    <w:rsid w:val="001D5343"/>
    <w:rsid w:val="001D55DF"/>
    <w:rsid w:val="001D58B3"/>
    <w:rsid w:val="001D59A0"/>
    <w:rsid w:val="001D6312"/>
    <w:rsid w:val="001D664D"/>
    <w:rsid w:val="001D6B36"/>
    <w:rsid w:val="001D6B42"/>
    <w:rsid w:val="001D6EF9"/>
    <w:rsid w:val="001D767B"/>
    <w:rsid w:val="001D76E0"/>
    <w:rsid w:val="001D799B"/>
    <w:rsid w:val="001D7A3D"/>
    <w:rsid w:val="001E00EA"/>
    <w:rsid w:val="001E035B"/>
    <w:rsid w:val="001E0480"/>
    <w:rsid w:val="001E04A4"/>
    <w:rsid w:val="001E0883"/>
    <w:rsid w:val="001E1062"/>
    <w:rsid w:val="001E10E8"/>
    <w:rsid w:val="001E1265"/>
    <w:rsid w:val="001E1B85"/>
    <w:rsid w:val="001E1D9D"/>
    <w:rsid w:val="001E2445"/>
    <w:rsid w:val="001E2D5A"/>
    <w:rsid w:val="001E32C7"/>
    <w:rsid w:val="001E355F"/>
    <w:rsid w:val="001E357B"/>
    <w:rsid w:val="001E35C0"/>
    <w:rsid w:val="001E363A"/>
    <w:rsid w:val="001E3835"/>
    <w:rsid w:val="001E39BA"/>
    <w:rsid w:val="001E3F4B"/>
    <w:rsid w:val="001E462C"/>
    <w:rsid w:val="001E4FB5"/>
    <w:rsid w:val="001E4FCF"/>
    <w:rsid w:val="001E5162"/>
    <w:rsid w:val="001E52F7"/>
    <w:rsid w:val="001E57F7"/>
    <w:rsid w:val="001E5BC0"/>
    <w:rsid w:val="001E5D02"/>
    <w:rsid w:val="001E60CE"/>
    <w:rsid w:val="001E6786"/>
    <w:rsid w:val="001E6B72"/>
    <w:rsid w:val="001E6FFB"/>
    <w:rsid w:val="001E7303"/>
    <w:rsid w:val="001E7701"/>
    <w:rsid w:val="001E7CCB"/>
    <w:rsid w:val="001E7DB7"/>
    <w:rsid w:val="001F04F1"/>
    <w:rsid w:val="001F05E9"/>
    <w:rsid w:val="001F0C60"/>
    <w:rsid w:val="001F0FA9"/>
    <w:rsid w:val="001F1483"/>
    <w:rsid w:val="001F14B4"/>
    <w:rsid w:val="001F15F9"/>
    <w:rsid w:val="001F1928"/>
    <w:rsid w:val="001F249E"/>
    <w:rsid w:val="001F2860"/>
    <w:rsid w:val="001F2FAC"/>
    <w:rsid w:val="001F3061"/>
    <w:rsid w:val="001F326A"/>
    <w:rsid w:val="001F33FF"/>
    <w:rsid w:val="001F3419"/>
    <w:rsid w:val="001F35C7"/>
    <w:rsid w:val="001F3802"/>
    <w:rsid w:val="001F3912"/>
    <w:rsid w:val="001F40CF"/>
    <w:rsid w:val="001F41CE"/>
    <w:rsid w:val="001F4647"/>
    <w:rsid w:val="001F4968"/>
    <w:rsid w:val="001F4C50"/>
    <w:rsid w:val="001F4E5B"/>
    <w:rsid w:val="001F5018"/>
    <w:rsid w:val="001F5097"/>
    <w:rsid w:val="001F531B"/>
    <w:rsid w:val="001F5405"/>
    <w:rsid w:val="001F5479"/>
    <w:rsid w:val="001F550E"/>
    <w:rsid w:val="001F5565"/>
    <w:rsid w:val="001F571B"/>
    <w:rsid w:val="001F572E"/>
    <w:rsid w:val="001F5F18"/>
    <w:rsid w:val="001F6054"/>
    <w:rsid w:val="001F64A0"/>
    <w:rsid w:val="001F65E3"/>
    <w:rsid w:val="001F66D5"/>
    <w:rsid w:val="001F6B40"/>
    <w:rsid w:val="001F6C12"/>
    <w:rsid w:val="001F6D1F"/>
    <w:rsid w:val="001F6D8C"/>
    <w:rsid w:val="001F6EA1"/>
    <w:rsid w:val="001F71DD"/>
    <w:rsid w:val="001F72E0"/>
    <w:rsid w:val="001F743D"/>
    <w:rsid w:val="001F7E02"/>
    <w:rsid w:val="001F7EE2"/>
    <w:rsid w:val="0020002E"/>
    <w:rsid w:val="002005B6"/>
    <w:rsid w:val="002009A8"/>
    <w:rsid w:val="00200BAB"/>
    <w:rsid w:val="00200BC5"/>
    <w:rsid w:val="00200F6D"/>
    <w:rsid w:val="00200FB3"/>
    <w:rsid w:val="00200FBF"/>
    <w:rsid w:val="00201164"/>
    <w:rsid w:val="00201573"/>
    <w:rsid w:val="002018ED"/>
    <w:rsid w:val="00201AF7"/>
    <w:rsid w:val="00201EA6"/>
    <w:rsid w:val="0020239B"/>
    <w:rsid w:val="0020276E"/>
    <w:rsid w:val="00202FE3"/>
    <w:rsid w:val="00203403"/>
    <w:rsid w:val="0020377D"/>
    <w:rsid w:val="00203C8A"/>
    <w:rsid w:val="00203E71"/>
    <w:rsid w:val="00203F2A"/>
    <w:rsid w:val="00204356"/>
    <w:rsid w:val="00204569"/>
    <w:rsid w:val="00204D72"/>
    <w:rsid w:val="0020532D"/>
    <w:rsid w:val="00205454"/>
    <w:rsid w:val="0020561C"/>
    <w:rsid w:val="00205948"/>
    <w:rsid w:val="00205BA2"/>
    <w:rsid w:val="00205CB7"/>
    <w:rsid w:val="00205DB4"/>
    <w:rsid w:val="00205E9A"/>
    <w:rsid w:val="00205FFF"/>
    <w:rsid w:val="002060AF"/>
    <w:rsid w:val="00206567"/>
    <w:rsid w:val="00206659"/>
    <w:rsid w:val="0020677B"/>
    <w:rsid w:val="00206984"/>
    <w:rsid w:val="002071A4"/>
    <w:rsid w:val="002078E4"/>
    <w:rsid w:val="00207E25"/>
    <w:rsid w:val="0021028F"/>
    <w:rsid w:val="002103DE"/>
    <w:rsid w:val="00210484"/>
    <w:rsid w:val="00210957"/>
    <w:rsid w:val="00210DFA"/>
    <w:rsid w:val="00210F39"/>
    <w:rsid w:val="00211516"/>
    <w:rsid w:val="0021152A"/>
    <w:rsid w:val="00211559"/>
    <w:rsid w:val="00211AEC"/>
    <w:rsid w:val="00211F38"/>
    <w:rsid w:val="00212130"/>
    <w:rsid w:val="002121EF"/>
    <w:rsid w:val="00212623"/>
    <w:rsid w:val="00213066"/>
    <w:rsid w:val="0021319C"/>
    <w:rsid w:val="00213529"/>
    <w:rsid w:val="002136D0"/>
    <w:rsid w:val="002136D6"/>
    <w:rsid w:val="002138B2"/>
    <w:rsid w:val="00213E05"/>
    <w:rsid w:val="00213FBE"/>
    <w:rsid w:val="00214248"/>
    <w:rsid w:val="0021532B"/>
    <w:rsid w:val="00215C3C"/>
    <w:rsid w:val="00216427"/>
    <w:rsid w:val="002164E6"/>
    <w:rsid w:val="002165E2"/>
    <w:rsid w:val="00216EEB"/>
    <w:rsid w:val="00216F55"/>
    <w:rsid w:val="00217223"/>
    <w:rsid w:val="002172D2"/>
    <w:rsid w:val="0021744B"/>
    <w:rsid w:val="00217A1F"/>
    <w:rsid w:val="00217CE7"/>
    <w:rsid w:val="0022001B"/>
    <w:rsid w:val="00220290"/>
    <w:rsid w:val="00220370"/>
    <w:rsid w:val="00220427"/>
    <w:rsid w:val="00220F30"/>
    <w:rsid w:val="002210E8"/>
    <w:rsid w:val="002211E2"/>
    <w:rsid w:val="0022162A"/>
    <w:rsid w:val="00221660"/>
    <w:rsid w:val="002218A3"/>
    <w:rsid w:val="00221A50"/>
    <w:rsid w:val="00221BC3"/>
    <w:rsid w:val="00221CBA"/>
    <w:rsid w:val="00221E7B"/>
    <w:rsid w:val="00221ED9"/>
    <w:rsid w:val="00221F56"/>
    <w:rsid w:val="002220F7"/>
    <w:rsid w:val="0022215C"/>
    <w:rsid w:val="002222EA"/>
    <w:rsid w:val="002224EC"/>
    <w:rsid w:val="00222510"/>
    <w:rsid w:val="002228D1"/>
    <w:rsid w:val="002230A7"/>
    <w:rsid w:val="00223113"/>
    <w:rsid w:val="00223273"/>
    <w:rsid w:val="002236F3"/>
    <w:rsid w:val="00223E5C"/>
    <w:rsid w:val="0022452F"/>
    <w:rsid w:val="00224A90"/>
    <w:rsid w:val="0022535F"/>
    <w:rsid w:val="00225504"/>
    <w:rsid w:val="00225658"/>
    <w:rsid w:val="002256AE"/>
    <w:rsid w:val="00225A60"/>
    <w:rsid w:val="00226120"/>
    <w:rsid w:val="00226203"/>
    <w:rsid w:val="0022650C"/>
    <w:rsid w:val="00226681"/>
    <w:rsid w:val="00226770"/>
    <w:rsid w:val="00226BE9"/>
    <w:rsid w:val="00226C83"/>
    <w:rsid w:val="00226D4D"/>
    <w:rsid w:val="00226E0E"/>
    <w:rsid w:val="00227408"/>
    <w:rsid w:val="00227598"/>
    <w:rsid w:val="00227B67"/>
    <w:rsid w:val="00227BFE"/>
    <w:rsid w:val="00227C21"/>
    <w:rsid w:val="0023026E"/>
    <w:rsid w:val="0023038D"/>
    <w:rsid w:val="002308C8"/>
    <w:rsid w:val="00230E0F"/>
    <w:rsid w:val="0023114A"/>
    <w:rsid w:val="00231288"/>
    <w:rsid w:val="002313C8"/>
    <w:rsid w:val="00231A01"/>
    <w:rsid w:val="00231B48"/>
    <w:rsid w:val="00231BBC"/>
    <w:rsid w:val="00231BF8"/>
    <w:rsid w:val="00231C5E"/>
    <w:rsid w:val="002322DD"/>
    <w:rsid w:val="0023246F"/>
    <w:rsid w:val="002324CA"/>
    <w:rsid w:val="00232EF3"/>
    <w:rsid w:val="0023314F"/>
    <w:rsid w:val="0023326F"/>
    <w:rsid w:val="002336A9"/>
    <w:rsid w:val="002336E2"/>
    <w:rsid w:val="00233C2B"/>
    <w:rsid w:val="002342AE"/>
    <w:rsid w:val="00234843"/>
    <w:rsid w:val="00234D29"/>
    <w:rsid w:val="00234E17"/>
    <w:rsid w:val="0023529E"/>
    <w:rsid w:val="00235471"/>
    <w:rsid w:val="002357A1"/>
    <w:rsid w:val="002358CB"/>
    <w:rsid w:val="00235BD1"/>
    <w:rsid w:val="00235FC9"/>
    <w:rsid w:val="00236450"/>
    <w:rsid w:val="0023668C"/>
    <w:rsid w:val="0023676F"/>
    <w:rsid w:val="002369FF"/>
    <w:rsid w:val="00236A32"/>
    <w:rsid w:val="00236F3E"/>
    <w:rsid w:val="00237073"/>
    <w:rsid w:val="002373E8"/>
    <w:rsid w:val="002379C1"/>
    <w:rsid w:val="00237BD7"/>
    <w:rsid w:val="002402C4"/>
    <w:rsid w:val="002404EF"/>
    <w:rsid w:val="00240BB8"/>
    <w:rsid w:val="00240CA5"/>
    <w:rsid w:val="0024112A"/>
    <w:rsid w:val="002411D3"/>
    <w:rsid w:val="00241414"/>
    <w:rsid w:val="0024159F"/>
    <w:rsid w:val="00241848"/>
    <w:rsid w:val="002419CC"/>
    <w:rsid w:val="00241AC4"/>
    <w:rsid w:val="00241DF5"/>
    <w:rsid w:val="0024245C"/>
    <w:rsid w:val="00242716"/>
    <w:rsid w:val="00242A6A"/>
    <w:rsid w:val="00242CC9"/>
    <w:rsid w:val="00242EC4"/>
    <w:rsid w:val="0024332A"/>
    <w:rsid w:val="00243A98"/>
    <w:rsid w:val="00243EAC"/>
    <w:rsid w:val="00244209"/>
    <w:rsid w:val="002442AA"/>
    <w:rsid w:val="00244DCA"/>
    <w:rsid w:val="00244F18"/>
    <w:rsid w:val="002451B1"/>
    <w:rsid w:val="002451B7"/>
    <w:rsid w:val="00245730"/>
    <w:rsid w:val="002459DB"/>
    <w:rsid w:val="00245E3F"/>
    <w:rsid w:val="00246226"/>
    <w:rsid w:val="00246397"/>
    <w:rsid w:val="00246405"/>
    <w:rsid w:val="00246749"/>
    <w:rsid w:val="00246A8F"/>
    <w:rsid w:val="0024713E"/>
    <w:rsid w:val="00247232"/>
    <w:rsid w:val="00247507"/>
    <w:rsid w:val="00247641"/>
    <w:rsid w:val="00247769"/>
    <w:rsid w:val="002478A3"/>
    <w:rsid w:val="0024795B"/>
    <w:rsid w:val="00247D8D"/>
    <w:rsid w:val="0025016E"/>
    <w:rsid w:val="002501EE"/>
    <w:rsid w:val="00250626"/>
    <w:rsid w:val="0025084F"/>
    <w:rsid w:val="00250EFE"/>
    <w:rsid w:val="00250F05"/>
    <w:rsid w:val="00250FDD"/>
    <w:rsid w:val="00251248"/>
    <w:rsid w:val="0025128C"/>
    <w:rsid w:val="002513F8"/>
    <w:rsid w:val="002514AE"/>
    <w:rsid w:val="002514C6"/>
    <w:rsid w:val="002514F0"/>
    <w:rsid w:val="00251B31"/>
    <w:rsid w:val="00251BF1"/>
    <w:rsid w:val="00252035"/>
    <w:rsid w:val="00252442"/>
    <w:rsid w:val="00252AF6"/>
    <w:rsid w:val="002531DB"/>
    <w:rsid w:val="00253273"/>
    <w:rsid w:val="00253711"/>
    <w:rsid w:val="00253875"/>
    <w:rsid w:val="002538D0"/>
    <w:rsid w:val="00253A7B"/>
    <w:rsid w:val="00253B25"/>
    <w:rsid w:val="00254035"/>
    <w:rsid w:val="00254363"/>
    <w:rsid w:val="00254403"/>
    <w:rsid w:val="002544D1"/>
    <w:rsid w:val="002545FE"/>
    <w:rsid w:val="002549E3"/>
    <w:rsid w:val="00254F1A"/>
    <w:rsid w:val="00255D08"/>
    <w:rsid w:val="00255EC2"/>
    <w:rsid w:val="00255ED8"/>
    <w:rsid w:val="00255F62"/>
    <w:rsid w:val="002560D6"/>
    <w:rsid w:val="00256168"/>
    <w:rsid w:val="00256275"/>
    <w:rsid w:val="002562D8"/>
    <w:rsid w:val="00256736"/>
    <w:rsid w:val="002567DC"/>
    <w:rsid w:val="0025685A"/>
    <w:rsid w:val="00256952"/>
    <w:rsid w:val="00256D08"/>
    <w:rsid w:val="002570D6"/>
    <w:rsid w:val="00257111"/>
    <w:rsid w:val="00257271"/>
    <w:rsid w:val="0025752F"/>
    <w:rsid w:val="00257530"/>
    <w:rsid w:val="0025773D"/>
    <w:rsid w:val="00257809"/>
    <w:rsid w:val="00257EFA"/>
    <w:rsid w:val="00260271"/>
    <w:rsid w:val="002603A6"/>
    <w:rsid w:val="00260DFC"/>
    <w:rsid w:val="0026112C"/>
    <w:rsid w:val="002614E9"/>
    <w:rsid w:val="00261DF1"/>
    <w:rsid w:val="0026208F"/>
    <w:rsid w:val="0026225E"/>
    <w:rsid w:val="0026270E"/>
    <w:rsid w:val="00262CD4"/>
    <w:rsid w:val="00262FF9"/>
    <w:rsid w:val="002630AE"/>
    <w:rsid w:val="00263266"/>
    <w:rsid w:val="002634A4"/>
    <w:rsid w:val="0026354A"/>
    <w:rsid w:val="00263BD0"/>
    <w:rsid w:val="00263DF1"/>
    <w:rsid w:val="00263F38"/>
    <w:rsid w:val="0026417F"/>
    <w:rsid w:val="002642B8"/>
    <w:rsid w:val="00264422"/>
    <w:rsid w:val="00264750"/>
    <w:rsid w:val="00264867"/>
    <w:rsid w:val="0026491A"/>
    <w:rsid w:val="002655CE"/>
    <w:rsid w:val="00265CBE"/>
    <w:rsid w:val="002668CB"/>
    <w:rsid w:val="00266924"/>
    <w:rsid w:val="00266AA9"/>
    <w:rsid w:val="00266D9D"/>
    <w:rsid w:val="00266EFB"/>
    <w:rsid w:val="00266FDC"/>
    <w:rsid w:val="0026735B"/>
    <w:rsid w:val="00267684"/>
    <w:rsid w:val="0026777A"/>
    <w:rsid w:val="002678BD"/>
    <w:rsid w:val="00267C27"/>
    <w:rsid w:val="00270315"/>
    <w:rsid w:val="00270501"/>
    <w:rsid w:val="0027096E"/>
    <w:rsid w:val="00270983"/>
    <w:rsid w:val="00270B66"/>
    <w:rsid w:val="00270BCC"/>
    <w:rsid w:val="00270C80"/>
    <w:rsid w:val="0027136B"/>
    <w:rsid w:val="002716FF"/>
    <w:rsid w:val="002717F8"/>
    <w:rsid w:val="0027193C"/>
    <w:rsid w:val="0027225F"/>
    <w:rsid w:val="00272807"/>
    <w:rsid w:val="002728F0"/>
    <w:rsid w:val="00272D78"/>
    <w:rsid w:val="00272E5B"/>
    <w:rsid w:val="00273321"/>
    <w:rsid w:val="002740FB"/>
    <w:rsid w:val="002742A8"/>
    <w:rsid w:val="002744AD"/>
    <w:rsid w:val="00274B1D"/>
    <w:rsid w:val="002751E7"/>
    <w:rsid w:val="00275A48"/>
    <w:rsid w:val="00275A88"/>
    <w:rsid w:val="00275BB2"/>
    <w:rsid w:val="00275D3C"/>
    <w:rsid w:val="0027633F"/>
    <w:rsid w:val="00276463"/>
    <w:rsid w:val="00276531"/>
    <w:rsid w:val="002766F9"/>
    <w:rsid w:val="00277007"/>
    <w:rsid w:val="0027705B"/>
    <w:rsid w:val="002770D9"/>
    <w:rsid w:val="002773A1"/>
    <w:rsid w:val="002773D6"/>
    <w:rsid w:val="00277756"/>
    <w:rsid w:val="0027795C"/>
    <w:rsid w:val="002779C5"/>
    <w:rsid w:val="00277F25"/>
    <w:rsid w:val="00280596"/>
    <w:rsid w:val="00280B63"/>
    <w:rsid w:val="00280CF4"/>
    <w:rsid w:val="00280D5F"/>
    <w:rsid w:val="00280E7B"/>
    <w:rsid w:val="0028116C"/>
    <w:rsid w:val="00281441"/>
    <w:rsid w:val="0028174A"/>
    <w:rsid w:val="00281CCD"/>
    <w:rsid w:val="00281DC8"/>
    <w:rsid w:val="00282133"/>
    <w:rsid w:val="0028238E"/>
    <w:rsid w:val="002826C2"/>
    <w:rsid w:val="0028349A"/>
    <w:rsid w:val="0028353D"/>
    <w:rsid w:val="00283748"/>
    <w:rsid w:val="0028425C"/>
    <w:rsid w:val="00284715"/>
    <w:rsid w:val="0028492F"/>
    <w:rsid w:val="00284F71"/>
    <w:rsid w:val="0028517D"/>
    <w:rsid w:val="0028527F"/>
    <w:rsid w:val="00285472"/>
    <w:rsid w:val="00285F74"/>
    <w:rsid w:val="002864EB"/>
    <w:rsid w:val="00286717"/>
    <w:rsid w:val="00286AE6"/>
    <w:rsid w:val="00286C5E"/>
    <w:rsid w:val="00287018"/>
    <w:rsid w:val="00287195"/>
    <w:rsid w:val="002871EA"/>
    <w:rsid w:val="00287423"/>
    <w:rsid w:val="002874B9"/>
    <w:rsid w:val="00287EE5"/>
    <w:rsid w:val="002902D2"/>
    <w:rsid w:val="0029081C"/>
    <w:rsid w:val="00290946"/>
    <w:rsid w:val="00290BB6"/>
    <w:rsid w:val="00290CF8"/>
    <w:rsid w:val="002914E5"/>
    <w:rsid w:val="00291A8F"/>
    <w:rsid w:val="00291AAB"/>
    <w:rsid w:val="00292037"/>
    <w:rsid w:val="002924B5"/>
    <w:rsid w:val="0029258D"/>
    <w:rsid w:val="002928C0"/>
    <w:rsid w:val="00292C53"/>
    <w:rsid w:val="00293255"/>
    <w:rsid w:val="00293650"/>
    <w:rsid w:val="00293925"/>
    <w:rsid w:val="00293DF3"/>
    <w:rsid w:val="0029425E"/>
    <w:rsid w:val="002942F7"/>
    <w:rsid w:val="0029451E"/>
    <w:rsid w:val="00294C69"/>
    <w:rsid w:val="00294F11"/>
    <w:rsid w:val="00295284"/>
    <w:rsid w:val="0029542C"/>
    <w:rsid w:val="00295480"/>
    <w:rsid w:val="002957D9"/>
    <w:rsid w:val="00295BE5"/>
    <w:rsid w:val="00296013"/>
    <w:rsid w:val="002965AA"/>
    <w:rsid w:val="002965EF"/>
    <w:rsid w:val="00296B61"/>
    <w:rsid w:val="00297460"/>
    <w:rsid w:val="0029786B"/>
    <w:rsid w:val="00297ACF"/>
    <w:rsid w:val="00297C05"/>
    <w:rsid w:val="00297C31"/>
    <w:rsid w:val="002A06A8"/>
    <w:rsid w:val="002A06EB"/>
    <w:rsid w:val="002A0ABE"/>
    <w:rsid w:val="002A0E50"/>
    <w:rsid w:val="002A1078"/>
    <w:rsid w:val="002A130D"/>
    <w:rsid w:val="002A1353"/>
    <w:rsid w:val="002A14B3"/>
    <w:rsid w:val="002A18DF"/>
    <w:rsid w:val="002A1A06"/>
    <w:rsid w:val="002A1F8E"/>
    <w:rsid w:val="002A20B5"/>
    <w:rsid w:val="002A22D8"/>
    <w:rsid w:val="002A2744"/>
    <w:rsid w:val="002A293A"/>
    <w:rsid w:val="002A2D0C"/>
    <w:rsid w:val="002A2E0D"/>
    <w:rsid w:val="002A3001"/>
    <w:rsid w:val="002A369A"/>
    <w:rsid w:val="002A3A15"/>
    <w:rsid w:val="002A3C30"/>
    <w:rsid w:val="002A3C8F"/>
    <w:rsid w:val="002A3CC1"/>
    <w:rsid w:val="002A3E4B"/>
    <w:rsid w:val="002A414C"/>
    <w:rsid w:val="002A43FD"/>
    <w:rsid w:val="002A45A1"/>
    <w:rsid w:val="002A45D0"/>
    <w:rsid w:val="002A491B"/>
    <w:rsid w:val="002A4993"/>
    <w:rsid w:val="002A499D"/>
    <w:rsid w:val="002A4F76"/>
    <w:rsid w:val="002A50F4"/>
    <w:rsid w:val="002A527D"/>
    <w:rsid w:val="002A53B8"/>
    <w:rsid w:val="002A5F35"/>
    <w:rsid w:val="002A6215"/>
    <w:rsid w:val="002A653C"/>
    <w:rsid w:val="002A657B"/>
    <w:rsid w:val="002A6941"/>
    <w:rsid w:val="002A6BAE"/>
    <w:rsid w:val="002A71F0"/>
    <w:rsid w:val="002A742E"/>
    <w:rsid w:val="002A7666"/>
    <w:rsid w:val="002A79FE"/>
    <w:rsid w:val="002A7B1E"/>
    <w:rsid w:val="002B02A3"/>
    <w:rsid w:val="002B0330"/>
    <w:rsid w:val="002B03EA"/>
    <w:rsid w:val="002B055A"/>
    <w:rsid w:val="002B074C"/>
    <w:rsid w:val="002B09EF"/>
    <w:rsid w:val="002B0B9D"/>
    <w:rsid w:val="002B0C1A"/>
    <w:rsid w:val="002B0EF9"/>
    <w:rsid w:val="002B1309"/>
    <w:rsid w:val="002B20E7"/>
    <w:rsid w:val="002B2503"/>
    <w:rsid w:val="002B2ABA"/>
    <w:rsid w:val="002B2FA5"/>
    <w:rsid w:val="002B31EE"/>
    <w:rsid w:val="002B33B0"/>
    <w:rsid w:val="002B356A"/>
    <w:rsid w:val="002B3B7A"/>
    <w:rsid w:val="002B40CA"/>
    <w:rsid w:val="002B4118"/>
    <w:rsid w:val="002B418A"/>
    <w:rsid w:val="002B4194"/>
    <w:rsid w:val="002B45C9"/>
    <w:rsid w:val="002B4F32"/>
    <w:rsid w:val="002B513B"/>
    <w:rsid w:val="002B53DC"/>
    <w:rsid w:val="002B556B"/>
    <w:rsid w:val="002B57B0"/>
    <w:rsid w:val="002B61B9"/>
    <w:rsid w:val="002B62D7"/>
    <w:rsid w:val="002B6599"/>
    <w:rsid w:val="002B6693"/>
    <w:rsid w:val="002B70F5"/>
    <w:rsid w:val="002B72D2"/>
    <w:rsid w:val="002B739D"/>
    <w:rsid w:val="002B750A"/>
    <w:rsid w:val="002B750F"/>
    <w:rsid w:val="002B762F"/>
    <w:rsid w:val="002B789B"/>
    <w:rsid w:val="002B7933"/>
    <w:rsid w:val="002B7CE6"/>
    <w:rsid w:val="002B7F0D"/>
    <w:rsid w:val="002C007A"/>
    <w:rsid w:val="002C02F5"/>
    <w:rsid w:val="002C0707"/>
    <w:rsid w:val="002C0869"/>
    <w:rsid w:val="002C0933"/>
    <w:rsid w:val="002C0D9D"/>
    <w:rsid w:val="002C0F43"/>
    <w:rsid w:val="002C1477"/>
    <w:rsid w:val="002C18AD"/>
    <w:rsid w:val="002C1A2B"/>
    <w:rsid w:val="002C1D20"/>
    <w:rsid w:val="002C1DCE"/>
    <w:rsid w:val="002C1F7A"/>
    <w:rsid w:val="002C226B"/>
    <w:rsid w:val="002C22B0"/>
    <w:rsid w:val="002C23FC"/>
    <w:rsid w:val="002C2478"/>
    <w:rsid w:val="002C28C3"/>
    <w:rsid w:val="002C29E7"/>
    <w:rsid w:val="002C2D23"/>
    <w:rsid w:val="002C2D56"/>
    <w:rsid w:val="002C30EC"/>
    <w:rsid w:val="002C350B"/>
    <w:rsid w:val="002C3F50"/>
    <w:rsid w:val="002C4544"/>
    <w:rsid w:val="002C4702"/>
    <w:rsid w:val="002C47D6"/>
    <w:rsid w:val="002C487A"/>
    <w:rsid w:val="002C4B1C"/>
    <w:rsid w:val="002C4CE3"/>
    <w:rsid w:val="002C5165"/>
    <w:rsid w:val="002C5659"/>
    <w:rsid w:val="002C5ACB"/>
    <w:rsid w:val="002C5AF8"/>
    <w:rsid w:val="002C5BAD"/>
    <w:rsid w:val="002C5BD8"/>
    <w:rsid w:val="002C5BE4"/>
    <w:rsid w:val="002C66E1"/>
    <w:rsid w:val="002C6745"/>
    <w:rsid w:val="002C6791"/>
    <w:rsid w:val="002C6BBC"/>
    <w:rsid w:val="002C6D49"/>
    <w:rsid w:val="002C6D78"/>
    <w:rsid w:val="002C7053"/>
    <w:rsid w:val="002C7242"/>
    <w:rsid w:val="002D027B"/>
    <w:rsid w:val="002D0380"/>
    <w:rsid w:val="002D066A"/>
    <w:rsid w:val="002D07B6"/>
    <w:rsid w:val="002D084F"/>
    <w:rsid w:val="002D0BBD"/>
    <w:rsid w:val="002D155A"/>
    <w:rsid w:val="002D15B5"/>
    <w:rsid w:val="002D182D"/>
    <w:rsid w:val="002D218D"/>
    <w:rsid w:val="002D25D9"/>
    <w:rsid w:val="002D266C"/>
    <w:rsid w:val="002D26A0"/>
    <w:rsid w:val="002D2AB8"/>
    <w:rsid w:val="002D2D17"/>
    <w:rsid w:val="002D3009"/>
    <w:rsid w:val="002D331D"/>
    <w:rsid w:val="002D33DE"/>
    <w:rsid w:val="002D3AC2"/>
    <w:rsid w:val="002D3AE6"/>
    <w:rsid w:val="002D3D10"/>
    <w:rsid w:val="002D43BF"/>
    <w:rsid w:val="002D43F0"/>
    <w:rsid w:val="002D45AE"/>
    <w:rsid w:val="002D4758"/>
    <w:rsid w:val="002D4D0A"/>
    <w:rsid w:val="002D52EE"/>
    <w:rsid w:val="002D5744"/>
    <w:rsid w:val="002D5B7A"/>
    <w:rsid w:val="002D6297"/>
    <w:rsid w:val="002D68FE"/>
    <w:rsid w:val="002D6D33"/>
    <w:rsid w:val="002D749C"/>
    <w:rsid w:val="002D7B2B"/>
    <w:rsid w:val="002D7C88"/>
    <w:rsid w:val="002E00B6"/>
    <w:rsid w:val="002E04D7"/>
    <w:rsid w:val="002E0A2F"/>
    <w:rsid w:val="002E0EF5"/>
    <w:rsid w:val="002E117D"/>
    <w:rsid w:val="002E12D3"/>
    <w:rsid w:val="002E1683"/>
    <w:rsid w:val="002E190F"/>
    <w:rsid w:val="002E1C59"/>
    <w:rsid w:val="002E1DE0"/>
    <w:rsid w:val="002E226A"/>
    <w:rsid w:val="002E297D"/>
    <w:rsid w:val="002E2D76"/>
    <w:rsid w:val="002E2DDE"/>
    <w:rsid w:val="002E3101"/>
    <w:rsid w:val="002E3186"/>
    <w:rsid w:val="002E38B4"/>
    <w:rsid w:val="002E3AB7"/>
    <w:rsid w:val="002E3BA8"/>
    <w:rsid w:val="002E3D90"/>
    <w:rsid w:val="002E49BA"/>
    <w:rsid w:val="002E518D"/>
    <w:rsid w:val="002E5251"/>
    <w:rsid w:val="002E5352"/>
    <w:rsid w:val="002E57C6"/>
    <w:rsid w:val="002E589F"/>
    <w:rsid w:val="002E63EE"/>
    <w:rsid w:val="002E662D"/>
    <w:rsid w:val="002E697F"/>
    <w:rsid w:val="002E6B32"/>
    <w:rsid w:val="002E716D"/>
    <w:rsid w:val="002E79BC"/>
    <w:rsid w:val="002E7A13"/>
    <w:rsid w:val="002E7B5E"/>
    <w:rsid w:val="002E7C2B"/>
    <w:rsid w:val="002E7EB1"/>
    <w:rsid w:val="002E7F0A"/>
    <w:rsid w:val="002F08E4"/>
    <w:rsid w:val="002F0A9F"/>
    <w:rsid w:val="002F0B1F"/>
    <w:rsid w:val="002F11F4"/>
    <w:rsid w:val="002F126F"/>
    <w:rsid w:val="002F137A"/>
    <w:rsid w:val="002F1557"/>
    <w:rsid w:val="002F191F"/>
    <w:rsid w:val="002F1F92"/>
    <w:rsid w:val="002F209D"/>
    <w:rsid w:val="002F23BD"/>
    <w:rsid w:val="002F24C2"/>
    <w:rsid w:val="002F29F7"/>
    <w:rsid w:val="002F2A25"/>
    <w:rsid w:val="002F2AE9"/>
    <w:rsid w:val="002F2B70"/>
    <w:rsid w:val="002F316F"/>
    <w:rsid w:val="002F38A0"/>
    <w:rsid w:val="002F3B8D"/>
    <w:rsid w:val="002F3E8C"/>
    <w:rsid w:val="002F4384"/>
    <w:rsid w:val="002F45A6"/>
    <w:rsid w:val="002F49AF"/>
    <w:rsid w:val="002F5374"/>
    <w:rsid w:val="002F5B62"/>
    <w:rsid w:val="002F5D11"/>
    <w:rsid w:val="002F5D66"/>
    <w:rsid w:val="002F5DC9"/>
    <w:rsid w:val="002F602D"/>
    <w:rsid w:val="002F6321"/>
    <w:rsid w:val="002F63E3"/>
    <w:rsid w:val="002F66D2"/>
    <w:rsid w:val="002F69EA"/>
    <w:rsid w:val="002F6A77"/>
    <w:rsid w:val="002F6AE2"/>
    <w:rsid w:val="002F71B8"/>
    <w:rsid w:val="002F755F"/>
    <w:rsid w:val="002F75FA"/>
    <w:rsid w:val="002F7672"/>
    <w:rsid w:val="002F77E0"/>
    <w:rsid w:val="002F7A42"/>
    <w:rsid w:val="002F7D12"/>
    <w:rsid w:val="00300464"/>
    <w:rsid w:val="003009DD"/>
    <w:rsid w:val="00300CA5"/>
    <w:rsid w:val="003012E9"/>
    <w:rsid w:val="003015D9"/>
    <w:rsid w:val="003016C7"/>
    <w:rsid w:val="00301726"/>
    <w:rsid w:val="0030196D"/>
    <w:rsid w:val="00301AA9"/>
    <w:rsid w:val="00301D36"/>
    <w:rsid w:val="00301D8A"/>
    <w:rsid w:val="00302437"/>
    <w:rsid w:val="00302573"/>
    <w:rsid w:val="003028AB"/>
    <w:rsid w:val="00302B18"/>
    <w:rsid w:val="00302DDB"/>
    <w:rsid w:val="00302E0C"/>
    <w:rsid w:val="00302E37"/>
    <w:rsid w:val="00302F69"/>
    <w:rsid w:val="00303005"/>
    <w:rsid w:val="003030B3"/>
    <w:rsid w:val="003038D2"/>
    <w:rsid w:val="00303A76"/>
    <w:rsid w:val="00303E6D"/>
    <w:rsid w:val="0030433D"/>
    <w:rsid w:val="00304563"/>
    <w:rsid w:val="003045A9"/>
    <w:rsid w:val="003045C7"/>
    <w:rsid w:val="00304794"/>
    <w:rsid w:val="00304B64"/>
    <w:rsid w:val="00304B9D"/>
    <w:rsid w:val="00304CB1"/>
    <w:rsid w:val="00304F15"/>
    <w:rsid w:val="00304F55"/>
    <w:rsid w:val="003050C0"/>
    <w:rsid w:val="003051DA"/>
    <w:rsid w:val="0030530A"/>
    <w:rsid w:val="003054E3"/>
    <w:rsid w:val="00305CF3"/>
    <w:rsid w:val="00305FD2"/>
    <w:rsid w:val="00306099"/>
    <w:rsid w:val="003067FD"/>
    <w:rsid w:val="003068D8"/>
    <w:rsid w:val="00306932"/>
    <w:rsid w:val="00306B04"/>
    <w:rsid w:val="00306C93"/>
    <w:rsid w:val="00306EDA"/>
    <w:rsid w:val="0030713E"/>
    <w:rsid w:val="003072A5"/>
    <w:rsid w:val="00307CF3"/>
    <w:rsid w:val="00307F9B"/>
    <w:rsid w:val="00307FBB"/>
    <w:rsid w:val="00310237"/>
    <w:rsid w:val="00310A40"/>
    <w:rsid w:val="00310C17"/>
    <w:rsid w:val="00310C8B"/>
    <w:rsid w:val="00311C45"/>
    <w:rsid w:val="00311C8E"/>
    <w:rsid w:val="0031211C"/>
    <w:rsid w:val="00312214"/>
    <w:rsid w:val="003123DE"/>
    <w:rsid w:val="00312477"/>
    <w:rsid w:val="003124C9"/>
    <w:rsid w:val="003126BF"/>
    <w:rsid w:val="003127BB"/>
    <w:rsid w:val="0031283A"/>
    <w:rsid w:val="00312A20"/>
    <w:rsid w:val="00312DD1"/>
    <w:rsid w:val="003136F7"/>
    <w:rsid w:val="00313A46"/>
    <w:rsid w:val="00313B21"/>
    <w:rsid w:val="00313CE8"/>
    <w:rsid w:val="00313D64"/>
    <w:rsid w:val="003147F9"/>
    <w:rsid w:val="00314981"/>
    <w:rsid w:val="003149EA"/>
    <w:rsid w:val="00314B64"/>
    <w:rsid w:val="00314EAC"/>
    <w:rsid w:val="00315306"/>
    <w:rsid w:val="0031541C"/>
    <w:rsid w:val="003159A2"/>
    <w:rsid w:val="00315B12"/>
    <w:rsid w:val="00315BF0"/>
    <w:rsid w:val="00315D23"/>
    <w:rsid w:val="00315D4D"/>
    <w:rsid w:val="00315E00"/>
    <w:rsid w:val="00315FAF"/>
    <w:rsid w:val="00316074"/>
    <w:rsid w:val="003167EA"/>
    <w:rsid w:val="00316944"/>
    <w:rsid w:val="00316B12"/>
    <w:rsid w:val="00316F63"/>
    <w:rsid w:val="00317B9F"/>
    <w:rsid w:val="00317D3F"/>
    <w:rsid w:val="00320016"/>
    <w:rsid w:val="00320201"/>
    <w:rsid w:val="00320501"/>
    <w:rsid w:val="0032083C"/>
    <w:rsid w:val="00320982"/>
    <w:rsid w:val="00320E21"/>
    <w:rsid w:val="003210C0"/>
    <w:rsid w:val="0032120A"/>
    <w:rsid w:val="00321335"/>
    <w:rsid w:val="00321F4D"/>
    <w:rsid w:val="003221F5"/>
    <w:rsid w:val="00322288"/>
    <w:rsid w:val="003222C9"/>
    <w:rsid w:val="003223B4"/>
    <w:rsid w:val="0032244F"/>
    <w:rsid w:val="003226E5"/>
    <w:rsid w:val="003228B2"/>
    <w:rsid w:val="00322A0E"/>
    <w:rsid w:val="00322A51"/>
    <w:rsid w:val="00323026"/>
    <w:rsid w:val="00323135"/>
    <w:rsid w:val="00323279"/>
    <w:rsid w:val="00323312"/>
    <w:rsid w:val="003234BB"/>
    <w:rsid w:val="0032357C"/>
    <w:rsid w:val="003237DB"/>
    <w:rsid w:val="00324098"/>
    <w:rsid w:val="00324355"/>
    <w:rsid w:val="0032454C"/>
    <w:rsid w:val="00324679"/>
    <w:rsid w:val="003249DB"/>
    <w:rsid w:val="00324A79"/>
    <w:rsid w:val="00324BFA"/>
    <w:rsid w:val="00324F6E"/>
    <w:rsid w:val="00325287"/>
    <w:rsid w:val="00325325"/>
    <w:rsid w:val="00325513"/>
    <w:rsid w:val="0032565D"/>
    <w:rsid w:val="003256F5"/>
    <w:rsid w:val="00325AAF"/>
    <w:rsid w:val="00326336"/>
    <w:rsid w:val="00326400"/>
    <w:rsid w:val="00326519"/>
    <w:rsid w:val="003265C5"/>
    <w:rsid w:val="003267B5"/>
    <w:rsid w:val="00327160"/>
    <w:rsid w:val="00327282"/>
    <w:rsid w:val="00327E15"/>
    <w:rsid w:val="00327EB8"/>
    <w:rsid w:val="00327F7E"/>
    <w:rsid w:val="00330246"/>
    <w:rsid w:val="00330278"/>
    <w:rsid w:val="003304AF"/>
    <w:rsid w:val="003305B3"/>
    <w:rsid w:val="003307F2"/>
    <w:rsid w:val="003310A9"/>
    <w:rsid w:val="00331538"/>
    <w:rsid w:val="003315FE"/>
    <w:rsid w:val="003317B3"/>
    <w:rsid w:val="00331838"/>
    <w:rsid w:val="00331A2F"/>
    <w:rsid w:val="00331A37"/>
    <w:rsid w:val="00331CE4"/>
    <w:rsid w:val="00331D42"/>
    <w:rsid w:val="00332A9E"/>
    <w:rsid w:val="00332DE5"/>
    <w:rsid w:val="00332E26"/>
    <w:rsid w:val="00333088"/>
    <w:rsid w:val="00333119"/>
    <w:rsid w:val="0033337A"/>
    <w:rsid w:val="00333E4C"/>
    <w:rsid w:val="00333F53"/>
    <w:rsid w:val="00334137"/>
    <w:rsid w:val="003343AE"/>
    <w:rsid w:val="00334709"/>
    <w:rsid w:val="00334941"/>
    <w:rsid w:val="00334DCC"/>
    <w:rsid w:val="00335476"/>
    <w:rsid w:val="003357B1"/>
    <w:rsid w:val="00335A81"/>
    <w:rsid w:val="00335BD8"/>
    <w:rsid w:val="0033647F"/>
    <w:rsid w:val="003366EE"/>
    <w:rsid w:val="00336709"/>
    <w:rsid w:val="0033687C"/>
    <w:rsid w:val="003368C2"/>
    <w:rsid w:val="00336B8F"/>
    <w:rsid w:val="00336CDD"/>
    <w:rsid w:val="00337082"/>
    <w:rsid w:val="003371B4"/>
    <w:rsid w:val="00337413"/>
    <w:rsid w:val="003374B1"/>
    <w:rsid w:val="003374BB"/>
    <w:rsid w:val="00337511"/>
    <w:rsid w:val="00337695"/>
    <w:rsid w:val="0033779D"/>
    <w:rsid w:val="00337A3F"/>
    <w:rsid w:val="00337CD3"/>
    <w:rsid w:val="00337D0B"/>
    <w:rsid w:val="003401FB"/>
    <w:rsid w:val="003403B0"/>
    <w:rsid w:val="0034043F"/>
    <w:rsid w:val="0034046E"/>
    <w:rsid w:val="003405FE"/>
    <w:rsid w:val="0034105D"/>
    <w:rsid w:val="00341474"/>
    <w:rsid w:val="00341703"/>
    <w:rsid w:val="003418AC"/>
    <w:rsid w:val="00341AB8"/>
    <w:rsid w:val="003424F1"/>
    <w:rsid w:val="0034270C"/>
    <w:rsid w:val="00342C60"/>
    <w:rsid w:val="0034374C"/>
    <w:rsid w:val="00343C55"/>
    <w:rsid w:val="00343E66"/>
    <w:rsid w:val="00344363"/>
    <w:rsid w:val="00344E33"/>
    <w:rsid w:val="003450BC"/>
    <w:rsid w:val="00345483"/>
    <w:rsid w:val="0034552F"/>
    <w:rsid w:val="003455A7"/>
    <w:rsid w:val="0034560D"/>
    <w:rsid w:val="003457BE"/>
    <w:rsid w:val="00345C2A"/>
    <w:rsid w:val="00345E06"/>
    <w:rsid w:val="00345E19"/>
    <w:rsid w:val="003467C8"/>
    <w:rsid w:val="00346985"/>
    <w:rsid w:val="00346A1A"/>
    <w:rsid w:val="00346E44"/>
    <w:rsid w:val="00347330"/>
    <w:rsid w:val="00347421"/>
    <w:rsid w:val="0034766B"/>
    <w:rsid w:val="0034770C"/>
    <w:rsid w:val="0034796B"/>
    <w:rsid w:val="00347CE7"/>
    <w:rsid w:val="00347CF7"/>
    <w:rsid w:val="00350078"/>
    <w:rsid w:val="003501B1"/>
    <w:rsid w:val="003501C9"/>
    <w:rsid w:val="00350D30"/>
    <w:rsid w:val="00351275"/>
    <w:rsid w:val="00351753"/>
    <w:rsid w:val="0035180F"/>
    <w:rsid w:val="0035207F"/>
    <w:rsid w:val="0035254F"/>
    <w:rsid w:val="00352690"/>
    <w:rsid w:val="00352B47"/>
    <w:rsid w:val="00352ECF"/>
    <w:rsid w:val="003530E6"/>
    <w:rsid w:val="003539DF"/>
    <w:rsid w:val="00353A85"/>
    <w:rsid w:val="00354430"/>
    <w:rsid w:val="003546C9"/>
    <w:rsid w:val="00354B80"/>
    <w:rsid w:val="00354C79"/>
    <w:rsid w:val="00354E12"/>
    <w:rsid w:val="00355C4A"/>
    <w:rsid w:val="00355D14"/>
    <w:rsid w:val="0035608A"/>
    <w:rsid w:val="0035622C"/>
    <w:rsid w:val="00356558"/>
    <w:rsid w:val="0035692F"/>
    <w:rsid w:val="0035697D"/>
    <w:rsid w:val="0035707F"/>
    <w:rsid w:val="003574B2"/>
    <w:rsid w:val="00357A69"/>
    <w:rsid w:val="00357C5B"/>
    <w:rsid w:val="00357DAB"/>
    <w:rsid w:val="00357F5B"/>
    <w:rsid w:val="00357FC0"/>
    <w:rsid w:val="003602CC"/>
    <w:rsid w:val="00360694"/>
    <w:rsid w:val="00360BE8"/>
    <w:rsid w:val="00360CEC"/>
    <w:rsid w:val="00361603"/>
    <w:rsid w:val="00361645"/>
    <w:rsid w:val="00361E06"/>
    <w:rsid w:val="0036243B"/>
    <w:rsid w:val="003626B8"/>
    <w:rsid w:val="00362DE5"/>
    <w:rsid w:val="00362F44"/>
    <w:rsid w:val="00363540"/>
    <w:rsid w:val="00363A86"/>
    <w:rsid w:val="00363BA7"/>
    <w:rsid w:val="0036422B"/>
    <w:rsid w:val="0036466F"/>
    <w:rsid w:val="003648AB"/>
    <w:rsid w:val="0036492D"/>
    <w:rsid w:val="00364985"/>
    <w:rsid w:val="003654F8"/>
    <w:rsid w:val="00365CA1"/>
    <w:rsid w:val="00365EB1"/>
    <w:rsid w:val="003661E5"/>
    <w:rsid w:val="00366288"/>
    <w:rsid w:val="003662FB"/>
    <w:rsid w:val="0036640C"/>
    <w:rsid w:val="00366534"/>
    <w:rsid w:val="00366848"/>
    <w:rsid w:val="00366CCF"/>
    <w:rsid w:val="00367049"/>
    <w:rsid w:val="00367630"/>
    <w:rsid w:val="00367DA7"/>
    <w:rsid w:val="00367F9A"/>
    <w:rsid w:val="00370061"/>
    <w:rsid w:val="0037063E"/>
    <w:rsid w:val="00370839"/>
    <w:rsid w:val="00370AF3"/>
    <w:rsid w:val="00370B3C"/>
    <w:rsid w:val="00370D06"/>
    <w:rsid w:val="00371033"/>
    <w:rsid w:val="0037154C"/>
    <w:rsid w:val="00372069"/>
    <w:rsid w:val="003720DE"/>
    <w:rsid w:val="003723F5"/>
    <w:rsid w:val="00372512"/>
    <w:rsid w:val="003725BE"/>
    <w:rsid w:val="00372855"/>
    <w:rsid w:val="00372942"/>
    <w:rsid w:val="0037297B"/>
    <w:rsid w:val="00372980"/>
    <w:rsid w:val="00372D0D"/>
    <w:rsid w:val="003734A3"/>
    <w:rsid w:val="00373536"/>
    <w:rsid w:val="00373C3E"/>
    <w:rsid w:val="00373D68"/>
    <w:rsid w:val="00374000"/>
    <w:rsid w:val="003740B3"/>
    <w:rsid w:val="00374C0D"/>
    <w:rsid w:val="003751D8"/>
    <w:rsid w:val="00375409"/>
    <w:rsid w:val="003758F9"/>
    <w:rsid w:val="0037597E"/>
    <w:rsid w:val="00375F4B"/>
    <w:rsid w:val="00376427"/>
    <w:rsid w:val="003765F9"/>
    <w:rsid w:val="003768B8"/>
    <w:rsid w:val="00376CFB"/>
    <w:rsid w:val="00376E2F"/>
    <w:rsid w:val="00376E62"/>
    <w:rsid w:val="0037703F"/>
    <w:rsid w:val="00377358"/>
    <w:rsid w:val="00377460"/>
    <w:rsid w:val="0037759D"/>
    <w:rsid w:val="00377865"/>
    <w:rsid w:val="00377AAC"/>
    <w:rsid w:val="00377C4A"/>
    <w:rsid w:val="0038010D"/>
    <w:rsid w:val="003805A9"/>
    <w:rsid w:val="0038089B"/>
    <w:rsid w:val="00380FC6"/>
    <w:rsid w:val="00381145"/>
    <w:rsid w:val="0038174D"/>
    <w:rsid w:val="00381848"/>
    <w:rsid w:val="0038192E"/>
    <w:rsid w:val="00381AE4"/>
    <w:rsid w:val="00381EC8"/>
    <w:rsid w:val="00381FDE"/>
    <w:rsid w:val="00382166"/>
    <w:rsid w:val="00382455"/>
    <w:rsid w:val="003829AF"/>
    <w:rsid w:val="00383306"/>
    <w:rsid w:val="00383B8C"/>
    <w:rsid w:val="00384003"/>
    <w:rsid w:val="00384170"/>
    <w:rsid w:val="00384531"/>
    <w:rsid w:val="0038456E"/>
    <w:rsid w:val="003846A1"/>
    <w:rsid w:val="00384835"/>
    <w:rsid w:val="003848BF"/>
    <w:rsid w:val="00384CD9"/>
    <w:rsid w:val="00385055"/>
    <w:rsid w:val="003851C1"/>
    <w:rsid w:val="003851CF"/>
    <w:rsid w:val="003855AF"/>
    <w:rsid w:val="00385A4F"/>
    <w:rsid w:val="00385B25"/>
    <w:rsid w:val="003862A2"/>
    <w:rsid w:val="003863BA"/>
    <w:rsid w:val="003864F5"/>
    <w:rsid w:val="003868D3"/>
    <w:rsid w:val="00386CFE"/>
    <w:rsid w:val="003873D2"/>
    <w:rsid w:val="00387621"/>
    <w:rsid w:val="0038769A"/>
    <w:rsid w:val="00387967"/>
    <w:rsid w:val="00387D9F"/>
    <w:rsid w:val="00390315"/>
    <w:rsid w:val="00390AFB"/>
    <w:rsid w:val="00390B55"/>
    <w:rsid w:val="00390C8E"/>
    <w:rsid w:val="00390D8A"/>
    <w:rsid w:val="0039122C"/>
    <w:rsid w:val="00391230"/>
    <w:rsid w:val="00391586"/>
    <w:rsid w:val="00391BDC"/>
    <w:rsid w:val="00391BE8"/>
    <w:rsid w:val="00391EDE"/>
    <w:rsid w:val="00391F92"/>
    <w:rsid w:val="00392152"/>
    <w:rsid w:val="0039224E"/>
    <w:rsid w:val="0039227A"/>
    <w:rsid w:val="0039275C"/>
    <w:rsid w:val="003929D1"/>
    <w:rsid w:val="00392D5E"/>
    <w:rsid w:val="0039313E"/>
    <w:rsid w:val="003932CE"/>
    <w:rsid w:val="0039357F"/>
    <w:rsid w:val="00393581"/>
    <w:rsid w:val="00393AFD"/>
    <w:rsid w:val="00393E8D"/>
    <w:rsid w:val="00393FC6"/>
    <w:rsid w:val="003941D8"/>
    <w:rsid w:val="003945CB"/>
    <w:rsid w:val="00394E91"/>
    <w:rsid w:val="00394EB2"/>
    <w:rsid w:val="00395525"/>
    <w:rsid w:val="00395AAF"/>
    <w:rsid w:val="00395BF9"/>
    <w:rsid w:val="00396211"/>
    <w:rsid w:val="003962F0"/>
    <w:rsid w:val="00396F52"/>
    <w:rsid w:val="00397215"/>
    <w:rsid w:val="0039729E"/>
    <w:rsid w:val="00397BD2"/>
    <w:rsid w:val="00397E3D"/>
    <w:rsid w:val="00397EEE"/>
    <w:rsid w:val="003A0067"/>
    <w:rsid w:val="003A02FE"/>
    <w:rsid w:val="003A03C6"/>
    <w:rsid w:val="003A03D6"/>
    <w:rsid w:val="003A0498"/>
    <w:rsid w:val="003A080C"/>
    <w:rsid w:val="003A1584"/>
    <w:rsid w:val="003A1A24"/>
    <w:rsid w:val="003A1ADD"/>
    <w:rsid w:val="003A23AE"/>
    <w:rsid w:val="003A2D5E"/>
    <w:rsid w:val="003A3AF6"/>
    <w:rsid w:val="003A3BA9"/>
    <w:rsid w:val="003A41CE"/>
    <w:rsid w:val="003A44D3"/>
    <w:rsid w:val="003A457E"/>
    <w:rsid w:val="003A4733"/>
    <w:rsid w:val="003A4876"/>
    <w:rsid w:val="003A495F"/>
    <w:rsid w:val="003A4962"/>
    <w:rsid w:val="003A4AF8"/>
    <w:rsid w:val="003A4DE1"/>
    <w:rsid w:val="003A4F0E"/>
    <w:rsid w:val="003A5304"/>
    <w:rsid w:val="003A532D"/>
    <w:rsid w:val="003A5409"/>
    <w:rsid w:val="003A576B"/>
    <w:rsid w:val="003A5CB3"/>
    <w:rsid w:val="003A5FC4"/>
    <w:rsid w:val="003A60B7"/>
    <w:rsid w:val="003A60CE"/>
    <w:rsid w:val="003A6892"/>
    <w:rsid w:val="003A7057"/>
    <w:rsid w:val="003A73D2"/>
    <w:rsid w:val="003A73D4"/>
    <w:rsid w:val="003A7AA7"/>
    <w:rsid w:val="003A7BEE"/>
    <w:rsid w:val="003A7EDC"/>
    <w:rsid w:val="003A7F4E"/>
    <w:rsid w:val="003B0245"/>
    <w:rsid w:val="003B04D6"/>
    <w:rsid w:val="003B0746"/>
    <w:rsid w:val="003B08D8"/>
    <w:rsid w:val="003B0CED"/>
    <w:rsid w:val="003B0FA9"/>
    <w:rsid w:val="003B14E4"/>
    <w:rsid w:val="003B1C1A"/>
    <w:rsid w:val="003B1D62"/>
    <w:rsid w:val="003B22B0"/>
    <w:rsid w:val="003B2897"/>
    <w:rsid w:val="003B3288"/>
    <w:rsid w:val="003B375B"/>
    <w:rsid w:val="003B38E6"/>
    <w:rsid w:val="003B4000"/>
    <w:rsid w:val="003B40EB"/>
    <w:rsid w:val="003B453C"/>
    <w:rsid w:val="003B4598"/>
    <w:rsid w:val="003B47EE"/>
    <w:rsid w:val="003B51A3"/>
    <w:rsid w:val="003B5877"/>
    <w:rsid w:val="003B67DF"/>
    <w:rsid w:val="003B694C"/>
    <w:rsid w:val="003B69AA"/>
    <w:rsid w:val="003B6A04"/>
    <w:rsid w:val="003B6EDF"/>
    <w:rsid w:val="003B7512"/>
    <w:rsid w:val="003B771B"/>
    <w:rsid w:val="003B7793"/>
    <w:rsid w:val="003B7A2E"/>
    <w:rsid w:val="003B7DA5"/>
    <w:rsid w:val="003B7F2E"/>
    <w:rsid w:val="003C037B"/>
    <w:rsid w:val="003C0A7E"/>
    <w:rsid w:val="003C0BA2"/>
    <w:rsid w:val="003C134B"/>
    <w:rsid w:val="003C1369"/>
    <w:rsid w:val="003C137A"/>
    <w:rsid w:val="003C1E55"/>
    <w:rsid w:val="003C1E63"/>
    <w:rsid w:val="003C20FE"/>
    <w:rsid w:val="003C2341"/>
    <w:rsid w:val="003C25DA"/>
    <w:rsid w:val="003C26BD"/>
    <w:rsid w:val="003C2CD0"/>
    <w:rsid w:val="003C2D5E"/>
    <w:rsid w:val="003C35FA"/>
    <w:rsid w:val="003C398F"/>
    <w:rsid w:val="003C3BE6"/>
    <w:rsid w:val="003C3E69"/>
    <w:rsid w:val="003C4377"/>
    <w:rsid w:val="003C4426"/>
    <w:rsid w:val="003C46FB"/>
    <w:rsid w:val="003C4A06"/>
    <w:rsid w:val="003C4BE4"/>
    <w:rsid w:val="003C4EAC"/>
    <w:rsid w:val="003C50A9"/>
    <w:rsid w:val="003C57C7"/>
    <w:rsid w:val="003C58AB"/>
    <w:rsid w:val="003C5D0D"/>
    <w:rsid w:val="003C5D7E"/>
    <w:rsid w:val="003C6026"/>
    <w:rsid w:val="003C61A9"/>
    <w:rsid w:val="003C63B4"/>
    <w:rsid w:val="003C6AF1"/>
    <w:rsid w:val="003C6DB2"/>
    <w:rsid w:val="003C6F28"/>
    <w:rsid w:val="003C7CA0"/>
    <w:rsid w:val="003C7FD6"/>
    <w:rsid w:val="003D0B83"/>
    <w:rsid w:val="003D0D6B"/>
    <w:rsid w:val="003D0F55"/>
    <w:rsid w:val="003D1124"/>
    <w:rsid w:val="003D12E2"/>
    <w:rsid w:val="003D17A9"/>
    <w:rsid w:val="003D184C"/>
    <w:rsid w:val="003D193D"/>
    <w:rsid w:val="003D1AA1"/>
    <w:rsid w:val="003D1FF4"/>
    <w:rsid w:val="003D26B7"/>
    <w:rsid w:val="003D28FD"/>
    <w:rsid w:val="003D29FF"/>
    <w:rsid w:val="003D2A46"/>
    <w:rsid w:val="003D2AB6"/>
    <w:rsid w:val="003D2B76"/>
    <w:rsid w:val="003D2E4E"/>
    <w:rsid w:val="003D2FD8"/>
    <w:rsid w:val="003D3008"/>
    <w:rsid w:val="003D317D"/>
    <w:rsid w:val="003D33E0"/>
    <w:rsid w:val="003D3413"/>
    <w:rsid w:val="003D3480"/>
    <w:rsid w:val="003D34B8"/>
    <w:rsid w:val="003D39AA"/>
    <w:rsid w:val="003D3B88"/>
    <w:rsid w:val="003D3D3E"/>
    <w:rsid w:val="003D3E96"/>
    <w:rsid w:val="003D3F89"/>
    <w:rsid w:val="003D4369"/>
    <w:rsid w:val="003D43BA"/>
    <w:rsid w:val="003D48C7"/>
    <w:rsid w:val="003D48F9"/>
    <w:rsid w:val="003D4C9F"/>
    <w:rsid w:val="003D4D94"/>
    <w:rsid w:val="003D4E2A"/>
    <w:rsid w:val="003D4F04"/>
    <w:rsid w:val="003D4F69"/>
    <w:rsid w:val="003D5596"/>
    <w:rsid w:val="003D64D3"/>
    <w:rsid w:val="003D68D3"/>
    <w:rsid w:val="003D68F5"/>
    <w:rsid w:val="003D69D5"/>
    <w:rsid w:val="003D6A7E"/>
    <w:rsid w:val="003D6F5F"/>
    <w:rsid w:val="003D7417"/>
    <w:rsid w:val="003D7923"/>
    <w:rsid w:val="003D7A0F"/>
    <w:rsid w:val="003D7AB8"/>
    <w:rsid w:val="003D7ADD"/>
    <w:rsid w:val="003E0237"/>
    <w:rsid w:val="003E0A25"/>
    <w:rsid w:val="003E166E"/>
    <w:rsid w:val="003E18A3"/>
    <w:rsid w:val="003E1C67"/>
    <w:rsid w:val="003E1C9D"/>
    <w:rsid w:val="003E2153"/>
    <w:rsid w:val="003E240F"/>
    <w:rsid w:val="003E2B7C"/>
    <w:rsid w:val="003E3766"/>
    <w:rsid w:val="003E39EB"/>
    <w:rsid w:val="003E3CAB"/>
    <w:rsid w:val="003E4037"/>
    <w:rsid w:val="003E4266"/>
    <w:rsid w:val="003E4573"/>
    <w:rsid w:val="003E46B8"/>
    <w:rsid w:val="003E46E5"/>
    <w:rsid w:val="003E4915"/>
    <w:rsid w:val="003E501B"/>
    <w:rsid w:val="003E5131"/>
    <w:rsid w:val="003E51A3"/>
    <w:rsid w:val="003E5600"/>
    <w:rsid w:val="003E5904"/>
    <w:rsid w:val="003E6019"/>
    <w:rsid w:val="003E6289"/>
    <w:rsid w:val="003E631B"/>
    <w:rsid w:val="003E671A"/>
    <w:rsid w:val="003E6A5F"/>
    <w:rsid w:val="003E6B5F"/>
    <w:rsid w:val="003E6BAF"/>
    <w:rsid w:val="003E6DDA"/>
    <w:rsid w:val="003E6F0F"/>
    <w:rsid w:val="003E6FD4"/>
    <w:rsid w:val="003E70DA"/>
    <w:rsid w:val="003E779A"/>
    <w:rsid w:val="003E7BB4"/>
    <w:rsid w:val="003E7D11"/>
    <w:rsid w:val="003F0C30"/>
    <w:rsid w:val="003F0C54"/>
    <w:rsid w:val="003F0CDD"/>
    <w:rsid w:val="003F0E37"/>
    <w:rsid w:val="003F1287"/>
    <w:rsid w:val="003F149F"/>
    <w:rsid w:val="003F155C"/>
    <w:rsid w:val="003F1643"/>
    <w:rsid w:val="003F1B1E"/>
    <w:rsid w:val="003F1E08"/>
    <w:rsid w:val="003F2467"/>
    <w:rsid w:val="003F2514"/>
    <w:rsid w:val="003F254D"/>
    <w:rsid w:val="003F2667"/>
    <w:rsid w:val="003F28FC"/>
    <w:rsid w:val="003F2DAE"/>
    <w:rsid w:val="003F3028"/>
    <w:rsid w:val="003F32B0"/>
    <w:rsid w:val="003F34FF"/>
    <w:rsid w:val="003F3A14"/>
    <w:rsid w:val="003F3C3B"/>
    <w:rsid w:val="003F3C5C"/>
    <w:rsid w:val="003F44A6"/>
    <w:rsid w:val="003F4827"/>
    <w:rsid w:val="003F48F8"/>
    <w:rsid w:val="003F5050"/>
    <w:rsid w:val="003F54E1"/>
    <w:rsid w:val="003F6068"/>
    <w:rsid w:val="003F627F"/>
    <w:rsid w:val="003F628C"/>
    <w:rsid w:val="003F6337"/>
    <w:rsid w:val="003F640C"/>
    <w:rsid w:val="003F65C4"/>
    <w:rsid w:val="003F6AE4"/>
    <w:rsid w:val="003F7083"/>
    <w:rsid w:val="003F723D"/>
    <w:rsid w:val="003F783A"/>
    <w:rsid w:val="003F7969"/>
    <w:rsid w:val="003F7D72"/>
    <w:rsid w:val="003F7FD1"/>
    <w:rsid w:val="0040015B"/>
    <w:rsid w:val="00400164"/>
    <w:rsid w:val="00400236"/>
    <w:rsid w:val="004003C9"/>
    <w:rsid w:val="004005DF"/>
    <w:rsid w:val="00400706"/>
    <w:rsid w:val="004007FE"/>
    <w:rsid w:val="0040100A"/>
    <w:rsid w:val="0040101B"/>
    <w:rsid w:val="00401552"/>
    <w:rsid w:val="004018FB"/>
    <w:rsid w:val="00402317"/>
    <w:rsid w:val="004023D5"/>
    <w:rsid w:val="00402591"/>
    <w:rsid w:val="00402703"/>
    <w:rsid w:val="00402B80"/>
    <w:rsid w:val="00402E71"/>
    <w:rsid w:val="00402F2C"/>
    <w:rsid w:val="00403898"/>
    <w:rsid w:val="00403BB7"/>
    <w:rsid w:val="0040416D"/>
    <w:rsid w:val="004041B0"/>
    <w:rsid w:val="00404398"/>
    <w:rsid w:val="004055C0"/>
    <w:rsid w:val="004057D1"/>
    <w:rsid w:val="0040588D"/>
    <w:rsid w:val="004059AD"/>
    <w:rsid w:val="004061C4"/>
    <w:rsid w:val="00407193"/>
    <w:rsid w:val="00407259"/>
    <w:rsid w:val="00407395"/>
    <w:rsid w:val="004074ED"/>
    <w:rsid w:val="004077FA"/>
    <w:rsid w:val="0041016A"/>
    <w:rsid w:val="004103B2"/>
    <w:rsid w:val="004103E6"/>
    <w:rsid w:val="004105C8"/>
    <w:rsid w:val="004105F7"/>
    <w:rsid w:val="00410633"/>
    <w:rsid w:val="00410903"/>
    <w:rsid w:val="00410924"/>
    <w:rsid w:val="004109D3"/>
    <w:rsid w:val="00410BDD"/>
    <w:rsid w:val="0041129E"/>
    <w:rsid w:val="0041246D"/>
    <w:rsid w:val="00412981"/>
    <w:rsid w:val="00412C73"/>
    <w:rsid w:val="00412F0A"/>
    <w:rsid w:val="004135DE"/>
    <w:rsid w:val="0041388E"/>
    <w:rsid w:val="00413962"/>
    <w:rsid w:val="00413C4D"/>
    <w:rsid w:val="0041444A"/>
    <w:rsid w:val="00414561"/>
    <w:rsid w:val="00414591"/>
    <w:rsid w:val="0041498B"/>
    <w:rsid w:val="004149B2"/>
    <w:rsid w:val="00414BD3"/>
    <w:rsid w:val="00414F5E"/>
    <w:rsid w:val="0041505B"/>
    <w:rsid w:val="004156E3"/>
    <w:rsid w:val="004158BC"/>
    <w:rsid w:val="00416114"/>
    <w:rsid w:val="00416251"/>
    <w:rsid w:val="00416B3B"/>
    <w:rsid w:val="00416C10"/>
    <w:rsid w:val="00416C96"/>
    <w:rsid w:val="00416ED5"/>
    <w:rsid w:val="004172B3"/>
    <w:rsid w:val="004175D6"/>
    <w:rsid w:val="00417785"/>
    <w:rsid w:val="0041799C"/>
    <w:rsid w:val="004179EA"/>
    <w:rsid w:val="00417C19"/>
    <w:rsid w:val="00417F24"/>
    <w:rsid w:val="00420193"/>
    <w:rsid w:val="004206B0"/>
    <w:rsid w:val="00420B87"/>
    <w:rsid w:val="00421252"/>
    <w:rsid w:val="004218FB"/>
    <w:rsid w:val="0042198C"/>
    <w:rsid w:val="00421A37"/>
    <w:rsid w:val="00421C21"/>
    <w:rsid w:val="00422149"/>
    <w:rsid w:val="004221BC"/>
    <w:rsid w:val="004221DA"/>
    <w:rsid w:val="004225DC"/>
    <w:rsid w:val="004225DE"/>
    <w:rsid w:val="00422BFC"/>
    <w:rsid w:val="00423266"/>
    <w:rsid w:val="0042381B"/>
    <w:rsid w:val="00423EBB"/>
    <w:rsid w:val="00424164"/>
    <w:rsid w:val="00424389"/>
    <w:rsid w:val="004247B0"/>
    <w:rsid w:val="00424B7E"/>
    <w:rsid w:val="00424DCA"/>
    <w:rsid w:val="00424DD1"/>
    <w:rsid w:val="00425435"/>
    <w:rsid w:val="00425657"/>
    <w:rsid w:val="00425D31"/>
    <w:rsid w:val="00425D33"/>
    <w:rsid w:val="00425E3E"/>
    <w:rsid w:val="00425EDB"/>
    <w:rsid w:val="00426311"/>
    <w:rsid w:val="00426407"/>
    <w:rsid w:val="0042657E"/>
    <w:rsid w:val="0042666C"/>
    <w:rsid w:val="00426932"/>
    <w:rsid w:val="00426AA8"/>
    <w:rsid w:val="00426B49"/>
    <w:rsid w:val="00426C66"/>
    <w:rsid w:val="00426F43"/>
    <w:rsid w:val="00426F50"/>
    <w:rsid w:val="00427421"/>
    <w:rsid w:val="004275DF"/>
    <w:rsid w:val="004277F6"/>
    <w:rsid w:val="00427AAB"/>
    <w:rsid w:val="00427BA8"/>
    <w:rsid w:val="0043031C"/>
    <w:rsid w:val="00430453"/>
    <w:rsid w:val="004305E8"/>
    <w:rsid w:val="004307D3"/>
    <w:rsid w:val="004308CB"/>
    <w:rsid w:val="004309B0"/>
    <w:rsid w:val="00430B67"/>
    <w:rsid w:val="00430BC0"/>
    <w:rsid w:val="00431175"/>
    <w:rsid w:val="004318F2"/>
    <w:rsid w:val="00431A61"/>
    <w:rsid w:val="00431FE5"/>
    <w:rsid w:val="00432031"/>
    <w:rsid w:val="00432314"/>
    <w:rsid w:val="00432551"/>
    <w:rsid w:val="0043255D"/>
    <w:rsid w:val="00432885"/>
    <w:rsid w:val="00432CA6"/>
    <w:rsid w:val="00432D04"/>
    <w:rsid w:val="00432EE5"/>
    <w:rsid w:val="004331F4"/>
    <w:rsid w:val="00433EC7"/>
    <w:rsid w:val="00434196"/>
    <w:rsid w:val="004344B8"/>
    <w:rsid w:val="0043501A"/>
    <w:rsid w:val="004352FE"/>
    <w:rsid w:val="004358B5"/>
    <w:rsid w:val="00435DB1"/>
    <w:rsid w:val="004368AB"/>
    <w:rsid w:val="00436923"/>
    <w:rsid w:val="00436995"/>
    <w:rsid w:val="00437944"/>
    <w:rsid w:val="00437CE4"/>
    <w:rsid w:val="00437E3A"/>
    <w:rsid w:val="0044022B"/>
    <w:rsid w:val="004403AD"/>
    <w:rsid w:val="00440510"/>
    <w:rsid w:val="00440F40"/>
    <w:rsid w:val="00441415"/>
    <w:rsid w:val="004414B5"/>
    <w:rsid w:val="004415B7"/>
    <w:rsid w:val="004418F5"/>
    <w:rsid w:val="00441C3A"/>
    <w:rsid w:val="004422A6"/>
    <w:rsid w:val="00442546"/>
    <w:rsid w:val="00442B7C"/>
    <w:rsid w:val="00442C9D"/>
    <w:rsid w:val="004431C4"/>
    <w:rsid w:val="004433D9"/>
    <w:rsid w:val="004436A1"/>
    <w:rsid w:val="00443823"/>
    <w:rsid w:val="0044386E"/>
    <w:rsid w:val="004439BB"/>
    <w:rsid w:val="004439F6"/>
    <w:rsid w:val="00443B19"/>
    <w:rsid w:val="00443C86"/>
    <w:rsid w:val="004442E2"/>
    <w:rsid w:val="00444A3B"/>
    <w:rsid w:val="00444B18"/>
    <w:rsid w:val="00444C19"/>
    <w:rsid w:val="004453EF"/>
    <w:rsid w:val="004455DC"/>
    <w:rsid w:val="004455E9"/>
    <w:rsid w:val="0044569E"/>
    <w:rsid w:val="004457B0"/>
    <w:rsid w:val="0044587C"/>
    <w:rsid w:val="00445F77"/>
    <w:rsid w:val="00445FCA"/>
    <w:rsid w:val="00446115"/>
    <w:rsid w:val="00446680"/>
    <w:rsid w:val="004466CB"/>
    <w:rsid w:val="0044767F"/>
    <w:rsid w:val="00447AAA"/>
    <w:rsid w:val="00450386"/>
    <w:rsid w:val="00450394"/>
    <w:rsid w:val="00450509"/>
    <w:rsid w:val="0045078D"/>
    <w:rsid w:val="00450B76"/>
    <w:rsid w:val="00450F09"/>
    <w:rsid w:val="00451194"/>
    <w:rsid w:val="004511C7"/>
    <w:rsid w:val="00451293"/>
    <w:rsid w:val="00451494"/>
    <w:rsid w:val="00451A47"/>
    <w:rsid w:val="00452102"/>
    <w:rsid w:val="004523AB"/>
    <w:rsid w:val="0045252C"/>
    <w:rsid w:val="00452721"/>
    <w:rsid w:val="0045291B"/>
    <w:rsid w:val="00452B05"/>
    <w:rsid w:val="00452BA5"/>
    <w:rsid w:val="00452D91"/>
    <w:rsid w:val="0045328A"/>
    <w:rsid w:val="00453D9B"/>
    <w:rsid w:val="0045419F"/>
    <w:rsid w:val="004548D7"/>
    <w:rsid w:val="00454C24"/>
    <w:rsid w:val="00454F22"/>
    <w:rsid w:val="00455432"/>
    <w:rsid w:val="0045543E"/>
    <w:rsid w:val="004555EE"/>
    <w:rsid w:val="004559DB"/>
    <w:rsid w:val="00455D5C"/>
    <w:rsid w:val="00455DE4"/>
    <w:rsid w:val="00455F5D"/>
    <w:rsid w:val="00456173"/>
    <w:rsid w:val="00456CEC"/>
    <w:rsid w:val="004573E2"/>
    <w:rsid w:val="00457524"/>
    <w:rsid w:val="0045754B"/>
    <w:rsid w:val="00457C0C"/>
    <w:rsid w:val="00457C9B"/>
    <w:rsid w:val="00457D44"/>
    <w:rsid w:val="00460535"/>
    <w:rsid w:val="0046072E"/>
    <w:rsid w:val="004607D1"/>
    <w:rsid w:val="004607E6"/>
    <w:rsid w:val="00460984"/>
    <w:rsid w:val="004609D6"/>
    <w:rsid w:val="00460AC5"/>
    <w:rsid w:val="00460B29"/>
    <w:rsid w:val="00460C6F"/>
    <w:rsid w:val="00460DD3"/>
    <w:rsid w:val="0046125B"/>
    <w:rsid w:val="0046158F"/>
    <w:rsid w:val="00461660"/>
    <w:rsid w:val="004617A7"/>
    <w:rsid w:val="00461FDD"/>
    <w:rsid w:val="00462313"/>
    <w:rsid w:val="00462510"/>
    <w:rsid w:val="00462888"/>
    <w:rsid w:val="004629EC"/>
    <w:rsid w:val="00462BB7"/>
    <w:rsid w:val="00462DC7"/>
    <w:rsid w:val="00463237"/>
    <w:rsid w:val="00463913"/>
    <w:rsid w:val="00463B04"/>
    <w:rsid w:val="0046416F"/>
    <w:rsid w:val="004643EB"/>
    <w:rsid w:val="0046468C"/>
    <w:rsid w:val="00464A56"/>
    <w:rsid w:val="00464AB6"/>
    <w:rsid w:val="00464DB7"/>
    <w:rsid w:val="004650AC"/>
    <w:rsid w:val="00465150"/>
    <w:rsid w:val="004657AE"/>
    <w:rsid w:val="00465984"/>
    <w:rsid w:val="00465BA1"/>
    <w:rsid w:val="004662B1"/>
    <w:rsid w:val="004665A1"/>
    <w:rsid w:val="0046665F"/>
    <w:rsid w:val="00466B21"/>
    <w:rsid w:val="00466B41"/>
    <w:rsid w:val="00466BDF"/>
    <w:rsid w:val="00466CDF"/>
    <w:rsid w:val="00467289"/>
    <w:rsid w:val="00467513"/>
    <w:rsid w:val="0047015C"/>
    <w:rsid w:val="00470298"/>
    <w:rsid w:val="00470811"/>
    <w:rsid w:val="00470AAF"/>
    <w:rsid w:val="00470BCC"/>
    <w:rsid w:val="00470C2C"/>
    <w:rsid w:val="00470C35"/>
    <w:rsid w:val="00470CC9"/>
    <w:rsid w:val="00470D6C"/>
    <w:rsid w:val="004712A6"/>
    <w:rsid w:val="004715F9"/>
    <w:rsid w:val="00471AC7"/>
    <w:rsid w:val="00471C2F"/>
    <w:rsid w:val="00472191"/>
    <w:rsid w:val="0047254C"/>
    <w:rsid w:val="004728B0"/>
    <w:rsid w:val="004729C3"/>
    <w:rsid w:val="00473179"/>
    <w:rsid w:val="004731DC"/>
    <w:rsid w:val="004738B6"/>
    <w:rsid w:val="00473F35"/>
    <w:rsid w:val="00474035"/>
    <w:rsid w:val="004743DF"/>
    <w:rsid w:val="00474AC7"/>
    <w:rsid w:val="00474B77"/>
    <w:rsid w:val="00474FCF"/>
    <w:rsid w:val="00475342"/>
    <w:rsid w:val="004753D0"/>
    <w:rsid w:val="00475444"/>
    <w:rsid w:val="004756A4"/>
    <w:rsid w:val="00475F01"/>
    <w:rsid w:val="00476083"/>
    <w:rsid w:val="004762B3"/>
    <w:rsid w:val="00476382"/>
    <w:rsid w:val="00476B4D"/>
    <w:rsid w:val="00476BAC"/>
    <w:rsid w:val="00476C17"/>
    <w:rsid w:val="00476EC3"/>
    <w:rsid w:val="00477093"/>
    <w:rsid w:val="00477120"/>
    <w:rsid w:val="0047773D"/>
    <w:rsid w:val="004779E3"/>
    <w:rsid w:val="00480015"/>
    <w:rsid w:val="00480067"/>
    <w:rsid w:val="00480076"/>
    <w:rsid w:val="00480CDD"/>
    <w:rsid w:val="00480CEC"/>
    <w:rsid w:val="00480E18"/>
    <w:rsid w:val="004810FD"/>
    <w:rsid w:val="0048117D"/>
    <w:rsid w:val="0048134A"/>
    <w:rsid w:val="0048135A"/>
    <w:rsid w:val="004814E6"/>
    <w:rsid w:val="004819C0"/>
    <w:rsid w:val="00481BC4"/>
    <w:rsid w:val="00482249"/>
    <w:rsid w:val="00482277"/>
    <w:rsid w:val="004822A6"/>
    <w:rsid w:val="00482402"/>
    <w:rsid w:val="0048259F"/>
    <w:rsid w:val="00482E00"/>
    <w:rsid w:val="00483202"/>
    <w:rsid w:val="00483215"/>
    <w:rsid w:val="004834E6"/>
    <w:rsid w:val="004835A9"/>
    <w:rsid w:val="004835D8"/>
    <w:rsid w:val="0048366A"/>
    <w:rsid w:val="00483F3F"/>
    <w:rsid w:val="0048462C"/>
    <w:rsid w:val="00484CA9"/>
    <w:rsid w:val="00484F1E"/>
    <w:rsid w:val="00485331"/>
    <w:rsid w:val="0048542E"/>
    <w:rsid w:val="00485AD3"/>
    <w:rsid w:val="00485F35"/>
    <w:rsid w:val="0048610D"/>
    <w:rsid w:val="004862BC"/>
    <w:rsid w:val="00486368"/>
    <w:rsid w:val="00486B79"/>
    <w:rsid w:val="00486BBB"/>
    <w:rsid w:val="00486CCC"/>
    <w:rsid w:val="00486CD1"/>
    <w:rsid w:val="00486F61"/>
    <w:rsid w:val="0048725F"/>
    <w:rsid w:val="004875A7"/>
    <w:rsid w:val="00487671"/>
    <w:rsid w:val="0048773B"/>
    <w:rsid w:val="00487D1E"/>
    <w:rsid w:val="00487FE4"/>
    <w:rsid w:val="004902EA"/>
    <w:rsid w:val="0049035C"/>
    <w:rsid w:val="00490407"/>
    <w:rsid w:val="0049049E"/>
    <w:rsid w:val="00490F61"/>
    <w:rsid w:val="00491165"/>
    <w:rsid w:val="0049119C"/>
    <w:rsid w:val="004911E5"/>
    <w:rsid w:val="004913AC"/>
    <w:rsid w:val="00491445"/>
    <w:rsid w:val="0049160E"/>
    <w:rsid w:val="00491640"/>
    <w:rsid w:val="0049195F"/>
    <w:rsid w:val="00491D82"/>
    <w:rsid w:val="0049213E"/>
    <w:rsid w:val="00492551"/>
    <w:rsid w:val="004927A2"/>
    <w:rsid w:val="00492845"/>
    <w:rsid w:val="004930C7"/>
    <w:rsid w:val="0049334A"/>
    <w:rsid w:val="004933BD"/>
    <w:rsid w:val="00493718"/>
    <w:rsid w:val="0049392C"/>
    <w:rsid w:val="00494105"/>
    <w:rsid w:val="004942AB"/>
    <w:rsid w:val="00494803"/>
    <w:rsid w:val="004948B3"/>
    <w:rsid w:val="00494E82"/>
    <w:rsid w:val="004951E3"/>
    <w:rsid w:val="00495318"/>
    <w:rsid w:val="00495898"/>
    <w:rsid w:val="00495904"/>
    <w:rsid w:val="00495B55"/>
    <w:rsid w:val="00495E98"/>
    <w:rsid w:val="00495FBE"/>
    <w:rsid w:val="004961D0"/>
    <w:rsid w:val="00496337"/>
    <w:rsid w:val="004965A3"/>
    <w:rsid w:val="0049668E"/>
    <w:rsid w:val="00496767"/>
    <w:rsid w:val="004967A7"/>
    <w:rsid w:val="00496841"/>
    <w:rsid w:val="00496A57"/>
    <w:rsid w:val="00496DCE"/>
    <w:rsid w:val="00496ED8"/>
    <w:rsid w:val="00496FFC"/>
    <w:rsid w:val="004971D3"/>
    <w:rsid w:val="004972FC"/>
    <w:rsid w:val="004973D4"/>
    <w:rsid w:val="0049759C"/>
    <w:rsid w:val="0049770C"/>
    <w:rsid w:val="00497724"/>
    <w:rsid w:val="004978A6"/>
    <w:rsid w:val="00497959"/>
    <w:rsid w:val="004979C3"/>
    <w:rsid w:val="00497A50"/>
    <w:rsid w:val="004A003C"/>
    <w:rsid w:val="004A0097"/>
    <w:rsid w:val="004A058E"/>
    <w:rsid w:val="004A06FC"/>
    <w:rsid w:val="004A0717"/>
    <w:rsid w:val="004A0DB8"/>
    <w:rsid w:val="004A1274"/>
    <w:rsid w:val="004A1523"/>
    <w:rsid w:val="004A15B4"/>
    <w:rsid w:val="004A1863"/>
    <w:rsid w:val="004A19B3"/>
    <w:rsid w:val="004A1D95"/>
    <w:rsid w:val="004A1E90"/>
    <w:rsid w:val="004A22D9"/>
    <w:rsid w:val="004A23D4"/>
    <w:rsid w:val="004A24BC"/>
    <w:rsid w:val="004A25FF"/>
    <w:rsid w:val="004A262B"/>
    <w:rsid w:val="004A264F"/>
    <w:rsid w:val="004A273A"/>
    <w:rsid w:val="004A2B41"/>
    <w:rsid w:val="004A30AA"/>
    <w:rsid w:val="004A38A8"/>
    <w:rsid w:val="004A3C35"/>
    <w:rsid w:val="004A3CFB"/>
    <w:rsid w:val="004A425D"/>
    <w:rsid w:val="004A43EA"/>
    <w:rsid w:val="004A4DDD"/>
    <w:rsid w:val="004A4DE1"/>
    <w:rsid w:val="004A5095"/>
    <w:rsid w:val="004A516D"/>
    <w:rsid w:val="004A52CB"/>
    <w:rsid w:val="004A52DA"/>
    <w:rsid w:val="004A5562"/>
    <w:rsid w:val="004A5B9C"/>
    <w:rsid w:val="004A60D5"/>
    <w:rsid w:val="004A615A"/>
    <w:rsid w:val="004A6684"/>
    <w:rsid w:val="004A66E8"/>
    <w:rsid w:val="004A68DE"/>
    <w:rsid w:val="004A6A40"/>
    <w:rsid w:val="004A6B13"/>
    <w:rsid w:val="004A74C8"/>
    <w:rsid w:val="004A75A4"/>
    <w:rsid w:val="004A79C1"/>
    <w:rsid w:val="004B000A"/>
    <w:rsid w:val="004B0031"/>
    <w:rsid w:val="004B0073"/>
    <w:rsid w:val="004B0148"/>
    <w:rsid w:val="004B01AB"/>
    <w:rsid w:val="004B0479"/>
    <w:rsid w:val="004B05FF"/>
    <w:rsid w:val="004B0CA4"/>
    <w:rsid w:val="004B0D93"/>
    <w:rsid w:val="004B0ED6"/>
    <w:rsid w:val="004B157F"/>
    <w:rsid w:val="004B1589"/>
    <w:rsid w:val="004B1632"/>
    <w:rsid w:val="004B1A84"/>
    <w:rsid w:val="004B1C3A"/>
    <w:rsid w:val="004B1F14"/>
    <w:rsid w:val="004B2054"/>
    <w:rsid w:val="004B223A"/>
    <w:rsid w:val="004B26C1"/>
    <w:rsid w:val="004B2E82"/>
    <w:rsid w:val="004B30E3"/>
    <w:rsid w:val="004B3770"/>
    <w:rsid w:val="004B38B4"/>
    <w:rsid w:val="004B3C94"/>
    <w:rsid w:val="004B4049"/>
    <w:rsid w:val="004B40EC"/>
    <w:rsid w:val="004B4523"/>
    <w:rsid w:val="004B51E9"/>
    <w:rsid w:val="004B52EA"/>
    <w:rsid w:val="004B5B72"/>
    <w:rsid w:val="004B5DE2"/>
    <w:rsid w:val="004B5FF0"/>
    <w:rsid w:val="004B6457"/>
    <w:rsid w:val="004B739C"/>
    <w:rsid w:val="004B749C"/>
    <w:rsid w:val="004B765F"/>
    <w:rsid w:val="004B780C"/>
    <w:rsid w:val="004B785F"/>
    <w:rsid w:val="004B7C08"/>
    <w:rsid w:val="004B7DF5"/>
    <w:rsid w:val="004C002C"/>
    <w:rsid w:val="004C0210"/>
    <w:rsid w:val="004C0234"/>
    <w:rsid w:val="004C03D2"/>
    <w:rsid w:val="004C078F"/>
    <w:rsid w:val="004C09B7"/>
    <w:rsid w:val="004C0B61"/>
    <w:rsid w:val="004C0D8D"/>
    <w:rsid w:val="004C0E0B"/>
    <w:rsid w:val="004C12B6"/>
    <w:rsid w:val="004C1873"/>
    <w:rsid w:val="004C1C29"/>
    <w:rsid w:val="004C1C7A"/>
    <w:rsid w:val="004C1EBD"/>
    <w:rsid w:val="004C2C34"/>
    <w:rsid w:val="004C33D7"/>
    <w:rsid w:val="004C3414"/>
    <w:rsid w:val="004C3A37"/>
    <w:rsid w:val="004C3AAA"/>
    <w:rsid w:val="004C3E32"/>
    <w:rsid w:val="004C4094"/>
    <w:rsid w:val="004C47D5"/>
    <w:rsid w:val="004C4814"/>
    <w:rsid w:val="004C4D4A"/>
    <w:rsid w:val="004C52B4"/>
    <w:rsid w:val="004C5467"/>
    <w:rsid w:val="004C5CA4"/>
    <w:rsid w:val="004C5D47"/>
    <w:rsid w:val="004C5E48"/>
    <w:rsid w:val="004C5EC0"/>
    <w:rsid w:val="004C5EE5"/>
    <w:rsid w:val="004C6033"/>
    <w:rsid w:val="004C6421"/>
    <w:rsid w:val="004C651D"/>
    <w:rsid w:val="004C6A1A"/>
    <w:rsid w:val="004C6BCA"/>
    <w:rsid w:val="004C6C3E"/>
    <w:rsid w:val="004C6E67"/>
    <w:rsid w:val="004C7411"/>
    <w:rsid w:val="004C7B00"/>
    <w:rsid w:val="004C7C7E"/>
    <w:rsid w:val="004D01D3"/>
    <w:rsid w:val="004D01E0"/>
    <w:rsid w:val="004D04AF"/>
    <w:rsid w:val="004D1110"/>
    <w:rsid w:val="004D17CA"/>
    <w:rsid w:val="004D1B76"/>
    <w:rsid w:val="004D23AD"/>
    <w:rsid w:val="004D2401"/>
    <w:rsid w:val="004D241A"/>
    <w:rsid w:val="004D2498"/>
    <w:rsid w:val="004D249C"/>
    <w:rsid w:val="004D2560"/>
    <w:rsid w:val="004D2696"/>
    <w:rsid w:val="004D2793"/>
    <w:rsid w:val="004D28CF"/>
    <w:rsid w:val="004D2A8D"/>
    <w:rsid w:val="004D2AD9"/>
    <w:rsid w:val="004D2B90"/>
    <w:rsid w:val="004D2E3C"/>
    <w:rsid w:val="004D2E5E"/>
    <w:rsid w:val="004D30A0"/>
    <w:rsid w:val="004D318F"/>
    <w:rsid w:val="004D3268"/>
    <w:rsid w:val="004D333A"/>
    <w:rsid w:val="004D3E61"/>
    <w:rsid w:val="004D3F64"/>
    <w:rsid w:val="004D47D7"/>
    <w:rsid w:val="004D4A12"/>
    <w:rsid w:val="004D4C93"/>
    <w:rsid w:val="004D5050"/>
    <w:rsid w:val="004D51D8"/>
    <w:rsid w:val="004D5291"/>
    <w:rsid w:val="004D5346"/>
    <w:rsid w:val="004D53D4"/>
    <w:rsid w:val="004D576A"/>
    <w:rsid w:val="004D594F"/>
    <w:rsid w:val="004D5A5D"/>
    <w:rsid w:val="004D5DB7"/>
    <w:rsid w:val="004D5FEB"/>
    <w:rsid w:val="004D6355"/>
    <w:rsid w:val="004D6DFB"/>
    <w:rsid w:val="004D6E3D"/>
    <w:rsid w:val="004D6F4C"/>
    <w:rsid w:val="004D708A"/>
    <w:rsid w:val="004D710B"/>
    <w:rsid w:val="004D724C"/>
    <w:rsid w:val="004D7354"/>
    <w:rsid w:val="004D740B"/>
    <w:rsid w:val="004D7E40"/>
    <w:rsid w:val="004E04F4"/>
    <w:rsid w:val="004E0B01"/>
    <w:rsid w:val="004E0C11"/>
    <w:rsid w:val="004E1112"/>
    <w:rsid w:val="004E13B5"/>
    <w:rsid w:val="004E1B35"/>
    <w:rsid w:val="004E1C8B"/>
    <w:rsid w:val="004E2047"/>
    <w:rsid w:val="004E2275"/>
    <w:rsid w:val="004E2413"/>
    <w:rsid w:val="004E269A"/>
    <w:rsid w:val="004E27C4"/>
    <w:rsid w:val="004E28E6"/>
    <w:rsid w:val="004E29E2"/>
    <w:rsid w:val="004E2E88"/>
    <w:rsid w:val="004E31A7"/>
    <w:rsid w:val="004E31F4"/>
    <w:rsid w:val="004E39CD"/>
    <w:rsid w:val="004E3C31"/>
    <w:rsid w:val="004E4804"/>
    <w:rsid w:val="004E4833"/>
    <w:rsid w:val="004E5179"/>
    <w:rsid w:val="004E528B"/>
    <w:rsid w:val="004E55C1"/>
    <w:rsid w:val="004E55F6"/>
    <w:rsid w:val="004E5898"/>
    <w:rsid w:val="004E5D07"/>
    <w:rsid w:val="004E6631"/>
    <w:rsid w:val="004E6639"/>
    <w:rsid w:val="004E6793"/>
    <w:rsid w:val="004E6941"/>
    <w:rsid w:val="004E6956"/>
    <w:rsid w:val="004E6D02"/>
    <w:rsid w:val="004E6EE7"/>
    <w:rsid w:val="004E70D7"/>
    <w:rsid w:val="004E7120"/>
    <w:rsid w:val="004E712C"/>
    <w:rsid w:val="004E734D"/>
    <w:rsid w:val="004E76C5"/>
    <w:rsid w:val="004E76CA"/>
    <w:rsid w:val="004E7773"/>
    <w:rsid w:val="004E7AC8"/>
    <w:rsid w:val="004E7F95"/>
    <w:rsid w:val="004F0313"/>
    <w:rsid w:val="004F0BC8"/>
    <w:rsid w:val="004F1048"/>
    <w:rsid w:val="004F1175"/>
    <w:rsid w:val="004F1A7C"/>
    <w:rsid w:val="004F1E3D"/>
    <w:rsid w:val="004F205F"/>
    <w:rsid w:val="004F27A9"/>
    <w:rsid w:val="004F27AD"/>
    <w:rsid w:val="004F2D8D"/>
    <w:rsid w:val="004F2DD6"/>
    <w:rsid w:val="004F328C"/>
    <w:rsid w:val="004F3404"/>
    <w:rsid w:val="004F346A"/>
    <w:rsid w:val="004F34F1"/>
    <w:rsid w:val="004F390E"/>
    <w:rsid w:val="004F415F"/>
    <w:rsid w:val="004F4519"/>
    <w:rsid w:val="004F466C"/>
    <w:rsid w:val="004F4D87"/>
    <w:rsid w:val="004F5145"/>
    <w:rsid w:val="004F5F68"/>
    <w:rsid w:val="004F5FDC"/>
    <w:rsid w:val="004F624E"/>
    <w:rsid w:val="004F6383"/>
    <w:rsid w:val="004F677F"/>
    <w:rsid w:val="004F6C5A"/>
    <w:rsid w:val="004F6E17"/>
    <w:rsid w:val="004F72F4"/>
    <w:rsid w:val="004F747C"/>
    <w:rsid w:val="004F76F9"/>
    <w:rsid w:val="004F798C"/>
    <w:rsid w:val="004F799C"/>
    <w:rsid w:val="0050009B"/>
    <w:rsid w:val="0050033E"/>
    <w:rsid w:val="00500800"/>
    <w:rsid w:val="00500DF4"/>
    <w:rsid w:val="00501436"/>
    <w:rsid w:val="00501A18"/>
    <w:rsid w:val="00501B9B"/>
    <w:rsid w:val="0050243B"/>
    <w:rsid w:val="00502480"/>
    <w:rsid w:val="005027AC"/>
    <w:rsid w:val="0050284B"/>
    <w:rsid w:val="00502BA6"/>
    <w:rsid w:val="00502E9A"/>
    <w:rsid w:val="0050302E"/>
    <w:rsid w:val="00503498"/>
    <w:rsid w:val="005036CB"/>
    <w:rsid w:val="00503BB9"/>
    <w:rsid w:val="00503FD8"/>
    <w:rsid w:val="005040B4"/>
    <w:rsid w:val="005047B3"/>
    <w:rsid w:val="00504982"/>
    <w:rsid w:val="005049A5"/>
    <w:rsid w:val="00504B25"/>
    <w:rsid w:val="00504E1E"/>
    <w:rsid w:val="00504F2B"/>
    <w:rsid w:val="00505064"/>
    <w:rsid w:val="00505510"/>
    <w:rsid w:val="00505694"/>
    <w:rsid w:val="005057F8"/>
    <w:rsid w:val="00505F04"/>
    <w:rsid w:val="005060DB"/>
    <w:rsid w:val="00506402"/>
    <w:rsid w:val="00506FEB"/>
    <w:rsid w:val="00507245"/>
    <w:rsid w:val="00507330"/>
    <w:rsid w:val="005074D0"/>
    <w:rsid w:val="00507B41"/>
    <w:rsid w:val="00507D6E"/>
    <w:rsid w:val="00507F03"/>
    <w:rsid w:val="00510101"/>
    <w:rsid w:val="005103C0"/>
    <w:rsid w:val="00510C98"/>
    <w:rsid w:val="00510E02"/>
    <w:rsid w:val="00511382"/>
    <w:rsid w:val="00511395"/>
    <w:rsid w:val="00511442"/>
    <w:rsid w:val="00511569"/>
    <w:rsid w:val="00511571"/>
    <w:rsid w:val="005116AD"/>
    <w:rsid w:val="005117BB"/>
    <w:rsid w:val="00511A2B"/>
    <w:rsid w:val="00511A52"/>
    <w:rsid w:val="00511DBD"/>
    <w:rsid w:val="00511DD6"/>
    <w:rsid w:val="00512540"/>
    <w:rsid w:val="0051275B"/>
    <w:rsid w:val="00512A12"/>
    <w:rsid w:val="00512D82"/>
    <w:rsid w:val="00513BEC"/>
    <w:rsid w:val="00513F29"/>
    <w:rsid w:val="00513F94"/>
    <w:rsid w:val="0051412E"/>
    <w:rsid w:val="0051442A"/>
    <w:rsid w:val="00514A06"/>
    <w:rsid w:val="00514A4F"/>
    <w:rsid w:val="00514D5E"/>
    <w:rsid w:val="00514E26"/>
    <w:rsid w:val="00514E31"/>
    <w:rsid w:val="00514E94"/>
    <w:rsid w:val="00515683"/>
    <w:rsid w:val="00515815"/>
    <w:rsid w:val="005165F1"/>
    <w:rsid w:val="00516834"/>
    <w:rsid w:val="00516B5E"/>
    <w:rsid w:val="00517071"/>
    <w:rsid w:val="005173E9"/>
    <w:rsid w:val="005177F1"/>
    <w:rsid w:val="00517FE8"/>
    <w:rsid w:val="00520900"/>
    <w:rsid w:val="00520C31"/>
    <w:rsid w:val="00520DE3"/>
    <w:rsid w:val="00520F77"/>
    <w:rsid w:val="00520F82"/>
    <w:rsid w:val="005212D3"/>
    <w:rsid w:val="005212F7"/>
    <w:rsid w:val="005213BB"/>
    <w:rsid w:val="00521402"/>
    <w:rsid w:val="0052145D"/>
    <w:rsid w:val="005214F8"/>
    <w:rsid w:val="00521566"/>
    <w:rsid w:val="00521750"/>
    <w:rsid w:val="00521B84"/>
    <w:rsid w:val="0052227B"/>
    <w:rsid w:val="00522335"/>
    <w:rsid w:val="0052255E"/>
    <w:rsid w:val="0052278F"/>
    <w:rsid w:val="00522D02"/>
    <w:rsid w:val="0052315D"/>
    <w:rsid w:val="00523238"/>
    <w:rsid w:val="005233F0"/>
    <w:rsid w:val="0052376E"/>
    <w:rsid w:val="00523779"/>
    <w:rsid w:val="005237A6"/>
    <w:rsid w:val="005237CD"/>
    <w:rsid w:val="005237F0"/>
    <w:rsid w:val="0052388A"/>
    <w:rsid w:val="00523C11"/>
    <w:rsid w:val="005242A4"/>
    <w:rsid w:val="005243AC"/>
    <w:rsid w:val="00524595"/>
    <w:rsid w:val="00524CF2"/>
    <w:rsid w:val="005251FF"/>
    <w:rsid w:val="005253A7"/>
    <w:rsid w:val="005258CD"/>
    <w:rsid w:val="00525D38"/>
    <w:rsid w:val="00525E29"/>
    <w:rsid w:val="00525F94"/>
    <w:rsid w:val="00526099"/>
    <w:rsid w:val="005263A2"/>
    <w:rsid w:val="0052662B"/>
    <w:rsid w:val="0052691F"/>
    <w:rsid w:val="00527124"/>
    <w:rsid w:val="00527372"/>
    <w:rsid w:val="005301FA"/>
    <w:rsid w:val="005302B2"/>
    <w:rsid w:val="00530D99"/>
    <w:rsid w:val="00530E1F"/>
    <w:rsid w:val="00530E28"/>
    <w:rsid w:val="00530E63"/>
    <w:rsid w:val="00530E78"/>
    <w:rsid w:val="00530F76"/>
    <w:rsid w:val="005310B4"/>
    <w:rsid w:val="005314D8"/>
    <w:rsid w:val="00531880"/>
    <w:rsid w:val="005318E0"/>
    <w:rsid w:val="00531A12"/>
    <w:rsid w:val="00532432"/>
    <w:rsid w:val="0053245C"/>
    <w:rsid w:val="00532ABA"/>
    <w:rsid w:val="00533EDF"/>
    <w:rsid w:val="00534270"/>
    <w:rsid w:val="00534683"/>
    <w:rsid w:val="005349B6"/>
    <w:rsid w:val="00534C01"/>
    <w:rsid w:val="00534D45"/>
    <w:rsid w:val="0053550C"/>
    <w:rsid w:val="0053558F"/>
    <w:rsid w:val="00535617"/>
    <w:rsid w:val="00535656"/>
    <w:rsid w:val="00536166"/>
    <w:rsid w:val="00536853"/>
    <w:rsid w:val="005401A5"/>
    <w:rsid w:val="00540266"/>
    <w:rsid w:val="00540C56"/>
    <w:rsid w:val="0054140F"/>
    <w:rsid w:val="00541807"/>
    <w:rsid w:val="00541CF6"/>
    <w:rsid w:val="005429D5"/>
    <w:rsid w:val="00542ACC"/>
    <w:rsid w:val="00542B06"/>
    <w:rsid w:val="0054307E"/>
    <w:rsid w:val="00543941"/>
    <w:rsid w:val="00543A27"/>
    <w:rsid w:val="00543A92"/>
    <w:rsid w:val="005444CD"/>
    <w:rsid w:val="0054456A"/>
    <w:rsid w:val="00544830"/>
    <w:rsid w:val="005448A7"/>
    <w:rsid w:val="00544A14"/>
    <w:rsid w:val="00545297"/>
    <w:rsid w:val="005453B6"/>
    <w:rsid w:val="005453EF"/>
    <w:rsid w:val="005459E3"/>
    <w:rsid w:val="0054633A"/>
    <w:rsid w:val="00546522"/>
    <w:rsid w:val="0054669A"/>
    <w:rsid w:val="005469D1"/>
    <w:rsid w:val="00546A31"/>
    <w:rsid w:val="00547172"/>
    <w:rsid w:val="005476D0"/>
    <w:rsid w:val="005477A9"/>
    <w:rsid w:val="005501F8"/>
    <w:rsid w:val="0055022F"/>
    <w:rsid w:val="005502B2"/>
    <w:rsid w:val="00550BEA"/>
    <w:rsid w:val="005511F5"/>
    <w:rsid w:val="00551D86"/>
    <w:rsid w:val="00551EBD"/>
    <w:rsid w:val="00552159"/>
    <w:rsid w:val="00552230"/>
    <w:rsid w:val="005522A4"/>
    <w:rsid w:val="0055247E"/>
    <w:rsid w:val="00552A30"/>
    <w:rsid w:val="00552DFD"/>
    <w:rsid w:val="00552E46"/>
    <w:rsid w:val="00552F34"/>
    <w:rsid w:val="00552FA7"/>
    <w:rsid w:val="005531CA"/>
    <w:rsid w:val="00553201"/>
    <w:rsid w:val="005535A5"/>
    <w:rsid w:val="00553A5F"/>
    <w:rsid w:val="00553ADD"/>
    <w:rsid w:val="00553B86"/>
    <w:rsid w:val="00553BFB"/>
    <w:rsid w:val="0055449A"/>
    <w:rsid w:val="005544C8"/>
    <w:rsid w:val="00554552"/>
    <w:rsid w:val="00554618"/>
    <w:rsid w:val="00554BDF"/>
    <w:rsid w:val="00554CA0"/>
    <w:rsid w:val="00555309"/>
    <w:rsid w:val="00555441"/>
    <w:rsid w:val="005554B1"/>
    <w:rsid w:val="00555799"/>
    <w:rsid w:val="005557BC"/>
    <w:rsid w:val="005558D4"/>
    <w:rsid w:val="00555960"/>
    <w:rsid w:val="00556365"/>
    <w:rsid w:val="0055639D"/>
    <w:rsid w:val="005568CD"/>
    <w:rsid w:val="00556FD8"/>
    <w:rsid w:val="005570C0"/>
    <w:rsid w:val="00557547"/>
    <w:rsid w:val="00557624"/>
    <w:rsid w:val="00557A92"/>
    <w:rsid w:val="00557AFF"/>
    <w:rsid w:val="00557DFA"/>
    <w:rsid w:val="00557EEE"/>
    <w:rsid w:val="00560499"/>
    <w:rsid w:val="00560897"/>
    <w:rsid w:val="005609E9"/>
    <w:rsid w:val="00560D09"/>
    <w:rsid w:val="005614AD"/>
    <w:rsid w:val="00561624"/>
    <w:rsid w:val="0056210D"/>
    <w:rsid w:val="00562228"/>
    <w:rsid w:val="00562B77"/>
    <w:rsid w:val="00562EEC"/>
    <w:rsid w:val="005632E3"/>
    <w:rsid w:val="00563CB9"/>
    <w:rsid w:val="00563E71"/>
    <w:rsid w:val="00564215"/>
    <w:rsid w:val="005643F9"/>
    <w:rsid w:val="00564666"/>
    <w:rsid w:val="00564925"/>
    <w:rsid w:val="00564A8C"/>
    <w:rsid w:val="00564FEC"/>
    <w:rsid w:val="005657FE"/>
    <w:rsid w:val="0056582A"/>
    <w:rsid w:val="00565D51"/>
    <w:rsid w:val="00566042"/>
    <w:rsid w:val="005660E0"/>
    <w:rsid w:val="005667A1"/>
    <w:rsid w:val="00566F17"/>
    <w:rsid w:val="0056706E"/>
    <w:rsid w:val="00567A14"/>
    <w:rsid w:val="00567B49"/>
    <w:rsid w:val="00570035"/>
    <w:rsid w:val="0057075E"/>
    <w:rsid w:val="0057090B"/>
    <w:rsid w:val="00570B53"/>
    <w:rsid w:val="00570BF3"/>
    <w:rsid w:val="0057105B"/>
    <w:rsid w:val="00571358"/>
    <w:rsid w:val="00571386"/>
    <w:rsid w:val="0057145F"/>
    <w:rsid w:val="00571483"/>
    <w:rsid w:val="00571924"/>
    <w:rsid w:val="00571A77"/>
    <w:rsid w:val="00571FF6"/>
    <w:rsid w:val="00572BE7"/>
    <w:rsid w:val="00572E21"/>
    <w:rsid w:val="00572FC4"/>
    <w:rsid w:val="00572FDD"/>
    <w:rsid w:val="0057345D"/>
    <w:rsid w:val="00573691"/>
    <w:rsid w:val="00573998"/>
    <w:rsid w:val="00573D3C"/>
    <w:rsid w:val="00574033"/>
    <w:rsid w:val="00574243"/>
    <w:rsid w:val="00574703"/>
    <w:rsid w:val="00574729"/>
    <w:rsid w:val="00574B17"/>
    <w:rsid w:val="00574B85"/>
    <w:rsid w:val="00574E10"/>
    <w:rsid w:val="005754C7"/>
    <w:rsid w:val="00575740"/>
    <w:rsid w:val="00575A30"/>
    <w:rsid w:val="00575E7D"/>
    <w:rsid w:val="00575F98"/>
    <w:rsid w:val="00576185"/>
    <w:rsid w:val="005762A8"/>
    <w:rsid w:val="0057638D"/>
    <w:rsid w:val="00576474"/>
    <w:rsid w:val="005764A4"/>
    <w:rsid w:val="00576640"/>
    <w:rsid w:val="00576852"/>
    <w:rsid w:val="00576EAC"/>
    <w:rsid w:val="0057727C"/>
    <w:rsid w:val="00577307"/>
    <w:rsid w:val="00577575"/>
    <w:rsid w:val="005777BF"/>
    <w:rsid w:val="005779FD"/>
    <w:rsid w:val="00577A6F"/>
    <w:rsid w:val="00577E99"/>
    <w:rsid w:val="00577F75"/>
    <w:rsid w:val="00580487"/>
    <w:rsid w:val="00580F74"/>
    <w:rsid w:val="0058135D"/>
    <w:rsid w:val="005813E3"/>
    <w:rsid w:val="0058199F"/>
    <w:rsid w:val="005819E1"/>
    <w:rsid w:val="00581B86"/>
    <w:rsid w:val="00581BD8"/>
    <w:rsid w:val="00581C94"/>
    <w:rsid w:val="005825A1"/>
    <w:rsid w:val="00582934"/>
    <w:rsid w:val="00582CC1"/>
    <w:rsid w:val="00582F58"/>
    <w:rsid w:val="00583395"/>
    <w:rsid w:val="005835A0"/>
    <w:rsid w:val="00583824"/>
    <w:rsid w:val="00583848"/>
    <w:rsid w:val="00583D87"/>
    <w:rsid w:val="00584206"/>
    <w:rsid w:val="00584518"/>
    <w:rsid w:val="00584777"/>
    <w:rsid w:val="00584DF7"/>
    <w:rsid w:val="0058527F"/>
    <w:rsid w:val="005856B4"/>
    <w:rsid w:val="005856F5"/>
    <w:rsid w:val="005857CC"/>
    <w:rsid w:val="00585942"/>
    <w:rsid w:val="00585BE8"/>
    <w:rsid w:val="00585CA8"/>
    <w:rsid w:val="00585ED7"/>
    <w:rsid w:val="00585FC9"/>
    <w:rsid w:val="005865EA"/>
    <w:rsid w:val="00586637"/>
    <w:rsid w:val="005868CC"/>
    <w:rsid w:val="00586A38"/>
    <w:rsid w:val="00586C63"/>
    <w:rsid w:val="00586FE3"/>
    <w:rsid w:val="0058750D"/>
    <w:rsid w:val="005875D0"/>
    <w:rsid w:val="0059017A"/>
    <w:rsid w:val="005904A8"/>
    <w:rsid w:val="00591077"/>
    <w:rsid w:val="005911EF"/>
    <w:rsid w:val="00591431"/>
    <w:rsid w:val="005914EF"/>
    <w:rsid w:val="005915D9"/>
    <w:rsid w:val="00591788"/>
    <w:rsid w:val="00591C4A"/>
    <w:rsid w:val="005927BC"/>
    <w:rsid w:val="005927D1"/>
    <w:rsid w:val="005929A0"/>
    <w:rsid w:val="00592F2F"/>
    <w:rsid w:val="005930C4"/>
    <w:rsid w:val="00593374"/>
    <w:rsid w:val="005936AF"/>
    <w:rsid w:val="005939A1"/>
    <w:rsid w:val="00593A85"/>
    <w:rsid w:val="00593B00"/>
    <w:rsid w:val="00593B5D"/>
    <w:rsid w:val="00593C9C"/>
    <w:rsid w:val="00593D2B"/>
    <w:rsid w:val="00593E50"/>
    <w:rsid w:val="005940BC"/>
    <w:rsid w:val="00594163"/>
    <w:rsid w:val="005944F7"/>
    <w:rsid w:val="00594580"/>
    <w:rsid w:val="00594D54"/>
    <w:rsid w:val="005955E6"/>
    <w:rsid w:val="00595885"/>
    <w:rsid w:val="0059644C"/>
    <w:rsid w:val="00596608"/>
    <w:rsid w:val="0059731E"/>
    <w:rsid w:val="00597370"/>
    <w:rsid w:val="005974FA"/>
    <w:rsid w:val="00597B61"/>
    <w:rsid w:val="00597D9B"/>
    <w:rsid w:val="005A0081"/>
    <w:rsid w:val="005A07DA"/>
    <w:rsid w:val="005A07ED"/>
    <w:rsid w:val="005A0997"/>
    <w:rsid w:val="005A0C7C"/>
    <w:rsid w:val="005A1313"/>
    <w:rsid w:val="005A1660"/>
    <w:rsid w:val="005A17E0"/>
    <w:rsid w:val="005A1A2F"/>
    <w:rsid w:val="005A1A5B"/>
    <w:rsid w:val="005A1B35"/>
    <w:rsid w:val="005A21B3"/>
    <w:rsid w:val="005A23DA"/>
    <w:rsid w:val="005A25EE"/>
    <w:rsid w:val="005A282F"/>
    <w:rsid w:val="005A2F28"/>
    <w:rsid w:val="005A30BF"/>
    <w:rsid w:val="005A3259"/>
    <w:rsid w:val="005A3341"/>
    <w:rsid w:val="005A3589"/>
    <w:rsid w:val="005A35C6"/>
    <w:rsid w:val="005A3709"/>
    <w:rsid w:val="005A3BC5"/>
    <w:rsid w:val="005A3C8B"/>
    <w:rsid w:val="005A3D60"/>
    <w:rsid w:val="005A42E5"/>
    <w:rsid w:val="005A4407"/>
    <w:rsid w:val="005A449A"/>
    <w:rsid w:val="005A44A0"/>
    <w:rsid w:val="005A45F7"/>
    <w:rsid w:val="005A4A85"/>
    <w:rsid w:val="005A4CB7"/>
    <w:rsid w:val="005A4FEF"/>
    <w:rsid w:val="005A502E"/>
    <w:rsid w:val="005A577C"/>
    <w:rsid w:val="005A5827"/>
    <w:rsid w:val="005A5BC4"/>
    <w:rsid w:val="005A5CA4"/>
    <w:rsid w:val="005A6475"/>
    <w:rsid w:val="005A661B"/>
    <w:rsid w:val="005A6663"/>
    <w:rsid w:val="005A67B1"/>
    <w:rsid w:val="005A6A06"/>
    <w:rsid w:val="005A6FE5"/>
    <w:rsid w:val="005A7178"/>
    <w:rsid w:val="005A724F"/>
    <w:rsid w:val="005A7C74"/>
    <w:rsid w:val="005B0321"/>
    <w:rsid w:val="005B0D6B"/>
    <w:rsid w:val="005B107E"/>
    <w:rsid w:val="005B1647"/>
    <w:rsid w:val="005B18F2"/>
    <w:rsid w:val="005B19BC"/>
    <w:rsid w:val="005B19DC"/>
    <w:rsid w:val="005B2544"/>
    <w:rsid w:val="005B27C1"/>
    <w:rsid w:val="005B34C3"/>
    <w:rsid w:val="005B34E0"/>
    <w:rsid w:val="005B3842"/>
    <w:rsid w:val="005B3A38"/>
    <w:rsid w:val="005B3D55"/>
    <w:rsid w:val="005B3ED1"/>
    <w:rsid w:val="005B41C5"/>
    <w:rsid w:val="005B4BB0"/>
    <w:rsid w:val="005B516E"/>
    <w:rsid w:val="005B52E1"/>
    <w:rsid w:val="005B5523"/>
    <w:rsid w:val="005B5813"/>
    <w:rsid w:val="005B583E"/>
    <w:rsid w:val="005B58D8"/>
    <w:rsid w:val="005B5A8A"/>
    <w:rsid w:val="005B5D63"/>
    <w:rsid w:val="005B5E48"/>
    <w:rsid w:val="005B5EBC"/>
    <w:rsid w:val="005B661D"/>
    <w:rsid w:val="005B6810"/>
    <w:rsid w:val="005B6973"/>
    <w:rsid w:val="005B7269"/>
    <w:rsid w:val="005B7513"/>
    <w:rsid w:val="005B7783"/>
    <w:rsid w:val="005B78F2"/>
    <w:rsid w:val="005B7AF9"/>
    <w:rsid w:val="005B7CFB"/>
    <w:rsid w:val="005B7D74"/>
    <w:rsid w:val="005C037C"/>
    <w:rsid w:val="005C07C6"/>
    <w:rsid w:val="005C07D2"/>
    <w:rsid w:val="005C0EDA"/>
    <w:rsid w:val="005C1084"/>
    <w:rsid w:val="005C1343"/>
    <w:rsid w:val="005C1409"/>
    <w:rsid w:val="005C1654"/>
    <w:rsid w:val="005C165B"/>
    <w:rsid w:val="005C195F"/>
    <w:rsid w:val="005C19D0"/>
    <w:rsid w:val="005C2259"/>
    <w:rsid w:val="005C231E"/>
    <w:rsid w:val="005C2454"/>
    <w:rsid w:val="005C28AC"/>
    <w:rsid w:val="005C2933"/>
    <w:rsid w:val="005C2A35"/>
    <w:rsid w:val="005C2C46"/>
    <w:rsid w:val="005C39BD"/>
    <w:rsid w:val="005C3A7D"/>
    <w:rsid w:val="005C3AFC"/>
    <w:rsid w:val="005C433A"/>
    <w:rsid w:val="005C4590"/>
    <w:rsid w:val="005C4817"/>
    <w:rsid w:val="005C49FB"/>
    <w:rsid w:val="005C4B38"/>
    <w:rsid w:val="005C527C"/>
    <w:rsid w:val="005C5425"/>
    <w:rsid w:val="005C58E7"/>
    <w:rsid w:val="005C5D49"/>
    <w:rsid w:val="005C661F"/>
    <w:rsid w:val="005C6856"/>
    <w:rsid w:val="005C68EA"/>
    <w:rsid w:val="005C7247"/>
    <w:rsid w:val="005C7621"/>
    <w:rsid w:val="005C7CC5"/>
    <w:rsid w:val="005D034B"/>
    <w:rsid w:val="005D0386"/>
    <w:rsid w:val="005D0574"/>
    <w:rsid w:val="005D076E"/>
    <w:rsid w:val="005D0ADB"/>
    <w:rsid w:val="005D0BDC"/>
    <w:rsid w:val="005D0ED0"/>
    <w:rsid w:val="005D1A6D"/>
    <w:rsid w:val="005D21B2"/>
    <w:rsid w:val="005D22C6"/>
    <w:rsid w:val="005D247C"/>
    <w:rsid w:val="005D255E"/>
    <w:rsid w:val="005D2793"/>
    <w:rsid w:val="005D27AA"/>
    <w:rsid w:val="005D2C54"/>
    <w:rsid w:val="005D2CD6"/>
    <w:rsid w:val="005D2D4D"/>
    <w:rsid w:val="005D2E25"/>
    <w:rsid w:val="005D2E97"/>
    <w:rsid w:val="005D2F39"/>
    <w:rsid w:val="005D3C28"/>
    <w:rsid w:val="005D3D7F"/>
    <w:rsid w:val="005D3FC3"/>
    <w:rsid w:val="005D4149"/>
    <w:rsid w:val="005D42E5"/>
    <w:rsid w:val="005D44BA"/>
    <w:rsid w:val="005D457D"/>
    <w:rsid w:val="005D464F"/>
    <w:rsid w:val="005D4BB9"/>
    <w:rsid w:val="005D527D"/>
    <w:rsid w:val="005D5345"/>
    <w:rsid w:val="005D562F"/>
    <w:rsid w:val="005D583B"/>
    <w:rsid w:val="005D6334"/>
    <w:rsid w:val="005D64D6"/>
    <w:rsid w:val="005D6604"/>
    <w:rsid w:val="005D6BBF"/>
    <w:rsid w:val="005D7108"/>
    <w:rsid w:val="005D7191"/>
    <w:rsid w:val="005D7358"/>
    <w:rsid w:val="005D777B"/>
    <w:rsid w:val="005D7FD6"/>
    <w:rsid w:val="005E0243"/>
    <w:rsid w:val="005E061E"/>
    <w:rsid w:val="005E07BC"/>
    <w:rsid w:val="005E0868"/>
    <w:rsid w:val="005E0AF7"/>
    <w:rsid w:val="005E0F86"/>
    <w:rsid w:val="005E10C1"/>
    <w:rsid w:val="005E1B60"/>
    <w:rsid w:val="005E1B69"/>
    <w:rsid w:val="005E20D8"/>
    <w:rsid w:val="005E21C9"/>
    <w:rsid w:val="005E2261"/>
    <w:rsid w:val="005E25BB"/>
    <w:rsid w:val="005E2C38"/>
    <w:rsid w:val="005E2CA7"/>
    <w:rsid w:val="005E2E77"/>
    <w:rsid w:val="005E2FA4"/>
    <w:rsid w:val="005E3080"/>
    <w:rsid w:val="005E31ED"/>
    <w:rsid w:val="005E34F8"/>
    <w:rsid w:val="005E37B5"/>
    <w:rsid w:val="005E3893"/>
    <w:rsid w:val="005E3B5D"/>
    <w:rsid w:val="005E422D"/>
    <w:rsid w:val="005E473B"/>
    <w:rsid w:val="005E4B45"/>
    <w:rsid w:val="005E5073"/>
    <w:rsid w:val="005E517E"/>
    <w:rsid w:val="005E5519"/>
    <w:rsid w:val="005E59A7"/>
    <w:rsid w:val="005E60C6"/>
    <w:rsid w:val="005E6271"/>
    <w:rsid w:val="005E628D"/>
    <w:rsid w:val="005E62FE"/>
    <w:rsid w:val="005E6C3F"/>
    <w:rsid w:val="005E73EA"/>
    <w:rsid w:val="005E7421"/>
    <w:rsid w:val="005E7636"/>
    <w:rsid w:val="005E7DF0"/>
    <w:rsid w:val="005E7FFD"/>
    <w:rsid w:val="005F0228"/>
    <w:rsid w:val="005F024B"/>
    <w:rsid w:val="005F0393"/>
    <w:rsid w:val="005F04A6"/>
    <w:rsid w:val="005F0532"/>
    <w:rsid w:val="005F069F"/>
    <w:rsid w:val="005F0DBE"/>
    <w:rsid w:val="005F104D"/>
    <w:rsid w:val="005F10EA"/>
    <w:rsid w:val="005F12A9"/>
    <w:rsid w:val="005F17AF"/>
    <w:rsid w:val="005F17F5"/>
    <w:rsid w:val="005F1829"/>
    <w:rsid w:val="005F18A0"/>
    <w:rsid w:val="005F1B57"/>
    <w:rsid w:val="005F2054"/>
    <w:rsid w:val="005F2129"/>
    <w:rsid w:val="005F217B"/>
    <w:rsid w:val="005F23F2"/>
    <w:rsid w:val="005F2BFF"/>
    <w:rsid w:val="005F2CED"/>
    <w:rsid w:val="005F353A"/>
    <w:rsid w:val="005F383C"/>
    <w:rsid w:val="005F3C10"/>
    <w:rsid w:val="005F41C9"/>
    <w:rsid w:val="005F41EB"/>
    <w:rsid w:val="005F4255"/>
    <w:rsid w:val="005F483D"/>
    <w:rsid w:val="005F4B2B"/>
    <w:rsid w:val="005F4B54"/>
    <w:rsid w:val="005F4CA0"/>
    <w:rsid w:val="005F4CA2"/>
    <w:rsid w:val="005F4CCC"/>
    <w:rsid w:val="005F59C6"/>
    <w:rsid w:val="005F6A15"/>
    <w:rsid w:val="005F6B8F"/>
    <w:rsid w:val="005F6C72"/>
    <w:rsid w:val="005F733B"/>
    <w:rsid w:val="005F7349"/>
    <w:rsid w:val="005F73F7"/>
    <w:rsid w:val="005F73FF"/>
    <w:rsid w:val="005F749C"/>
    <w:rsid w:val="005F7777"/>
    <w:rsid w:val="005F7A30"/>
    <w:rsid w:val="0060002C"/>
    <w:rsid w:val="00600152"/>
    <w:rsid w:val="00600266"/>
    <w:rsid w:val="00600A9C"/>
    <w:rsid w:val="00600D25"/>
    <w:rsid w:val="00600D53"/>
    <w:rsid w:val="006023A2"/>
    <w:rsid w:val="006023D3"/>
    <w:rsid w:val="006024A4"/>
    <w:rsid w:val="00602A7A"/>
    <w:rsid w:val="00602C62"/>
    <w:rsid w:val="00602D57"/>
    <w:rsid w:val="00602FD0"/>
    <w:rsid w:val="00602FF4"/>
    <w:rsid w:val="00603942"/>
    <w:rsid w:val="006039C9"/>
    <w:rsid w:val="00603E57"/>
    <w:rsid w:val="006043C5"/>
    <w:rsid w:val="00604660"/>
    <w:rsid w:val="0060475C"/>
    <w:rsid w:val="00604A52"/>
    <w:rsid w:val="00604CA7"/>
    <w:rsid w:val="00605414"/>
    <w:rsid w:val="00605508"/>
    <w:rsid w:val="006056DD"/>
    <w:rsid w:val="00605B13"/>
    <w:rsid w:val="00605F45"/>
    <w:rsid w:val="00606875"/>
    <w:rsid w:val="00606B16"/>
    <w:rsid w:val="00606B2C"/>
    <w:rsid w:val="00606C26"/>
    <w:rsid w:val="00606E25"/>
    <w:rsid w:val="006075BA"/>
    <w:rsid w:val="0060762D"/>
    <w:rsid w:val="0060763F"/>
    <w:rsid w:val="0060787C"/>
    <w:rsid w:val="00607B6B"/>
    <w:rsid w:val="00607B85"/>
    <w:rsid w:val="00607BD6"/>
    <w:rsid w:val="00607D2F"/>
    <w:rsid w:val="00607DBF"/>
    <w:rsid w:val="00607FEC"/>
    <w:rsid w:val="006100A3"/>
    <w:rsid w:val="006100C7"/>
    <w:rsid w:val="00610189"/>
    <w:rsid w:val="0061022C"/>
    <w:rsid w:val="00610284"/>
    <w:rsid w:val="006104C4"/>
    <w:rsid w:val="006109EE"/>
    <w:rsid w:val="006110D3"/>
    <w:rsid w:val="00611280"/>
    <w:rsid w:val="006112B7"/>
    <w:rsid w:val="006113C9"/>
    <w:rsid w:val="00611949"/>
    <w:rsid w:val="00611A55"/>
    <w:rsid w:val="006120E2"/>
    <w:rsid w:val="006123D8"/>
    <w:rsid w:val="00612720"/>
    <w:rsid w:val="00612869"/>
    <w:rsid w:val="00612A2D"/>
    <w:rsid w:val="00612C7A"/>
    <w:rsid w:val="00612C7E"/>
    <w:rsid w:val="006133D3"/>
    <w:rsid w:val="006136AE"/>
    <w:rsid w:val="00613D9B"/>
    <w:rsid w:val="00614411"/>
    <w:rsid w:val="00614631"/>
    <w:rsid w:val="00614778"/>
    <w:rsid w:val="00614FB0"/>
    <w:rsid w:val="0061506F"/>
    <w:rsid w:val="0061541D"/>
    <w:rsid w:val="006155D7"/>
    <w:rsid w:val="00615962"/>
    <w:rsid w:val="006160C4"/>
    <w:rsid w:val="006161FC"/>
    <w:rsid w:val="006162DB"/>
    <w:rsid w:val="006162EE"/>
    <w:rsid w:val="006165E4"/>
    <w:rsid w:val="00616FAB"/>
    <w:rsid w:val="0061710B"/>
    <w:rsid w:val="0061716B"/>
    <w:rsid w:val="00617368"/>
    <w:rsid w:val="00617957"/>
    <w:rsid w:val="00617C1F"/>
    <w:rsid w:val="006202A1"/>
    <w:rsid w:val="006206E5"/>
    <w:rsid w:val="006207B9"/>
    <w:rsid w:val="00620A69"/>
    <w:rsid w:val="00620BBC"/>
    <w:rsid w:val="0062109F"/>
    <w:rsid w:val="00621181"/>
    <w:rsid w:val="006211C2"/>
    <w:rsid w:val="00621334"/>
    <w:rsid w:val="00621363"/>
    <w:rsid w:val="006214BA"/>
    <w:rsid w:val="006220A7"/>
    <w:rsid w:val="006226EA"/>
    <w:rsid w:val="006229F5"/>
    <w:rsid w:val="00622B4A"/>
    <w:rsid w:val="006230A3"/>
    <w:rsid w:val="0062311F"/>
    <w:rsid w:val="006239D1"/>
    <w:rsid w:val="0062419A"/>
    <w:rsid w:val="00624759"/>
    <w:rsid w:val="006247B8"/>
    <w:rsid w:val="006249EE"/>
    <w:rsid w:val="00624C35"/>
    <w:rsid w:val="00625879"/>
    <w:rsid w:val="00625AFC"/>
    <w:rsid w:val="00625BBE"/>
    <w:rsid w:val="00625CA0"/>
    <w:rsid w:val="00625FD0"/>
    <w:rsid w:val="0062698E"/>
    <w:rsid w:val="006269D8"/>
    <w:rsid w:val="00626A3C"/>
    <w:rsid w:val="00626C9B"/>
    <w:rsid w:val="00626FF4"/>
    <w:rsid w:val="00627249"/>
    <w:rsid w:val="006273D2"/>
    <w:rsid w:val="006276A6"/>
    <w:rsid w:val="006277B5"/>
    <w:rsid w:val="006279D3"/>
    <w:rsid w:val="00627C99"/>
    <w:rsid w:val="00627F6A"/>
    <w:rsid w:val="006302E6"/>
    <w:rsid w:val="006306BA"/>
    <w:rsid w:val="00630751"/>
    <w:rsid w:val="00630B4C"/>
    <w:rsid w:val="00630D3D"/>
    <w:rsid w:val="00630E5E"/>
    <w:rsid w:val="006310DC"/>
    <w:rsid w:val="006310E1"/>
    <w:rsid w:val="00631276"/>
    <w:rsid w:val="006312A7"/>
    <w:rsid w:val="006314CC"/>
    <w:rsid w:val="006317F8"/>
    <w:rsid w:val="00631802"/>
    <w:rsid w:val="006318F1"/>
    <w:rsid w:val="00631FA1"/>
    <w:rsid w:val="006320AC"/>
    <w:rsid w:val="00632371"/>
    <w:rsid w:val="006325D6"/>
    <w:rsid w:val="00632697"/>
    <w:rsid w:val="00632D36"/>
    <w:rsid w:val="00632DA6"/>
    <w:rsid w:val="006332A1"/>
    <w:rsid w:val="006332C8"/>
    <w:rsid w:val="00633E62"/>
    <w:rsid w:val="006340DD"/>
    <w:rsid w:val="0063446B"/>
    <w:rsid w:val="006344E3"/>
    <w:rsid w:val="006346D9"/>
    <w:rsid w:val="00635116"/>
    <w:rsid w:val="00635387"/>
    <w:rsid w:val="006353F9"/>
    <w:rsid w:val="00635409"/>
    <w:rsid w:val="00635722"/>
    <w:rsid w:val="00635901"/>
    <w:rsid w:val="00635BD9"/>
    <w:rsid w:val="00635D3F"/>
    <w:rsid w:val="00636207"/>
    <w:rsid w:val="00636239"/>
    <w:rsid w:val="00636C40"/>
    <w:rsid w:val="00636CE0"/>
    <w:rsid w:val="00636E01"/>
    <w:rsid w:val="00636E2E"/>
    <w:rsid w:val="00637119"/>
    <w:rsid w:val="00637296"/>
    <w:rsid w:val="00637534"/>
    <w:rsid w:val="0063753F"/>
    <w:rsid w:val="0063767C"/>
    <w:rsid w:val="00637A09"/>
    <w:rsid w:val="00637CB7"/>
    <w:rsid w:val="00637FDE"/>
    <w:rsid w:val="00640718"/>
    <w:rsid w:val="006409D2"/>
    <w:rsid w:val="006414BA"/>
    <w:rsid w:val="00641D40"/>
    <w:rsid w:val="00641D99"/>
    <w:rsid w:val="006424F8"/>
    <w:rsid w:val="00642631"/>
    <w:rsid w:val="00643153"/>
    <w:rsid w:val="00643554"/>
    <w:rsid w:val="00643729"/>
    <w:rsid w:val="00643F01"/>
    <w:rsid w:val="0064426B"/>
    <w:rsid w:val="0064486D"/>
    <w:rsid w:val="006448A2"/>
    <w:rsid w:val="00644C7A"/>
    <w:rsid w:val="00644FEC"/>
    <w:rsid w:val="006455C8"/>
    <w:rsid w:val="006458CF"/>
    <w:rsid w:val="00645C4F"/>
    <w:rsid w:val="00645D50"/>
    <w:rsid w:val="00645D78"/>
    <w:rsid w:val="006461CE"/>
    <w:rsid w:val="00646588"/>
    <w:rsid w:val="0064673A"/>
    <w:rsid w:val="00646DC5"/>
    <w:rsid w:val="006473B8"/>
    <w:rsid w:val="0064752D"/>
    <w:rsid w:val="00647672"/>
    <w:rsid w:val="00647D65"/>
    <w:rsid w:val="00647DA5"/>
    <w:rsid w:val="006502F0"/>
    <w:rsid w:val="006505AC"/>
    <w:rsid w:val="006505AE"/>
    <w:rsid w:val="00650798"/>
    <w:rsid w:val="00650A1B"/>
    <w:rsid w:val="00650A7F"/>
    <w:rsid w:val="00650D4F"/>
    <w:rsid w:val="00650FF9"/>
    <w:rsid w:val="006511C4"/>
    <w:rsid w:val="006514E7"/>
    <w:rsid w:val="00651614"/>
    <w:rsid w:val="00651667"/>
    <w:rsid w:val="00651A84"/>
    <w:rsid w:val="00651D1E"/>
    <w:rsid w:val="00651F3B"/>
    <w:rsid w:val="006520DE"/>
    <w:rsid w:val="00652358"/>
    <w:rsid w:val="006523BB"/>
    <w:rsid w:val="0065248B"/>
    <w:rsid w:val="00652687"/>
    <w:rsid w:val="00652826"/>
    <w:rsid w:val="0065284E"/>
    <w:rsid w:val="00652A79"/>
    <w:rsid w:val="00652BB1"/>
    <w:rsid w:val="00652BEB"/>
    <w:rsid w:val="00652C5F"/>
    <w:rsid w:val="00652E7A"/>
    <w:rsid w:val="00652FE4"/>
    <w:rsid w:val="00653040"/>
    <w:rsid w:val="0065310B"/>
    <w:rsid w:val="00653469"/>
    <w:rsid w:val="0065377F"/>
    <w:rsid w:val="006539FE"/>
    <w:rsid w:val="00653C18"/>
    <w:rsid w:val="00654347"/>
    <w:rsid w:val="006545EF"/>
    <w:rsid w:val="00654739"/>
    <w:rsid w:val="0065481B"/>
    <w:rsid w:val="00654E18"/>
    <w:rsid w:val="00654FE4"/>
    <w:rsid w:val="0065524A"/>
    <w:rsid w:val="006552DF"/>
    <w:rsid w:val="006554C6"/>
    <w:rsid w:val="006556FD"/>
    <w:rsid w:val="00655804"/>
    <w:rsid w:val="00655939"/>
    <w:rsid w:val="00655987"/>
    <w:rsid w:val="00655BBD"/>
    <w:rsid w:val="00655E87"/>
    <w:rsid w:val="006566E0"/>
    <w:rsid w:val="00656A8E"/>
    <w:rsid w:val="00656AEE"/>
    <w:rsid w:val="00656D14"/>
    <w:rsid w:val="00656F10"/>
    <w:rsid w:val="00656F5F"/>
    <w:rsid w:val="00657475"/>
    <w:rsid w:val="00657860"/>
    <w:rsid w:val="006579C0"/>
    <w:rsid w:val="00657E14"/>
    <w:rsid w:val="006600E5"/>
    <w:rsid w:val="00660634"/>
    <w:rsid w:val="00660A2E"/>
    <w:rsid w:val="00660CB4"/>
    <w:rsid w:val="00660D27"/>
    <w:rsid w:val="00661633"/>
    <w:rsid w:val="00661A43"/>
    <w:rsid w:val="00661C71"/>
    <w:rsid w:val="00661F44"/>
    <w:rsid w:val="0066212F"/>
    <w:rsid w:val="00662227"/>
    <w:rsid w:val="00662314"/>
    <w:rsid w:val="006624FA"/>
    <w:rsid w:val="006632B4"/>
    <w:rsid w:val="0066343E"/>
    <w:rsid w:val="00663592"/>
    <w:rsid w:val="006637E4"/>
    <w:rsid w:val="006639C8"/>
    <w:rsid w:val="00663B34"/>
    <w:rsid w:val="0066404D"/>
    <w:rsid w:val="006641FA"/>
    <w:rsid w:val="006645DE"/>
    <w:rsid w:val="00664911"/>
    <w:rsid w:val="00664E37"/>
    <w:rsid w:val="00664F93"/>
    <w:rsid w:val="00664FE4"/>
    <w:rsid w:val="0066562F"/>
    <w:rsid w:val="00665912"/>
    <w:rsid w:val="00665B56"/>
    <w:rsid w:val="00665B57"/>
    <w:rsid w:val="00665E74"/>
    <w:rsid w:val="00665EC4"/>
    <w:rsid w:val="00666408"/>
    <w:rsid w:val="0066647B"/>
    <w:rsid w:val="006664A1"/>
    <w:rsid w:val="00667219"/>
    <w:rsid w:val="00667386"/>
    <w:rsid w:val="00667683"/>
    <w:rsid w:val="0066773D"/>
    <w:rsid w:val="00667A7C"/>
    <w:rsid w:val="00667E5E"/>
    <w:rsid w:val="00670373"/>
    <w:rsid w:val="006704B2"/>
    <w:rsid w:val="00670508"/>
    <w:rsid w:val="00670C04"/>
    <w:rsid w:val="00670D34"/>
    <w:rsid w:val="00670DB5"/>
    <w:rsid w:val="006716B9"/>
    <w:rsid w:val="006718DA"/>
    <w:rsid w:val="0067208B"/>
    <w:rsid w:val="006720F5"/>
    <w:rsid w:val="006721BE"/>
    <w:rsid w:val="006723FB"/>
    <w:rsid w:val="006725CF"/>
    <w:rsid w:val="0067297C"/>
    <w:rsid w:val="00672B83"/>
    <w:rsid w:val="00672C75"/>
    <w:rsid w:val="006734D0"/>
    <w:rsid w:val="0067366E"/>
    <w:rsid w:val="006738CC"/>
    <w:rsid w:val="00673957"/>
    <w:rsid w:val="00673A93"/>
    <w:rsid w:val="00674039"/>
    <w:rsid w:val="00674045"/>
    <w:rsid w:val="00674193"/>
    <w:rsid w:val="00674283"/>
    <w:rsid w:val="006745FD"/>
    <w:rsid w:val="00674755"/>
    <w:rsid w:val="00674AEB"/>
    <w:rsid w:val="00674F57"/>
    <w:rsid w:val="006752C4"/>
    <w:rsid w:val="00675428"/>
    <w:rsid w:val="00675492"/>
    <w:rsid w:val="00675617"/>
    <w:rsid w:val="00675BD2"/>
    <w:rsid w:val="00675CFC"/>
    <w:rsid w:val="00676012"/>
    <w:rsid w:val="006762A7"/>
    <w:rsid w:val="00676300"/>
    <w:rsid w:val="0067663E"/>
    <w:rsid w:val="00676884"/>
    <w:rsid w:val="00676AB0"/>
    <w:rsid w:val="00676C17"/>
    <w:rsid w:val="00676D12"/>
    <w:rsid w:val="0067742F"/>
    <w:rsid w:val="00677E2A"/>
    <w:rsid w:val="00680091"/>
    <w:rsid w:val="006805C8"/>
    <w:rsid w:val="006809CD"/>
    <w:rsid w:val="00680AB3"/>
    <w:rsid w:val="00680F3E"/>
    <w:rsid w:val="00680F50"/>
    <w:rsid w:val="00681D13"/>
    <w:rsid w:val="006824C9"/>
    <w:rsid w:val="006827CE"/>
    <w:rsid w:val="00682AC8"/>
    <w:rsid w:val="00682AFC"/>
    <w:rsid w:val="00682D9F"/>
    <w:rsid w:val="00683103"/>
    <w:rsid w:val="0068357B"/>
    <w:rsid w:val="006840B5"/>
    <w:rsid w:val="006847F1"/>
    <w:rsid w:val="006849CA"/>
    <w:rsid w:val="00684A48"/>
    <w:rsid w:val="00684C25"/>
    <w:rsid w:val="00684F30"/>
    <w:rsid w:val="006851BD"/>
    <w:rsid w:val="00685279"/>
    <w:rsid w:val="00685964"/>
    <w:rsid w:val="00685A26"/>
    <w:rsid w:val="00685B1A"/>
    <w:rsid w:val="0068614F"/>
    <w:rsid w:val="006861F3"/>
    <w:rsid w:val="006867ED"/>
    <w:rsid w:val="00686DEE"/>
    <w:rsid w:val="00686E38"/>
    <w:rsid w:val="006900D5"/>
    <w:rsid w:val="00690538"/>
    <w:rsid w:val="00690919"/>
    <w:rsid w:val="00690B12"/>
    <w:rsid w:val="00690BB2"/>
    <w:rsid w:val="006911BF"/>
    <w:rsid w:val="006912D1"/>
    <w:rsid w:val="00691685"/>
    <w:rsid w:val="006917EF"/>
    <w:rsid w:val="006919F9"/>
    <w:rsid w:val="00691AA2"/>
    <w:rsid w:val="00691ADA"/>
    <w:rsid w:val="0069208C"/>
    <w:rsid w:val="00692324"/>
    <w:rsid w:val="00692651"/>
    <w:rsid w:val="00692D25"/>
    <w:rsid w:val="00692E17"/>
    <w:rsid w:val="00692E4E"/>
    <w:rsid w:val="00692E6C"/>
    <w:rsid w:val="006933B2"/>
    <w:rsid w:val="00693950"/>
    <w:rsid w:val="00694098"/>
    <w:rsid w:val="006940E1"/>
    <w:rsid w:val="0069455C"/>
    <w:rsid w:val="00694929"/>
    <w:rsid w:val="006949A0"/>
    <w:rsid w:val="00694A78"/>
    <w:rsid w:val="00694BB8"/>
    <w:rsid w:val="00694E6E"/>
    <w:rsid w:val="00694EBA"/>
    <w:rsid w:val="00695281"/>
    <w:rsid w:val="00695327"/>
    <w:rsid w:val="006953AE"/>
    <w:rsid w:val="00695796"/>
    <w:rsid w:val="00695AF7"/>
    <w:rsid w:val="0069633F"/>
    <w:rsid w:val="006965E6"/>
    <w:rsid w:val="0069697C"/>
    <w:rsid w:val="006969C2"/>
    <w:rsid w:val="00696E32"/>
    <w:rsid w:val="00696E9F"/>
    <w:rsid w:val="0069730D"/>
    <w:rsid w:val="006974E2"/>
    <w:rsid w:val="0069752D"/>
    <w:rsid w:val="0069765E"/>
    <w:rsid w:val="006978C2"/>
    <w:rsid w:val="00697A27"/>
    <w:rsid w:val="00697B65"/>
    <w:rsid w:val="00697F56"/>
    <w:rsid w:val="006A01B7"/>
    <w:rsid w:val="006A03DB"/>
    <w:rsid w:val="006A03E5"/>
    <w:rsid w:val="006A0EC4"/>
    <w:rsid w:val="006A0FE8"/>
    <w:rsid w:val="006A1994"/>
    <w:rsid w:val="006A1A38"/>
    <w:rsid w:val="006A1BF2"/>
    <w:rsid w:val="006A1E3E"/>
    <w:rsid w:val="006A200F"/>
    <w:rsid w:val="006A2A65"/>
    <w:rsid w:val="006A2B3D"/>
    <w:rsid w:val="006A2CE2"/>
    <w:rsid w:val="006A3194"/>
    <w:rsid w:val="006A3402"/>
    <w:rsid w:val="006A3547"/>
    <w:rsid w:val="006A35F0"/>
    <w:rsid w:val="006A363C"/>
    <w:rsid w:val="006A3713"/>
    <w:rsid w:val="006A3C5F"/>
    <w:rsid w:val="006A53A7"/>
    <w:rsid w:val="006A57D2"/>
    <w:rsid w:val="006A59B4"/>
    <w:rsid w:val="006A5AB4"/>
    <w:rsid w:val="006A5B00"/>
    <w:rsid w:val="006A5D69"/>
    <w:rsid w:val="006A5E2C"/>
    <w:rsid w:val="006A6528"/>
    <w:rsid w:val="006A68E6"/>
    <w:rsid w:val="006A6F3E"/>
    <w:rsid w:val="006A6FA9"/>
    <w:rsid w:val="006A7481"/>
    <w:rsid w:val="006A7655"/>
    <w:rsid w:val="006A78F7"/>
    <w:rsid w:val="006A797E"/>
    <w:rsid w:val="006A7CD2"/>
    <w:rsid w:val="006A7EFA"/>
    <w:rsid w:val="006A7F9A"/>
    <w:rsid w:val="006B0098"/>
    <w:rsid w:val="006B01E8"/>
    <w:rsid w:val="006B0E4E"/>
    <w:rsid w:val="006B11A1"/>
    <w:rsid w:val="006B14D4"/>
    <w:rsid w:val="006B18DA"/>
    <w:rsid w:val="006B1D02"/>
    <w:rsid w:val="006B1DA9"/>
    <w:rsid w:val="006B1E56"/>
    <w:rsid w:val="006B2C3C"/>
    <w:rsid w:val="006B2E77"/>
    <w:rsid w:val="006B2E9E"/>
    <w:rsid w:val="006B2EEB"/>
    <w:rsid w:val="006B3064"/>
    <w:rsid w:val="006B3369"/>
    <w:rsid w:val="006B3817"/>
    <w:rsid w:val="006B397F"/>
    <w:rsid w:val="006B3D68"/>
    <w:rsid w:val="006B3F9B"/>
    <w:rsid w:val="006B3FF4"/>
    <w:rsid w:val="006B43AC"/>
    <w:rsid w:val="006B45A5"/>
    <w:rsid w:val="006B4661"/>
    <w:rsid w:val="006B492C"/>
    <w:rsid w:val="006B4982"/>
    <w:rsid w:val="006B4A31"/>
    <w:rsid w:val="006B51C8"/>
    <w:rsid w:val="006B561F"/>
    <w:rsid w:val="006B56F6"/>
    <w:rsid w:val="006B56F9"/>
    <w:rsid w:val="006B5ABF"/>
    <w:rsid w:val="006B5C9C"/>
    <w:rsid w:val="006B6ABE"/>
    <w:rsid w:val="006B6B59"/>
    <w:rsid w:val="006B6BB3"/>
    <w:rsid w:val="006B6EEB"/>
    <w:rsid w:val="006B7032"/>
    <w:rsid w:val="006B70F6"/>
    <w:rsid w:val="006B7281"/>
    <w:rsid w:val="006B74EC"/>
    <w:rsid w:val="006B783D"/>
    <w:rsid w:val="006B79DE"/>
    <w:rsid w:val="006B7B04"/>
    <w:rsid w:val="006B7B93"/>
    <w:rsid w:val="006B7C62"/>
    <w:rsid w:val="006C0120"/>
    <w:rsid w:val="006C028B"/>
    <w:rsid w:val="006C09EA"/>
    <w:rsid w:val="006C09FE"/>
    <w:rsid w:val="006C0E4D"/>
    <w:rsid w:val="006C0EF9"/>
    <w:rsid w:val="006C0FDD"/>
    <w:rsid w:val="006C111F"/>
    <w:rsid w:val="006C1905"/>
    <w:rsid w:val="006C1FD2"/>
    <w:rsid w:val="006C215A"/>
    <w:rsid w:val="006C2479"/>
    <w:rsid w:val="006C2484"/>
    <w:rsid w:val="006C24F7"/>
    <w:rsid w:val="006C2AA9"/>
    <w:rsid w:val="006C2ABF"/>
    <w:rsid w:val="006C2C4B"/>
    <w:rsid w:val="006C3479"/>
    <w:rsid w:val="006C34FD"/>
    <w:rsid w:val="006C42F5"/>
    <w:rsid w:val="006C462D"/>
    <w:rsid w:val="006C46CB"/>
    <w:rsid w:val="006C4747"/>
    <w:rsid w:val="006C4822"/>
    <w:rsid w:val="006C4DCD"/>
    <w:rsid w:val="006C4E55"/>
    <w:rsid w:val="006C5642"/>
    <w:rsid w:val="006C57B6"/>
    <w:rsid w:val="006C5A19"/>
    <w:rsid w:val="006C5B29"/>
    <w:rsid w:val="006C5B37"/>
    <w:rsid w:val="006C5CF1"/>
    <w:rsid w:val="006C606C"/>
    <w:rsid w:val="006C61AF"/>
    <w:rsid w:val="006C61BB"/>
    <w:rsid w:val="006C634B"/>
    <w:rsid w:val="006C6E9E"/>
    <w:rsid w:val="006C6EDA"/>
    <w:rsid w:val="006C7394"/>
    <w:rsid w:val="006C7441"/>
    <w:rsid w:val="006C74AD"/>
    <w:rsid w:val="006C74F1"/>
    <w:rsid w:val="006C7584"/>
    <w:rsid w:val="006C77B1"/>
    <w:rsid w:val="006C77C1"/>
    <w:rsid w:val="006C77EC"/>
    <w:rsid w:val="006C789E"/>
    <w:rsid w:val="006C7A43"/>
    <w:rsid w:val="006D0F39"/>
    <w:rsid w:val="006D1194"/>
    <w:rsid w:val="006D14AE"/>
    <w:rsid w:val="006D17F7"/>
    <w:rsid w:val="006D1B4A"/>
    <w:rsid w:val="006D2161"/>
    <w:rsid w:val="006D22E6"/>
    <w:rsid w:val="006D270B"/>
    <w:rsid w:val="006D2716"/>
    <w:rsid w:val="006D27DB"/>
    <w:rsid w:val="006D2964"/>
    <w:rsid w:val="006D2A97"/>
    <w:rsid w:val="006D301B"/>
    <w:rsid w:val="006D33A4"/>
    <w:rsid w:val="006D35CE"/>
    <w:rsid w:val="006D3C6E"/>
    <w:rsid w:val="006D4098"/>
    <w:rsid w:val="006D4313"/>
    <w:rsid w:val="006D4476"/>
    <w:rsid w:val="006D46F3"/>
    <w:rsid w:val="006D4CDF"/>
    <w:rsid w:val="006D4E80"/>
    <w:rsid w:val="006D4EA6"/>
    <w:rsid w:val="006D4EED"/>
    <w:rsid w:val="006D556F"/>
    <w:rsid w:val="006D56AE"/>
    <w:rsid w:val="006D56D8"/>
    <w:rsid w:val="006D5B9F"/>
    <w:rsid w:val="006D5C94"/>
    <w:rsid w:val="006D5EFF"/>
    <w:rsid w:val="006D605B"/>
    <w:rsid w:val="006D66DD"/>
    <w:rsid w:val="006D691D"/>
    <w:rsid w:val="006D6A25"/>
    <w:rsid w:val="006D6CDD"/>
    <w:rsid w:val="006D6FB6"/>
    <w:rsid w:val="006D7100"/>
    <w:rsid w:val="006D7564"/>
    <w:rsid w:val="006D7636"/>
    <w:rsid w:val="006D7C89"/>
    <w:rsid w:val="006D7EE0"/>
    <w:rsid w:val="006E0225"/>
    <w:rsid w:val="006E056C"/>
    <w:rsid w:val="006E0DA1"/>
    <w:rsid w:val="006E0DC7"/>
    <w:rsid w:val="006E0DCF"/>
    <w:rsid w:val="006E0FAC"/>
    <w:rsid w:val="006E0FFE"/>
    <w:rsid w:val="006E1027"/>
    <w:rsid w:val="006E14DA"/>
    <w:rsid w:val="006E180E"/>
    <w:rsid w:val="006E1C92"/>
    <w:rsid w:val="006E23F6"/>
    <w:rsid w:val="006E249F"/>
    <w:rsid w:val="006E29EF"/>
    <w:rsid w:val="006E2D07"/>
    <w:rsid w:val="006E2DA7"/>
    <w:rsid w:val="006E3296"/>
    <w:rsid w:val="006E3768"/>
    <w:rsid w:val="006E3C4D"/>
    <w:rsid w:val="006E4113"/>
    <w:rsid w:val="006E4221"/>
    <w:rsid w:val="006E445D"/>
    <w:rsid w:val="006E4BAE"/>
    <w:rsid w:val="006E4C69"/>
    <w:rsid w:val="006E5110"/>
    <w:rsid w:val="006E5600"/>
    <w:rsid w:val="006E5846"/>
    <w:rsid w:val="006E58C9"/>
    <w:rsid w:val="006E58F9"/>
    <w:rsid w:val="006E5AEA"/>
    <w:rsid w:val="006E618E"/>
    <w:rsid w:val="006E645B"/>
    <w:rsid w:val="006E65BA"/>
    <w:rsid w:val="006E67DE"/>
    <w:rsid w:val="006E76AA"/>
    <w:rsid w:val="006E7792"/>
    <w:rsid w:val="006E789E"/>
    <w:rsid w:val="006E78EA"/>
    <w:rsid w:val="006F0269"/>
    <w:rsid w:val="006F0526"/>
    <w:rsid w:val="006F0668"/>
    <w:rsid w:val="006F08BD"/>
    <w:rsid w:val="006F0AE2"/>
    <w:rsid w:val="006F0E1A"/>
    <w:rsid w:val="006F1400"/>
    <w:rsid w:val="006F1450"/>
    <w:rsid w:val="006F18B8"/>
    <w:rsid w:val="006F1CF1"/>
    <w:rsid w:val="006F216E"/>
    <w:rsid w:val="006F217D"/>
    <w:rsid w:val="006F239C"/>
    <w:rsid w:val="006F2706"/>
    <w:rsid w:val="006F2CE2"/>
    <w:rsid w:val="006F406C"/>
    <w:rsid w:val="006F4C96"/>
    <w:rsid w:val="006F4D58"/>
    <w:rsid w:val="006F4D70"/>
    <w:rsid w:val="006F4F32"/>
    <w:rsid w:val="006F4F4D"/>
    <w:rsid w:val="006F4F8D"/>
    <w:rsid w:val="006F5036"/>
    <w:rsid w:val="006F504C"/>
    <w:rsid w:val="006F516C"/>
    <w:rsid w:val="006F5229"/>
    <w:rsid w:val="006F54D5"/>
    <w:rsid w:val="006F56B8"/>
    <w:rsid w:val="006F57DA"/>
    <w:rsid w:val="006F5888"/>
    <w:rsid w:val="006F5E8C"/>
    <w:rsid w:val="006F632D"/>
    <w:rsid w:val="006F6538"/>
    <w:rsid w:val="006F68CB"/>
    <w:rsid w:val="006F74B4"/>
    <w:rsid w:val="006F760F"/>
    <w:rsid w:val="006F7D65"/>
    <w:rsid w:val="007002D8"/>
    <w:rsid w:val="00700307"/>
    <w:rsid w:val="00700749"/>
    <w:rsid w:val="00700C00"/>
    <w:rsid w:val="00701500"/>
    <w:rsid w:val="0070156C"/>
    <w:rsid w:val="007017B8"/>
    <w:rsid w:val="00701885"/>
    <w:rsid w:val="00701A49"/>
    <w:rsid w:val="00701C47"/>
    <w:rsid w:val="00701EA9"/>
    <w:rsid w:val="00702050"/>
    <w:rsid w:val="00702273"/>
    <w:rsid w:val="007022B9"/>
    <w:rsid w:val="00702462"/>
    <w:rsid w:val="00703141"/>
    <w:rsid w:val="00703417"/>
    <w:rsid w:val="00703589"/>
    <w:rsid w:val="0070364C"/>
    <w:rsid w:val="007038FF"/>
    <w:rsid w:val="0070390A"/>
    <w:rsid w:val="00703912"/>
    <w:rsid w:val="00704041"/>
    <w:rsid w:val="00704789"/>
    <w:rsid w:val="0070490A"/>
    <w:rsid w:val="00704C14"/>
    <w:rsid w:val="00704C6B"/>
    <w:rsid w:val="00704CD9"/>
    <w:rsid w:val="0070569B"/>
    <w:rsid w:val="0070580D"/>
    <w:rsid w:val="00705D76"/>
    <w:rsid w:val="00705E34"/>
    <w:rsid w:val="00705F73"/>
    <w:rsid w:val="007063B7"/>
    <w:rsid w:val="007067A7"/>
    <w:rsid w:val="007068A2"/>
    <w:rsid w:val="00706B93"/>
    <w:rsid w:val="00706FF1"/>
    <w:rsid w:val="00707055"/>
    <w:rsid w:val="007071DA"/>
    <w:rsid w:val="007076D8"/>
    <w:rsid w:val="007077E6"/>
    <w:rsid w:val="0070797A"/>
    <w:rsid w:val="007079AC"/>
    <w:rsid w:val="00707D2A"/>
    <w:rsid w:val="00707F15"/>
    <w:rsid w:val="00707FAA"/>
    <w:rsid w:val="00707FC4"/>
    <w:rsid w:val="0071042B"/>
    <w:rsid w:val="0071083D"/>
    <w:rsid w:val="00710E71"/>
    <w:rsid w:val="00710FE2"/>
    <w:rsid w:val="007110F5"/>
    <w:rsid w:val="007112D5"/>
    <w:rsid w:val="00711354"/>
    <w:rsid w:val="007113DA"/>
    <w:rsid w:val="00711643"/>
    <w:rsid w:val="00711909"/>
    <w:rsid w:val="00711B27"/>
    <w:rsid w:val="00711E24"/>
    <w:rsid w:val="00711EDC"/>
    <w:rsid w:val="00711F75"/>
    <w:rsid w:val="007123AF"/>
    <w:rsid w:val="00712593"/>
    <w:rsid w:val="00712916"/>
    <w:rsid w:val="00712FCA"/>
    <w:rsid w:val="00713210"/>
    <w:rsid w:val="00713419"/>
    <w:rsid w:val="00713493"/>
    <w:rsid w:val="00713545"/>
    <w:rsid w:val="007136A5"/>
    <w:rsid w:val="007139CE"/>
    <w:rsid w:val="00713AF4"/>
    <w:rsid w:val="00713C3B"/>
    <w:rsid w:val="007141AA"/>
    <w:rsid w:val="0071420C"/>
    <w:rsid w:val="0071461A"/>
    <w:rsid w:val="0071468B"/>
    <w:rsid w:val="00714E89"/>
    <w:rsid w:val="00715250"/>
    <w:rsid w:val="0071530F"/>
    <w:rsid w:val="007153DB"/>
    <w:rsid w:val="0071541F"/>
    <w:rsid w:val="00715604"/>
    <w:rsid w:val="00715696"/>
    <w:rsid w:val="007156CF"/>
    <w:rsid w:val="007158B5"/>
    <w:rsid w:val="00715A63"/>
    <w:rsid w:val="00715BBC"/>
    <w:rsid w:val="00715DBE"/>
    <w:rsid w:val="00716317"/>
    <w:rsid w:val="00716EA4"/>
    <w:rsid w:val="00717313"/>
    <w:rsid w:val="00717831"/>
    <w:rsid w:val="00717A81"/>
    <w:rsid w:val="00717AD0"/>
    <w:rsid w:val="00717E4B"/>
    <w:rsid w:val="00717F30"/>
    <w:rsid w:val="00720206"/>
    <w:rsid w:val="00720809"/>
    <w:rsid w:val="00720B66"/>
    <w:rsid w:val="00720C17"/>
    <w:rsid w:val="00720E93"/>
    <w:rsid w:val="0072139C"/>
    <w:rsid w:val="00721435"/>
    <w:rsid w:val="00721824"/>
    <w:rsid w:val="00721B64"/>
    <w:rsid w:val="00721DB0"/>
    <w:rsid w:val="00721E9F"/>
    <w:rsid w:val="00721FEC"/>
    <w:rsid w:val="0072203C"/>
    <w:rsid w:val="0072216C"/>
    <w:rsid w:val="007223C7"/>
    <w:rsid w:val="00722D8A"/>
    <w:rsid w:val="00723944"/>
    <w:rsid w:val="007239CC"/>
    <w:rsid w:val="00723AC8"/>
    <w:rsid w:val="00724304"/>
    <w:rsid w:val="00724344"/>
    <w:rsid w:val="007246FE"/>
    <w:rsid w:val="0072471E"/>
    <w:rsid w:val="00724D1F"/>
    <w:rsid w:val="00725104"/>
    <w:rsid w:val="007257B9"/>
    <w:rsid w:val="007259C8"/>
    <w:rsid w:val="00725CAF"/>
    <w:rsid w:val="00725E1B"/>
    <w:rsid w:val="00726257"/>
    <w:rsid w:val="007268E5"/>
    <w:rsid w:val="00726BBF"/>
    <w:rsid w:val="00726DCB"/>
    <w:rsid w:val="00726F1B"/>
    <w:rsid w:val="00726F73"/>
    <w:rsid w:val="0072706C"/>
    <w:rsid w:val="007270CD"/>
    <w:rsid w:val="007272E0"/>
    <w:rsid w:val="007275D3"/>
    <w:rsid w:val="00727871"/>
    <w:rsid w:val="007279CE"/>
    <w:rsid w:val="00727AAB"/>
    <w:rsid w:val="00727B2C"/>
    <w:rsid w:val="00727B33"/>
    <w:rsid w:val="00727CBD"/>
    <w:rsid w:val="00727D51"/>
    <w:rsid w:val="00727F6D"/>
    <w:rsid w:val="007300B5"/>
    <w:rsid w:val="007300CD"/>
    <w:rsid w:val="007301FE"/>
    <w:rsid w:val="007304B4"/>
    <w:rsid w:val="00730855"/>
    <w:rsid w:val="00730DE8"/>
    <w:rsid w:val="00730E52"/>
    <w:rsid w:val="00730EDF"/>
    <w:rsid w:val="007312C2"/>
    <w:rsid w:val="0073138C"/>
    <w:rsid w:val="0073158F"/>
    <w:rsid w:val="007327F5"/>
    <w:rsid w:val="00732C47"/>
    <w:rsid w:val="00732CC1"/>
    <w:rsid w:val="00732DD3"/>
    <w:rsid w:val="007330C8"/>
    <w:rsid w:val="00733390"/>
    <w:rsid w:val="0073340B"/>
    <w:rsid w:val="00733513"/>
    <w:rsid w:val="00733600"/>
    <w:rsid w:val="00733BCF"/>
    <w:rsid w:val="00733EA6"/>
    <w:rsid w:val="00733FEF"/>
    <w:rsid w:val="007342BC"/>
    <w:rsid w:val="00734520"/>
    <w:rsid w:val="0073478E"/>
    <w:rsid w:val="00734888"/>
    <w:rsid w:val="00734967"/>
    <w:rsid w:val="00734973"/>
    <w:rsid w:val="00734B45"/>
    <w:rsid w:val="00735091"/>
    <w:rsid w:val="007357F7"/>
    <w:rsid w:val="00735A01"/>
    <w:rsid w:val="007362CF"/>
    <w:rsid w:val="00736A91"/>
    <w:rsid w:val="00736ACE"/>
    <w:rsid w:val="00736B96"/>
    <w:rsid w:val="00736BDC"/>
    <w:rsid w:val="00736FA5"/>
    <w:rsid w:val="00737104"/>
    <w:rsid w:val="007372AB"/>
    <w:rsid w:val="007375D3"/>
    <w:rsid w:val="00737916"/>
    <w:rsid w:val="00737960"/>
    <w:rsid w:val="00737CB3"/>
    <w:rsid w:val="00740560"/>
    <w:rsid w:val="00740916"/>
    <w:rsid w:val="00740A94"/>
    <w:rsid w:val="00740E97"/>
    <w:rsid w:val="007413D5"/>
    <w:rsid w:val="00741550"/>
    <w:rsid w:val="00741572"/>
    <w:rsid w:val="00741738"/>
    <w:rsid w:val="00741751"/>
    <w:rsid w:val="00741C02"/>
    <w:rsid w:val="007428AC"/>
    <w:rsid w:val="00742EE3"/>
    <w:rsid w:val="00742EE6"/>
    <w:rsid w:val="00743255"/>
    <w:rsid w:val="0074343D"/>
    <w:rsid w:val="00743917"/>
    <w:rsid w:val="00743F7A"/>
    <w:rsid w:val="0074403B"/>
    <w:rsid w:val="00744656"/>
    <w:rsid w:val="0074496B"/>
    <w:rsid w:val="00744983"/>
    <w:rsid w:val="00744E20"/>
    <w:rsid w:val="00745092"/>
    <w:rsid w:val="007454B9"/>
    <w:rsid w:val="007454C4"/>
    <w:rsid w:val="00745A85"/>
    <w:rsid w:val="00745B07"/>
    <w:rsid w:val="00745B38"/>
    <w:rsid w:val="00745B85"/>
    <w:rsid w:val="00745BFC"/>
    <w:rsid w:val="00745D12"/>
    <w:rsid w:val="007467D8"/>
    <w:rsid w:val="00746ABE"/>
    <w:rsid w:val="00746ACE"/>
    <w:rsid w:val="00746C58"/>
    <w:rsid w:val="00746D36"/>
    <w:rsid w:val="00746EEB"/>
    <w:rsid w:val="00746F1F"/>
    <w:rsid w:val="007472D9"/>
    <w:rsid w:val="00747CA1"/>
    <w:rsid w:val="00747D8A"/>
    <w:rsid w:val="00747DDC"/>
    <w:rsid w:val="007503FE"/>
    <w:rsid w:val="00750880"/>
    <w:rsid w:val="00750B2B"/>
    <w:rsid w:val="00750DD7"/>
    <w:rsid w:val="0075134E"/>
    <w:rsid w:val="0075134F"/>
    <w:rsid w:val="0075138F"/>
    <w:rsid w:val="007513F6"/>
    <w:rsid w:val="007514CA"/>
    <w:rsid w:val="00751556"/>
    <w:rsid w:val="00751598"/>
    <w:rsid w:val="00751844"/>
    <w:rsid w:val="007519A6"/>
    <w:rsid w:val="00751D37"/>
    <w:rsid w:val="00751F53"/>
    <w:rsid w:val="0075219A"/>
    <w:rsid w:val="00752413"/>
    <w:rsid w:val="00752742"/>
    <w:rsid w:val="00752868"/>
    <w:rsid w:val="0075287F"/>
    <w:rsid w:val="0075290C"/>
    <w:rsid w:val="00752923"/>
    <w:rsid w:val="007535DE"/>
    <w:rsid w:val="00753A05"/>
    <w:rsid w:val="00753AB6"/>
    <w:rsid w:val="00753C01"/>
    <w:rsid w:val="00753D61"/>
    <w:rsid w:val="00754391"/>
    <w:rsid w:val="00754AEC"/>
    <w:rsid w:val="00754B2D"/>
    <w:rsid w:val="00754E22"/>
    <w:rsid w:val="00754ED9"/>
    <w:rsid w:val="00755203"/>
    <w:rsid w:val="007557F9"/>
    <w:rsid w:val="00755E01"/>
    <w:rsid w:val="00755EE6"/>
    <w:rsid w:val="00755F3C"/>
    <w:rsid w:val="00756125"/>
    <w:rsid w:val="00756558"/>
    <w:rsid w:val="00756C38"/>
    <w:rsid w:val="00756D27"/>
    <w:rsid w:val="00756E79"/>
    <w:rsid w:val="00757045"/>
    <w:rsid w:val="00757071"/>
    <w:rsid w:val="00757697"/>
    <w:rsid w:val="00757A1F"/>
    <w:rsid w:val="00757DA5"/>
    <w:rsid w:val="0076024E"/>
    <w:rsid w:val="0076085E"/>
    <w:rsid w:val="00760C60"/>
    <w:rsid w:val="00760D10"/>
    <w:rsid w:val="00760F1C"/>
    <w:rsid w:val="007615EA"/>
    <w:rsid w:val="00761A6A"/>
    <w:rsid w:val="00761C0E"/>
    <w:rsid w:val="00761E52"/>
    <w:rsid w:val="007620D6"/>
    <w:rsid w:val="00762166"/>
    <w:rsid w:val="0076276C"/>
    <w:rsid w:val="00762995"/>
    <w:rsid w:val="0076353F"/>
    <w:rsid w:val="0076383B"/>
    <w:rsid w:val="0076422B"/>
    <w:rsid w:val="007645A4"/>
    <w:rsid w:val="0076460B"/>
    <w:rsid w:val="007648B9"/>
    <w:rsid w:val="007649A3"/>
    <w:rsid w:val="00764B10"/>
    <w:rsid w:val="0076507B"/>
    <w:rsid w:val="007655A0"/>
    <w:rsid w:val="00766080"/>
    <w:rsid w:val="007663BC"/>
    <w:rsid w:val="00766862"/>
    <w:rsid w:val="007669B4"/>
    <w:rsid w:val="007677C5"/>
    <w:rsid w:val="0076793C"/>
    <w:rsid w:val="00767BA1"/>
    <w:rsid w:val="00767CB1"/>
    <w:rsid w:val="00767D8F"/>
    <w:rsid w:val="00770753"/>
    <w:rsid w:val="00770B6B"/>
    <w:rsid w:val="00770F5E"/>
    <w:rsid w:val="0077117A"/>
    <w:rsid w:val="00771E40"/>
    <w:rsid w:val="00771F65"/>
    <w:rsid w:val="00771F95"/>
    <w:rsid w:val="007722A9"/>
    <w:rsid w:val="0077232A"/>
    <w:rsid w:val="007723C5"/>
    <w:rsid w:val="007725BA"/>
    <w:rsid w:val="0077260C"/>
    <w:rsid w:val="00772742"/>
    <w:rsid w:val="00772869"/>
    <w:rsid w:val="00773105"/>
    <w:rsid w:val="007731FD"/>
    <w:rsid w:val="00773477"/>
    <w:rsid w:val="00773CAF"/>
    <w:rsid w:val="00773CCB"/>
    <w:rsid w:val="00773DB5"/>
    <w:rsid w:val="00774280"/>
    <w:rsid w:val="00774912"/>
    <w:rsid w:val="00775896"/>
    <w:rsid w:val="007758A2"/>
    <w:rsid w:val="00775C5E"/>
    <w:rsid w:val="00775CB7"/>
    <w:rsid w:val="00775CCA"/>
    <w:rsid w:val="00775D52"/>
    <w:rsid w:val="00775E0B"/>
    <w:rsid w:val="00776815"/>
    <w:rsid w:val="00776B06"/>
    <w:rsid w:val="00776B7C"/>
    <w:rsid w:val="00776E71"/>
    <w:rsid w:val="0077726E"/>
    <w:rsid w:val="00777D29"/>
    <w:rsid w:val="00777D67"/>
    <w:rsid w:val="00777EDB"/>
    <w:rsid w:val="00780066"/>
    <w:rsid w:val="007801B4"/>
    <w:rsid w:val="007801F6"/>
    <w:rsid w:val="007802B4"/>
    <w:rsid w:val="0078075D"/>
    <w:rsid w:val="0078125F"/>
    <w:rsid w:val="00781421"/>
    <w:rsid w:val="00781721"/>
    <w:rsid w:val="007819D9"/>
    <w:rsid w:val="00781DE7"/>
    <w:rsid w:val="00782301"/>
    <w:rsid w:val="00782404"/>
    <w:rsid w:val="007824F8"/>
    <w:rsid w:val="00782A34"/>
    <w:rsid w:val="00782CFC"/>
    <w:rsid w:val="00782F3D"/>
    <w:rsid w:val="00783898"/>
    <w:rsid w:val="00783C84"/>
    <w:rsid w:val="00783D5D"/>
    <w:rsid w:val="0078419B"/>
    <w:rsid w:val="007844FE"/>
    <w:rsid w:val="007846D5"/>
    <w:rsid w:val="0078495A"/>
    <w:rsid w:val="00784E0C"/>
    <w:rsid w:val="00784F6F"/>
    <w:rsid w:val="007853B6"/>
    <w:rsid w:val="00785A1C"/>
    <w:rsid w:val="00785A77"/>
    <w:rsid w:val="00785AB0"/>
    <w:rsid w:val="00785CFD"/>
    <w:rsid w:val="007861EC"/>
    <w:rsid w:val="007862C3"/>
    <w:rsid w:val="00786384"/>
    <w:rsid w:val="00786600"/>
    <w:rsid w:val="007867BC"/>
    <w:rsid w:val="00786801"/>
    <w:rsid w:val="00786886"/>
    <w:rsid w:val="00786A5A"/>
    <w:rsid w:val="00786A9D"/>
    <w:rsid w:val="0078703C"/>
    <w:rsid w:val="0078738B"/>
    <w:rsid w:val="00787455"/>
    <w:rsid w:val="007876AB"/>
    <w:rsid w:val="00787791"/>
    <w:rsid w:val="00787968"/>
    <w:rsid w:val="007879F3"/>
    <w:rsid w:val="00787A10"/>
    <w:rsid w:val="00790082"/>
    <w:rsid w:val="0079017B"/>
    <w:rsid w:val="00790835"/>
    <w:rsid w:val="00790A8A"/>
    <w:rsid w:val="00790CF5"/>
    <w:rsid w:val="00790D5A"/>
    <w:rsid w:val="00790D7F"/>
    <w:rsid w:val="00790D88"/>
    <w:rsid w:val="00790E3C"/>
    <w:rsid w:val="0079129D"/>
    <w:rsid w:val="00791395"/>
    <w:rsid w:val="00791929"/>
    <w:rsid w:val="00791C36"/>
    <w:rsid w:val="00791DFD"/>
    <w:rsid w:val="007920C9"/>
    <w:rsid w:val="0079215F"/>
    <w:rsid w:val="00792257"/>
    <w:rsid w:val="00792431"/>
    <w:rsid w:val="00792459"/>
    <w:rsid w:val="007925DF"/>
    <w:rsid w:val="0079288B"/>
    <w:rsid w:val="00792D56"/>
    <w:rsid w:val="00793976"/>
    <w:rsid w:val="00793D53"/>
    <w:rsid w:val="00793DE2"/>
    <w:rsid w:val="00793F21"/>
    <w:rsid w:val="00794153"/>
    <w:rsid w:val="00794399"/>
    <w:rsid w:val="00794486"/>
    <w:rsid w:val="00794B5C"/>
    <w:rsid w:val="00794BDB"/>
    <w:rsid w:val="00794DD6"/>
    <w:rsid w:val="00795BEA"/>
    <w:rsid w:val="00795C44"/>
    <w:rsid w:val="0079618D"/>
    <w:rsid w:val="00796466"/>
    <w:rsid w:val="0079698F"/>
    <w:rsid w:val="00796B88"/>
    <w:rsid w:val="007971E1"/>
    <w:rsid w:val="00797E85"/>
    <w:rsid w:val="00797E90"/>
    <w:rsid w:val="00797F73"/>
    <w:rsid w:val="007A0157"/>
    <w:rsid w:val="007A02FB"/>
    <w:rsid w:val="007A0335"/>
    <w:rsid w:val="007A03B4"/>
    <w:rsid w:val="007A05B7"/>
    <w:rsid w:val="007A088A"/>
    <w:rsid w:val="007A08A9"/>
    <w:rsid w:val="007A0A18"/>
    <w:rsid w:val="007A0A60"/>
    <w:rsid w:val="007A105B"/>
    <w:rsid w:val="007A1331"/>
    <w:rsid w:val="007A1332"/>
    <w:rsid w:val="007A1669"/>
    <w:rsid w:val="007A1752"/>
    <w:rsid w:val="007A17D2"/>
    <w:rsid w:val="007A1850"/>
    <w:rsid w:val="007A187E"/>
    <w:rsid w:val="007A1D50"/>
    <w:rsid w:val="007A2010"/>
    <w:rsid w:val="007A208D"/>
    <w:rsid w:val="007A2B27"/>
    <w:rsid w:val="007A2CA7"/>
    <w:rsid w:val="007A2E13"/>
    <w:rsid w:val="007A365F"/>
    <w:rsid w:val="007A36F2"/>
    <w:rsid w:val="007A3754"/>
    <w:rsid w:val="007A37BC"/>
    <w:rsid w:val="007A37DF"/>
    <w:rsid w:val="007A384E"/>
    <w:rsid w:val="007A38A5"/>
    <w:rsid w:val="007A3AC6"/>
    <w:rsid w:val="007A3CCD"/>
    <w:rsid w:val="007A3DFD"/>
    <w:rsid w:val="007A4001"/>
    <w:rsid w:val="007A4362"/>
    <w:rsid w:val="007A44E7"/>
    <w:rsid w:val="007A45BF"/>
    <w:rsid w:val="007A4C1D"/>
    <w:rsid w:val="007A4F8C"/>
    <w:rsid w:val="007A5217"/>
    <w:rsid w:val="007A5574"/>
    <w:rsid w:val="007A5EFA"/>
    <w:rsid w:val="007A6007"/>
    <w:rsid w:val="007A6086"/>
    <w:rsid w:val="007A6E2C"/>
    <w:rsid w:val="007A7146"/>
    <w:rsid w:val="007A7380"/>
    <w:rsid w:val="007A752F"/>
    <w:rsid w:val="007A779A"/>
    <w:rsid w:val="007A77C3"/>
    <w:rsid w:val="007A793C"/>
    <w:rsid w:val="007B02E1"/>
    <w:rsid w:val="007B045D"/>
    <w:rsid w:val="007B0541"/>
    <w:rsid w:val="007B09C5"/>
    <w:rsid w:val="007B0A93"/>
    <w:rsid w:val="007B0BC4"/>
    <w:rsid w:val="007B0C79"/>
    <w:rsid w:val="007B0FCD"/>
    <w:rsid w:val="007B1456"/>
    <w:rsid w:val="007B15D9"/>
    <w:rsid w:val="007B17EC"/>
    <w:rsid w:val="007B1B98"/>
    <w:rsid w:val="007B1D57"/>
    <w:rsid w:val="007B1D62"/>
    <w:rsid w:val="007B1F15"/>
    <w:rsid w:val="007B2724"/>
    <w:rsid w:val="007B294A"/>
    <w:rsid w:val="007B2B0B"/>
    <w:rsid w:val="007B2BEB"/>
    <w:rsid w:val="007B306B"/>
    <w:rsid w:val="007B352C"/>
    <w:rsid w:val="007B3936"/>
    <w:rsid w:val="007B3AC8"/>
    <w:rsid w:val="007B47A1"/>
    <w:rsid w:val="007B494D"/>
    <w:rsid w:val="007B4ACC"/>
    <w:rsid w:val="007B4C1D"/>
    <w:rsid w:val="007B4DD7"/>
    <w:rsid w:val="007B528B"/>
    <w:rsid w:val="007B52D0"/>
    <w:rsid w:val="007B5366"/>
    <w:rsid w:val="007B5673"/>
    <w:rsid w:val="007B57C7"/>
    <w:rsid w:val="007B5A98"/>
    <w:rsid w:val="007B5BCB"/>
    <w:rsid w:val="007B5C1D"/>
    <w:rsid w:val="007B6194"/>
    <w:rsid w:val="007B6685"/>
    <w:rsid w:val="007B67E5"/>
    <w:rsid w:val="007B6A34"/>
    <w:rsid w:val="007B71A0"/>
    <w:rsid w:val="007B7559"/>
    <w:rsid w:val="007B7579"/>
    <w:rsid w:val="007B76AB"/>
    <w:rsid w:val="007B7A1F"/>
    <w:rsid w:val="007B7BE4"/>
    <w:rsid w:val="007B7E17"/>
    <w:rsid w:val="007C01A2"/>
    <w:rsid w:val="007C0679"/>
    <w:rsid w:val="007C07E8"/>
    <w:rsid w:val="007C1764"/>
    <w:rsid w:val="007C1B05"/>
    <w:rsid w:val="007C1D0D"/>
    <w:rsid w:val="007C20B3"/>
    <w:rsid w:val="007C2A9B"/>
    <w:rsid w:val="007C2BCC"/>
    <w:rsid w:val="007C2C2F"/>
    <w:rsid w:val="007C3287"/>
    <w:rsid w:val="007C3363"/>
    <w:rsid w:val="007C3585"/>
    <w:rsid w:val="007C36B6"/>
    <w:rsid w:val="007C39D7"/>
    <w:rsid w:val="007C39F2"/>
    <w:rsid w:val="007C3B40"/>
    <w:rsid w:val="007C3C5A"/>
    <w:rsid w:val="007C3E88"/>
    <w:rsid w:val="007C3FAA"/>
    <w:rsid w:val="007C3FD2"/>
    <w:rsid w:val="007C44BC"/>
    <w:rsid w:val="007C469D"/>
    <w:rsid w:val="007C4AF0"/>
    <w:rsid w:val="007C4D97"/>
    <w:rsid w:val="007C4FA9"/>
    <w:rsid w:val="007C51BB"/>
    <w:rsid w:val="007C5310"/>
    <w:rsid w:val="007C5500"/>
    <w:rsid w:val="007C55F9"/>
    <w:rsid w:val="007C5872"/>
    <w:rsid w:val="007C5F18"/>
    <w:rsid w:val="007C60BF"/>
    <w:rsid w:val="007C6207"/>
    <w:rsid w:val="007C62B0"/>
    <w:rsid w:val="007C687C"/>
    <w:rsid w:val="007C69D5"/>
    <w:rsid w:val="007C7223"/>
    <w:rsid w:val="007C733C"/>
    <w:rsid w:val="007C7547"/>
    <w:rsid w:val="007C75EA"/>
    <w:rsid w:val="007C7EF0"/>
    <w:rsid w:val="007C7EFD"/>
    <w:rsid w:val="007C7FF9"/>
    <w:rsid w:val="007D01BB"/>
    <w:rsid w:val="007D0321"/>
    <w:rsid w:val="007D03E6"/>
    <w:rsid w:val="007D0CA1"/>
    <w:rsid w:val="007D0D1B"/>
    <w:rsid w:val="007D0F11"/>
    <w:rsid w:val="007D1019"/>
    <w:rsid w:val="007D10B7"/>
    <w:rsid w:val="007D134A"/>
    <w:rsid w:val="007D135A"/>
    <w:rsid w:val="007D15B7"/>
    <w:rsid w:val="007D15DF"/>
    <w:rsid w:val="007D1821"/>
    <w:rsid w:val="007D18FC"/>
    <w:rsid w:val="007D1936"/>
    <w:rsid w:val="007D1950"/>
    <w:rsid w:val="007D1A2E"/>
    <w:rsid w:val="007D1A3B"/>
    <w:rsid w:val="007D1AA2"/>
    <w:rsid w:val="007D1E00"/>
    <w:rsid w:val="007D1E53"/>
    <w:rsid w:val="007D22CC"/>
    <w:rsid w:val="007D2A06"/>
    <w:rsid w:val="007D2AFF"/>
    <w:rsid w:val="007D2C7C"/>
    <w:rsid w:val="007D30E0"/>
    <w:rsid w:val="007D30F6"/>
    <w:rsid w:val="007D36BA"/>
    <w:rsid w:val="007D42BB"/>
    <w:rsid w:val="007D44AC"/>
    <w:rsid w:val="007D4800"/>
    <w:rsid w:val="007D517D"/>
    <w:rsid w:val="007D5297"/>
    <w:rsid w:val="007D5661"/>
    <w:rsid w:val="007D5987"/>
    <w:rsid w:val="007D5B86"/>
    <w:rsid w:val="007D5B9E"/>
    <w:rsid w:val="007D6416"/>
    <w:rsid w:val="007D64C6"/>
    <w:rsid w:val="007D68C9"/>
    <w:rsid w:val="007D70DA"/>
    <w:rsid w:val="007D717B"/>
    <w:rsid w:val="007D78EA"/>
    <w:rsid w:val="007D7F59"/>
    <w:rsid w:val="007E00B1"/>
    <w:rsid w:val="007E00C6"/>
    <w:rsid w:val="007E0C5D"/>
    <w:rsid w:val="007E0DBC"/>
    <w:rsid w:val="007E125B"/>
    <w:rsid w:val="007E173E"/>
    <w:rsid w:val="007E1A07"/>
    <w:rsid w:val="007E1ACC"/>
    <w:rsid w:val="007E1C72"/>
    <w:rsid w:val="007E1CE0"/>
    <w:rsid w:val="007E2136"/>
    <w:rsid w:val="007E217B"/>
    <w:rsid w:val="007E22CC"/>
    <w:rsid w:val="007E25B9"/>
    <w:rsid w:val="007E25CF"/>
    <w:rsid w:val="007E276F"/>
    <w:rsid w:val="007E2A57"/>
    <w:rsid w:val="007E34BD"/>
    <w:rsid w:val="007E37E7"/>
    <w:rsid w:val="007E3820"/>
    <w:rsid w:val="007E3953"/>
    <w:rsid w:val="007E3B1B"/>
    <w:rsid w:val="007E3D18"/>
    <w:rsid w:val="007E41A7"/>
    <w:rsid w:val="007E4317"/>
    <w:rsid w:val="007E4561"/>
    <w:rsid w:val="007E4AC4"/>
    <w:rsid w:val="007E50F1"/>
    <w:rsid w:val="007E53CF"/>
    <w:rsid w:val="007E59C8"/>
    <w:rsid w:val="007E5AB3"/>
    <w:rsid w:val="007E5ABB"/>
    <w:rsid w:val="007E631F"/>
    <w:rsid w:val="007E66D8"/>
    <w:rsid w:val="007E689E"/>
    <w:rsid w:val="007E6BD0"/>
    <w:rsid w:val="007E6CFA"/>
    <w:rsid w:val="007E7C93"/>
    <w:rsid w:val="007E7D35"/>
    <w:rsid w:val="007E7DC3"/>
    <w:rsid w:val="007E7FFA"/>
    <w:rsid w:val="007F00AC"/>
    <w:rsid w:val="007F0189"/>
    <w:rsid w:val="007F07BF"/>
    <w:rsid w:val="007F08D5"/>
    <w:rsid w:val="007F0EEA"/>
    <w:rsid w:val="007F0FE6"/>
    <w:rsid w:val="007F101B"/>
    <w:rsid w:val="007F10A7"/>
    <w:rsid w:val="007F10E6"/>
    <w:rsid w:val="007F11CE"/>
    <w:rsid w:val="007F17AE"/>
    <w:rsid w:val="007F1D45"/>
    <w:rsid w:val="007F1F6E"/>
    <w:rsid w:val="007F21BE"/>
    <w:rsid w:val="007F2377"/>
    <w:rsid w:val="007F2A2C"/>
    <w:rsid w:val="007F2AED"/>
    <w:rsid w:val="007F2EB2"/>
    <w:rsid w:val="007F30B9"/>
    <w:rsid w:val="007F32BD"/>
    <w:rsid w:val="007F33FA"/>
    <w:rsid w:val="007F349C"/>
    <w:rsid w:val="007F350C"/>
    <w:rsid w:val="007F362A"/>
    <w:rsid w:val="007F391B"/>
    <w:rsid w:val="007F3B8A"/>
    <w:rsid w:val="007F46A3"/>
    <w:rsid w:val="007F4A6D"/>
    <w:rsid w:val="007F4CFA"/>
    <w:rsid w:val="007F556F"/>
    <w:rsid w:val="007F596F"/>
    <w:rsid w:val="007F5F1D"/>
    <w:rsid w:val="007F646B"/>
    <w:rsid w:val="007F67BA"/>
    <w:rsid w:val="007F6C30"/>
    <w:rsid w:val="007F6D5B"/>
    <w:rsid w:val="007F6F65"/>
    <w:rsid w:val="007F764A"/>
    <w:rsid w:val="007F7FA6"/>
    <w:rsid w:val="00800533"/>
    <w:rsid w:val="00800667"/>
    <w:rsid w:val="00800682"/>
    <w:rsid w:val="008006EB"/>
    <w:rsid w:val="008009B2"/>
    <w:rsid w:val="008009BC"/>
    <w:rsid w:val="00800C33"/>
    <w:rsid w:val="0080109F"/>
    <w:rsid w:val="008010F9"/>
    <w:rsid w:val="00801309"/>
    <w:rsid w:val="008016AD"/>
    <w:rsid w:val="00801863"/>
    <w:rsid w:val="00801B78"/>
    <w:rsid w:val="00801BDB"/>
    <w:rsid w:val="00801D34"/>
    <w:rsid w:val="008020E8"/>
    <w:rsid w:val="008021D1"/>
    <w:rsid w:val="00802250"/>
    <w:rsid w:val="00802314"/>
    <w:rsid w:val="008023F2"/>
    <w:rsid w:val="008024C2"/>
    <w:rsid w:val="00802556"/>
    <w:rsid w:val="00802AB1"/>
    <w:rsid w:val="00802CEC"/>
    <w:rsid w:val="00802F59"/>
    <w:rsid w:val="00804250"/>
    <w:rsid w:val="008045B4"/>
    <w:rsid w:val="008047A7"/>
    <w:rsid w:val="00804A28"/>
    <w:rsid w:val="00804A7E"/>
    <w:rsid w:val="00804B7E"/>
    <w:rsid w:val="00804E93"/>
    <w:rsid w:val="00805108"/>
    <w:rsid w:val="00805116"/>
    <w:rsid w:val="008057C7"/>
    <w:rsid w:val="008057DB"/>
    <w:rsid w:val="0080646C"/>
    <w:rsid w:val="0080669A"/>
    <w:rsid w:val="008066C5"/>
    <w:rsid w:val="008069D3"/>
    <w:rsid w:val="00806C27"/>
    <w:rsid w:val="00806FBA"/>
    <w:rsid w:val="0080703C"/>
    <w:rsid w:val="00807101"/>
    <w:rsid w:val="00807268"/>
    <w:rsid w:val="0080797D"/>
    <w:rsid w:val="0081027F"/>
    <w:rsid w:val="00810543"/>
    <w:rsid w:val="00810754"/>
    <w:rsid w:val="0081086B"/>
    <w:rsid w:val="008108DA"/>
    <w:rsid w:val="00810C12"/>
    <w:rsid w:val="00811087"/>
    <w:rsid w:val="00811194"/>
    <w:rsid w:val="00811414"/>
    <w:rsid w:val="008114FE"/>
    <w:rsid w:val="008115D9"/>
    <w:rsid w:val="008116B6"/>
    <w:rsid w:val="0081177A"/>
    <w:rsid w:val="008117E8"/>
    <w:rsid w:val="00811838"/>
    <w:rsid w:val="00811B3B"/>
    <w:rsid w:val="00811C5A"/>
    <w:rsid w:val="00811DD1"/>
    <w:rsid w:val="008124A1"/>
    <w:rsid w:val="008129F1"/>
    <w:rsid w:val="00812D4C"/>
    <w:rsid w:val="00812DFC"/>
    <w:rsid w:val="00812FF8"/>
    <w:rsid w:val="00813052"/>
    <w:rsid w:val="0081308A"/>
    <w:rsid w:val="00813701"/>
    <w:rsid w:val="00813729"/>
    <w:rsid w:val="00813B56"/>
    <w:rsid w:val="00813F08"/>
    <w:rsid w:val="00814265"/>
    <w:rsid w:val="008143CD"/>
    <w:rsid w:val="00814432"/>
    <w:rsid w:val="00814778"/>
    <w:rsid w:val="00814BB6"/>
    <w:rsid w:val="008151F9"/>
    <w:rsid w:val="008152D0"/>
    <w:rsid w:val="008152E0"/>
    <w:rsid w:val="008153E1"/>
    <w:rsid w:val="008154F2"/>
    <w:rsid w:val="0081588C"/>
    <w:rsid w:val="00815B7F"/>
    <w:rsid w:val="008160EC"/>
    <w:rsid w:val="008162B3"/>
    <w:rsid w:val="008170E0"/>
    <w:rsid w:val="00817119"/>
    <w:rsid w:val="008171AA"/>
    <w:rsid w:val="00817469"/>
    <w:rsid w:val="008208A0"/>
    <w:rsid w:val="008208E3"/>
    <w:rsid w:val="00820E2E"/>
    <w:rsid w:val="00820E59"/>
    <w:rsid w:val="0082106E"/>
    <w:rsid w:val="008219CF"/>
    <w:rsid w:val="00821D38"/>
    <w:rsid w:val="00821EF8"/>
    <w:rsid w:val="00822570"/>
    <w:rsid w:val="00822645"/>
    <w:rsid w:val="0082288F"/>
    <w:rsid w:val="008228E5"/>
    <w:rsid w:val="008229A7"/>
    <w:rsid w:val="00822B73"/>
    <w:rsid w:val="00822D74"/>
    <w:rsid w:val="00822DC6"/>
    <w:rsid w:val="00822EE0"/>
    <w:rsid w:val="008231EB"/>
    <w:rsid w:val="00823251"/>
    <w:rsid w:val="008237C6"/>
    <w:rsid w:val="00823847"/>
    <w:rsid w:val="00823DDF"/>
    <w:rsid w:val="00823F23"/>
    <w:rsid w:val="00824238"/>
    <w:rsid w:val="00824366"/>
    <w:rsid w:val="008244DA"/>
    <w:rsid w:val="0082453E"/>
    <w:rsid w:val="00824699"/>
    <w:rsid w:val="00824DA4"/>
    <w:rsid w:val="00824EAF"/>
    <w:rsid w:val="008250AF"/>
    <w:rsid w:val="00825321"/>
    <w:rsid w:val="0082533D"/>
    <w:rsid w:val="008256F3"/>
    <w:rsid w:val="00825A93"/>
    <w:rsid w:val="00825BFC"/>
    <w:rsid w:val="008260D1"/>
    <w:rsid w:val="0082617B"/>
    <w:rsid w:val="0082649E"/>
    <w:rsid w:val="008265B5"/>
    <w:rsid w:val="008265D2"/>
    <w:rsid w:val="0082675A"/>
    <w:rsid w:val="0082705D"/>
    <w:rsid w:val="00827063"/>
    <w:rsid w:val="008270A9"/>
    <w:rsid w:val="008278BF"/>
    <w:rsid w:val="00827980"/>
    <w:rsid w:val="00827AD3"/>
    <w:rsid w:val="008302D9"/>
    <w:rsid w:val="00830B4C"/>
    <w:rsid w:val="00830CFE"/>
    <w:rsid w:val="00830F52"/>
    <w:rsid w:val="00831510"/>
    <w:rsid w:val="00831F91"/>
    <w:rsid w:val="00832376"/>
    <w:rsid w:val="0083245A"/>
    <w:rsid w:val="0083264B"/>
    <w:rsid w:val="00832776"/>
    <w:rsid w:val="0083280B"/>
    <w:rsid w:val="00832E10"/>
    <w:rsid w:val="00832F2F"/>
    <w:rsid w:val="0083301F"/>
    <w:rsid w:val="00833B3F"/>
    <w:rsid w:val="00833CAE"/>
    <w:rsid w:val="00833D0F"/>
    <w:rsid w:val="00834BD1"/>
    <w:rsid w:val="00834F02"/>
    <w:rsid w:val="008354D7"/>
    <w:rsid w:val="00835BDC"/>
    <w:rsid w:val="00835CB2"/>
    <w:rsid w:val="008366E4"/>
    <w:rsid w:val="0083670C"/>
    <w:rsid w:val="00836EC1"/>
    <w:rsid w:val="00837421"/>
    <w:rsid w:val="008374EE"/>
    <w:rsid w:val="008379E1"/>
    <w:rsid w:val="00837B3E"/>
    <w:rsid w:val="00837B75"/>
    <w:rsid w:val="00837CD2"/>
    <w:rsid w:val="0084045B"/>
    <w:rsid w:val="008404E7"/>
    <w:rsid w:val="0084071F"/>
    <w:rsid w:val="0084094B"/>
    <w:rsid w:val="00841003"/>
    <w:rsid w:val="008413DB"/>
    <w:rsid w:val="008414E7"/>
    <w:rsid w:val="00841899"/>
    <w:rsid w:val="00841BE3"/>
    <w:rsid w:val="00841D47"/>
    <w:rsid w:val="008420E3"/>
    <w:rsid w:val="0084260C"/>
    <w:rsid w:val="0084287A"/>
    <w:rsid w:val="00842BEF"/>
    <w:rsid w:val="00843268"/>
    <w:rsid w:val="0084329E"/>
    <w:rsid w:val="00843438"/>
    <w:rsid w:val="00843481"/>
    <w:rsid w:val="0084356C"/>
    <w:rsid w:val="008436C7"/>
    <w:rsid w:val="00843809"/>
    <w:rsid w:val="008438BF"/>
    <w:rsid w:val="0084393D"/>
    <w:rsid w:val="00843BCC"/>
    <w:rsid w:val="00843D15"/>
    <w:rsid w:val="0084400F"/>
    <w:rsid w:val="0084554E"/>
    <w:rsid w:val="00845C01"/>
    <w:rsid w:val="00845CB3"/>
    <w:rsid w:val="00845FAC"/>
    <w:rsid w:val="0084602D"/>
    <w:rsid w:val="008460AC"/>
    <w:rsid w:val="008461D2"/>
    <w:rsid w:val="008469B8"/>
    <w:rsid w:val="00846A29"/>
    <w:rsid w:val="00847019"/>
    <w:rsid w:val="0084715F"/>
    <w:rsid w:val="00847326"/>
    <w:rsid w:val="00847618"/>
    <w:rsid w:val="00847A2B"/>
    <w:rsid w:val="00847A83"/>
    <w:rsid w:val="00847B2D"/>
    <w:rsid w:val="00850547"/>
    <w:rsid w:val="00850926"/>
    <w:rsid w:val="00850CAE"/>
    <w:rsid w:val="00850FA9"/>
    <w:rsid w:val="0085101C"/>
    <w:rsid w:val="008512E7"/>
    <w:rsid w:val="008514F9"/>
    <w:rsid w:val="00851977"/>
    <w:rsid w:val="008519F3"/>
    <w:rsid w:val="00851C29"/>
    <w:rsid w:val="0085216B"/>
    <w:rsid w:val="0085263A"/>
    <w:rsid w:val="00852830"/>
    <w:rsid w:val="00852852"/>
    <w:rsid w:val="008528F1"/>
    <w:rsid w:val="00852B16"/>
    <w:rsid w:val="008538E6"/>
    <w:rsid w:val="0085462E"/>
    <w:rsid w:val="0085512D"/>
    <w:rsid w:val="00855496"/>
    <w:rsid w:val="008554A8"/>
    <w:rsid w:val="00855573"/>
    <w:rsid w:val="00855B64"/>
    <w:rsid w:val="00855EA9"/>
    <w:rsid w:val="0085600E"/>
    <w:rsid w:val="0085602E"/>
    <w:rsid w:val="008561FA"/>
    <w:rsid w:val="00856335"/>
    <w:rsid w:val="00856B12"/>
    <w:rsid w:val="00856FEF"/>
    <w:rsid w:val="008570A4"/>
    <w:rsid w:val="00857153"/>
    <w:rsid w:val="00857316"/>
    <w:rsid w:val="008575CE"/>
    <w:rsid w:val="0085796B"/>
    <w:rsid w:val="00857A2E"/>
    <w:rsid w:val="00857C5C"/>
    <w:rsid w:val="00860394"/>
    <w:rsid w:val="0086057F"/>
    <w:rsid w:val="00860746"/>
    <w:rsid w:val="0086075B"/>
    <w:rsid w:val="00860890"/>
    <w:rsid w:val="008608ED"/>
    <w:rsid w:val="00860D0E"/>
    <w:rsid w:val="00860F19"/>
    <w:rsid w:val="00860F50"/>
    <w:rsid w:val="008612CD"/>
    <w:rsid w:val="00861412"/>
    <w:rsid w:val="00861D02"/>
    <w:rsid w:val="00861EA6"/>
    <w:rsid w:val="00861F5F"/>
    <w:rsid w:val="00862172"/>
    <w:rsid w:val="00862214"/>
    <w:rsid w:val="0086237D"/>
    <w:rsid w:val="00862593"/>
    <w:rsid w:val="00862601"/>
    <w:rsid w:val="00862A59"/>
    <w:rsid w:val="00862B26"/>
    <w:rsid w:val="008631B6"/>
    <w:rsid w:val="008633AA"/>
    <w:rsid w:val="00863721"/>
    <w:rsid w:val="0086390D"/>
    <w:rsid w:val="008644EB"/>
    <w:rsid w:val="00864634"/>
    <w:rsid w:val="00864639"/>
    <w:rsid w:val="00864886"/>
    <w:rsid w:val="008648C0"/>
    <w:rsid w:val="00864955"/>
    <w:rsid w:val="00864C3C"/>
    <w:rsid w:val="00864DBF"/>
    <w:rsid w:val="00864E17"/>
    <w:rsid w:val="00864F70"/>
    <w:rsid w:val="00865086"/>
    <w:rsid w:val="008653A2"/>
    <w:rsid w:val="008655E8"/>
    <w:rsid w:val="00865C8B"/>
    <w:rsid w:val="0086607E"/>
    <w:rsid w:val="008666A9"/>
    <w:rsid w:val="00866785"/>
    <w:rsid w:val="00866989"/>
    <w:rsid w:val="00866C90"/>
    <w:rsid w:val="00866F4C"/>
    <w:rsid w:val="00866F87"/>
    <w:rsid w:val="0086710B"/>
    <w:rsid w:val="008671F0"/>
    <w:rsid w:val="00867294"/>
    <w:rsid w:val="00867424"/>
    <w:rsid w:val="0087082D"/>
    <w:rsid w:val="0087100A"/>
    <w:rsid w:val="00871164"/>
    <w:rsid w:val="0087123F"/>
    <w:rsid w:val="0087130E"/>
    <w:rsid w:val="008719C0"/>
    <w:rsid w:val="00871AEF"/>
    <w:rsid w:val="00871B9B"/>
    <w:rsid w:val="00872196"/>
    <w:rsid w:val="008722FD"/>
    <w:rsid w:val="00872A25"/>
    <w:rsid w:val="00872B32"/>
    <w:rsid w:val="00872F8C"/>
    <w:rsid w:val="00873169"/>
    <w:rsid w:val="00873695"/>
    <w:rsid w:val="00873774"/>
    <w:rsid w:val="008737D2"/>
    <w:rsid w:val="00873B32"/>
    <w:rsid w:val="00873EEF"/>
    <w:rsid w:val="008742F2"/>
    <w:rsid w:val="008744A6"/>
    <w:rsid w:val="008744AB"/>
    <w:rsid w:val="00874641"/>
    <w:rsid w:val="00874BD6"/>
    <w:rsid w:val="00874CB6"/>
    <w:rsid w:val="00875206"/>
    <w:rsid w:val="0087534C"/>
    <w:rsid w:val="008757A0"/>
    <w:rsid w:val="008758A5"/>
    <w:rsid w:val="00875DE2"/>
    <w:rsid w:val="00875E0D"/>
    <w:rsid w:val="008766BF"/>
    <w:rsid w:val="00876866"/>
    <w:rsid w:val="00876BF5"/>
    <w:rsid w:val="0087709A"/>
    <w:rsid w:val="00877109"/>
    <w:rsid w:val="00877303"/>
    <w:rsid w:val="00877C09"/>
    <w:rsid w:val="00877D18"/>
    <w:rsid w:val="00880395"/>
    <w:rsid w:val="0088040E"/>
    <w:rsid w:val="00880CB9"/>
    <w:rsid w:val="00880F25"/>
    <w:rsid w:val="0088102A"/>
    <w:rsid w:val="00881062"/>
    <w:rsid w:val="008816A1"/>
    <w:rsid w:val="00881997"/>
    <w:rsid w:val="00881DB6"/>
    <w:rsid w:val="00881E9E"/>
    <w:rsid w:val="00881F30"/>
    <w:rsid w:val="00882074"/>
    <w:rsid w:val="00882185"/>
    <w:rsid w:val="00882F81"/>
    <w:rsid w:val="0088380F"/>
    <w:rsid w:val="00883B83"/>
    <w:rsid w:val="00883C67"/>
    <w:rsid w:val="00883D61"/>
    <w:rsid w:val="00883DAB"/>
    <w:rsid w:val="00883DE5"/>
    <w:rsid w:val="00884060"/>
    <w:rsid w:val="008848C9"/>
    <w:rsid w:val="00885788"/>
    <w:rsid w:val="00885DD6"/>
    <w:rsid w:val="00885FEC"/>
    <w:rsid w:val="00886001"/>
    <w:rsid w:val="00886072"/>
    <w:rsid w:val="00886092"/>
    <w:rsid w:val="00886286"/>
    <w:rsid w:val="0088673B"/>
    <w:rsid w:val="00886C42"/>
    <w:rsid w:val="00887007"/>
    <w:rsid w:val="00887036"/>
    <w:rsid w:val="00887332"/>
    <w:rsid w:val="00887353"/>
    <w:rsid w:val="008873AE"/>
    <w:rsid w:val="0088772A"/>
    <w:rsid w:val="0088791C"/>
    <w:rsid w:val="00887A26"/>
    <w:rsid w:val="00887BDC"/>
    <w:rsid w:val="00887C89"/>
    <w:rsid w:val="00887ED2"/>
    <w:rsid w:val="00890377"/>
    <w:rsid w:val="008908B2"/>
    <w:rsid w:val="00890BC2"/>
    <w:rsid w:val="00890C0D"/>
    <w:rsid w:val="00890F1B"/>
    <w:rsid w:val="00890F87"/>
    <w:rsid w:val="008910F5"/>
    <w:rsid w:val="00891859"/>
    <w:rsid w:val="0089191D"/>
    <w:rsid w:val="008919D5"/>
    <w:rsid w:val="00891A84"/>
    <w:rsid w:val="00891E00"/>
    <w:rsid w:val="008920E2"/>
    <w:rsid w:val="008924A4"/>
    <w:rsid w:val="008925EF"/>
    <w:rsid w:val="008926FF"/>
    <w:rsid w:val="008929E9"/>
    <w:rsid w:val="00892A4B"/>
    <w:rsid w:val="00892E7C"/>
    <w:rsid w:val="00893F31"/>
    <w:rsid w:val="00894454"/>
    <w:rsid w:val="00894EDD"/>
    <w:rsid w:val="0089536B"/>
    <w:rsid w:val="008954A7"/>
    <w:rsid w:val="00895611"/>
    <w:rsid w:val="00895FD5"/>
    <w:rsid w:val="0089611A"/>
    <w:rsid w:val="008963B7"/>
    <w:rsid w:val="008967F2"/>
    <w:rsid w:val="00896C12"/>
    <w:rsid w:val="00896E82"/>
    <w:rsid w:val="0089711A"/>
    <w:rsid w:val="008973E1"/>
    <w:rsid w:val="008975D3"/>
    <w:rsid w:val="008976F7"/>
    <w:rsid w:val="008978CB"/>
    <w:rsid w:val="008A0453"/>
    <w:rsid w:val="008A0949"/>
    <w:rsid w:val="008A13D2"/>
    <w:rsid w:val="008A1718"/>
    <w:rsid w:val="008A18F6"/>
    <w:rsid w:val="008A1C86"/>
    <w:rsid w:val="008A1CBE"/>
    <w:rsid w:val="008A21BC"/>
    <w:rsid w:val="008A243F"/>
    <w:rsid w:val="008A248F"/>
    <w:rsid w:val="008A27F2"/>
    <w:rsid w:val="008A2A8F"/>
    <w:rsid w:val="008A2B9A"/>
    <w:rsid w:val="008A2BC1"/>
    <w:rsid w:val="008A2DE9"/>
    <w:rsid w:val="008A3098"/>
    <w:rsid w:val="008A3378"/>
    <w:rsid w:val="008A35A3"/>
    <w:rsid w:val="008A36F3"/>
    <w:rsid w:val="008A37F1"/>
    <w:rsid w:val="008A3EF8"/>
    <w:rsid w:val="008A4694"/>
    <w:rsid w:val="008A4DE0"/>
    <w:rsid w:val="008A525A"/>
    <w:rsid w:val="008A571D"/>
    <w:rsid w:val="008A576C"/>
    <w:rsid w:val="008A5D07"/>
    <w:rsid w:val="008A5D42"/>
    <w:rsid w:val="008A6292"/>
    <w:rsid w:val="008A62BE"/>
    <w:rsid w:val="008A6412"/>
    <w:rsid w:val="008A6B00"/>
    <w:rsid w:val="008A6BC9"/>
    <w:rsid w:val="008A6C4A"/>
    <w:rsid w:val="008A71AD"/>
    <w:rsid w:val="008A72C0"/>
    <w:rsid w:val="008A73CC"/>
    <w:rsid w:val="008A764F"/>
    <w:rsid w:val="008A76B8"/>
    <w:rsid w:val="008A7B6E"/>
    <w:rsid w:val="008B0599"/>
    <w:rsid w:val="008B05FB"/>
    <w:rsid w:val="008B07E2"/>
    <w:rsid w:val="008B0920"/>
    <w:rsid w:val="008B0AE1"/>
    <w:rsid w:val="008B0DEF"/>
    <w:rsid w:val="008B0E83"/>
    <w:rsid w:val="008B0F44"/>
    <w:rsid w:val="008B104D"/>
    <w:rsid w:val="008B10FD"/>
    <w:rsid w:val="008B16A1"/>
    <w:rsid w:val="008B16C6"/>
    <w:rsid w:val="008B1A44"/>
    <w:rsid w:val="008B20E5"/>
    <w:rsid w:val="008B222F"/>
    <w:rsid w:val="008B2594"/>
    <w:rsid w:val="008B285B"/>
    <w:rsid w:val="008B2A75"/>
    <w:rsid w:val="008B2C60"/>
    <w:rsid w:val="008B3286"/>
    <w:rsid w:val="008B3553"/>
    <w:rsid w:val="008B3669"/>
    <w:rsid w:val="008B39D9"/>
    <w:rsid w:val="008B39F7"/>
    <w:rsid w:val="008B3A98"/>
    <w:rsid w:val="008B3B56"/>
    <w:rsid w:val="008B3F45"/>
    <w:rsid w:val="008B40AF"/>
    <w:rsid w:val="008B4112"/>
    <w:rsid w:val="008B4170"/>
    <w:rsid w:val="008B4187"/>
    <w:rsid w:val="008B43D0"/>
    <w:rsid w:val="008B44B4"/>
    <w:rsid w:val="008B49DF"/>
    <w:rsid w:val="008B4BE7"/>
    <w:rsid w:val="008B4F1E"/>
    <w:rsid w:val="008B50CD"/>
    <w:rsid w:val="008B5168"/>
    <w:rsid w:val="008B5271"/>
    <w:rsid w:val="008B5C01"/>
    <w:rsid w:val="008B5E1A"/>
    <w:rsid w:val="008B6109"/>
    <w:rsid w:val="008B6188"/>
    <w:rsid w:val="008B6661"/>
    <w:rsid w:val="008B6BAB"/>
    <w:rsid w:val="008B6BBF"/>
    <w:rsid w:val="008B72D9"/>
    <w:rsid w:val="008B7350"/>
    <w:rsid w:val="008B7551"/>
    <w:rsid w:val="008B7A47"/>
    <w:rsid w:val="008B7EAB"/>
    <w:rsid w:val="008C0030"/>
    <w:rsid w:val="008C08F2"/>
    <w:rsid w:val="008C0A27"/>
    <w:rsid w:val="008C0A31"/>
    <w:rsid w:val="008C0AA4"/>
    <w:rsid w:val="008C0C09"/>
    <w:rsid w:val="008C0F24"/>
    <w:rsid w:val="008C140B"/>
    <w:rsid w:val="008C160A"/>
    <w:rsid w:val="008C1746"/>
    <w:rsid w:val="008C1B99"/>
    <w:rsid w:val="008C1D96"/>
    <w:rsid w:val="008C1DEF"/>
    <w:rsid w:val="008C205F"/>
    <w:rsid w:val="008C22A1"/>
    <w:rsid w:val="008C246A"/>
    <w:rsid w:val="008C2A5E"/>
    <w:rsid w:val="008C34E8"/>
    <w:rsid w:val="008C3809"/>
    <w:rsid w:val="008C3BA5"/>
    <w:rsid w:val="008C4288"/>
    <w:rsid w:val="008C4967"/>
    <w:rsid w:val="008C496D"/>
    <w:rsid w:val="008C4C38"/>
    <w:rsid w:val="008C4DE1"/>
    <w:rsid w:val="008C4F44"/>
    <w:rsid w:val="008C519F"/>
    <w:rsid w:val="008C5511"/>
    <w:rsid w:val="008C5F54"/>
    <w:rsid w:val="008C62CE"/>
    <w:rsid w:val="008C6590"/>
    <w:rsid w:val="008C668B"/>
    <w:rsid w:val="008C6D62"/>
    <w:rsid w:val="008C6E00"/>
    <w:rsid w:val="008C7108"/>
    <w:rsid w:val="008C7111"/>
    <w:rsid w:val="008C7259"/>
    <w:rsid w:val="008C7265"/>
    <w:rsid w:val="008C748C"/>
    <w:rsid w:val="008C7677"/>
    <w:rsid w:val="008C78A5"/>
    <w:rsid w:val="008D019A"/>
    <w:rsid w:val="008D0328"/>
    <w:rsid w:val="008D092F"/>
    <w:rsid w:val="008D097A"/>
    <w:rsid w:val="008D0B19"/>
    <w:rsid w:val="008D0BC0"/>
    <w:rsid w:val="008D0E40"/>
    <w:rsid w:val="008D11BF"/>
    <w:rsid w:val="008D1617"/>
    <w:rsid w:val="008D16A1"/>
    <w:rsid w:val="008D1814"/>
    <w:rsid w:val="008D1959"/>
    <w:rsid w:val="008D1AE7"/>
    <w:rsid w:val="008D1E71"/>
    <w:rsid w:val="008D1F42"/>
    <w:rsid w:val="008D22F4"/>
    <w:rsid w:val="008D2421"/>
    <w:rsid w:val="008D2C5D"/>
    <w:rsid w:val="008D2CA0"/>
    <w:rsid w:val="008D30C7"/>
    <w:rsid w:val="008D30FD"/>
    <w:rsid w:val="008D341B"/>
    <w:rsid w:val="008D3598"/>
    <w:rsid w:val="008D3729"/>
    <w:rsid w:val="008D3C04"/>
    <w:rsid w:val="008D3C06"/>
    <w:rsid w:val="008D3C6D"/>
    <w:rsid w:val="008D49E5"/>
    <w:rsid w:val="008D4A82"/>
    <w:rsid w:val="008D4CF3"/>
    <w:rsid w:val="008D518F"/>
    <w:rsid w:val="008D52A8"/>
    <w:rsid w:val="008D531F"/>
    <w:rsid w:val="008D5506"/>
    <w:rsid w:val="008D55CC"/>
    <w:rsid w:val="008D5AF1"/>
    <w:rsid w:val="008D5EFD"/>
    <w:rsid w:val="008D612C"/>
    <w:rsid w:val="008D656B"/>
    <w:rsid w:val="008D666F"/>
    <w:rsid w:val="008D6779"/>
    <w:rsid w:val="008D6EA1"/>
    <w:rsid w:val="008D6F6D"/>
    <w:rsid w:val="008D73A8"/>
    <w:rsid w:val="008D79FB"/>
    <w:rsid w:val="008D7A12"/>
    <w:rsid w:val="008D7AB6"/>
    <w:rsid w:val="008E0265"/>
    <w:rsid w:val="008E0675"/>
    <w:rsid w:val="008E0AE9"/>
    <w:rsid w:val="008E171A"/>
    <w:rsid w:val="008E1A67"/>
    <w:rsid w:val="008E1FF5"/>
    <w:rsid w:val="008E2056"/>
    <w:rsid w:val="008E259C"/>
    <w:rsid w:val="008E272E"/>
    <w:rsid w:val="008E2964"/>
    <w:rsid w:val="008E3110"/>
    <w:rsid w:val="008E337C"/>
    <w:rsid w:val="008E36DE"/>
    <w:rsid w:val="008E3735"/>
    <w:rsid w:val="008E42EB"/>
    <w:rsid w:val="008E44E0"/>
    <w:rsid w:val="008E52D9"/>
    <w:rsid w:val="008E561E"/>
    <w:rsid w:val="008E5EC9"/>
    <w:rsid w:val="008E619F"/>
    <w:rsid w:val="008E62EA"/>
    <w:rsid w:val="008E63F4"/>
    <w:rsid w:val="008E68BB"/>
    <w:rsid w:val="008E691D"/>
    <w:rsid w:val="008E6A80"/>
    <w:rsid w:val="008E6C3D"/>
    <w:rsid w:val="008E71A8"/>
    <w:rsid w:val="008E75FE"/>
    <w:rsid w:val="008E7627"/>
    <w:rsid w:val="008E7777"/>
    <w:rsid w:val="008E7C1F"/>
    <w:rsid w:val="008E7D00"/>
    <w:rsid w:val="008E7E28"/>
    <w:rsid w:val="008F033E"/>
    <w:rsid w:val="008F0927"/>
    <w:rsid w:val="008F13C0"/>
    <w:rsid w:val="008F1861"/>
    <w:rsid w:val="008F1BC7"/>
    <w:rsid w:val="008F1BFA"/>
    <w:rsid w:val="008F25BC"/>
    <w:rsid w:val="008F2637"/>
    <w:rsid w:val="008F27A9"/>
    <w:rsid w:val="008F2DBE"/>
    <w:rsid w:val="008F31BE"/>
    <w:rsid w:val="008F35E9"/>
    <w:rsid w:val="008F3788"/>
    <w:rsid w:val="008F3D0E"/>
    <w:rsid w:val="008F3F24"/>
    <w:rsid w:val="008F3F36"/>
    <w:rsid w:val="008F3FDF"/>
    <w:rsid w:val="008F4103"/>
    <w:rsid w:val="008F440C"/>
    <w:rsid w:val="008F462F"/>
    <w:rsid w:val="008F46CD"/>
    <w:rsid w:val="008F47FE"/>
    <w:rsid w:val="008F4929"/>
    <w:rsid w:val="008F4949"/>
    <w:rsid w:val="008F4BFC"/>
    <w:rsid w:val="008F4D6B"/>
    <w:rsid w:val="008F4D6F"/>
    <w:rsid w:val="008F5A02"/>
    <w:rsid w:val="008F5D83"/>
    <w:rsid w:val="008F5E27"/>
    <w:rsid w:val="008F6AFF"/>
    <w:rsid w:val="008F7436"/>
    <w:rsid w:val="008F74B9"/>
    <w:rsid w:val="008F759B"/>
    <w:rsid w:val="008F7887"/>
    <w:rsid w:val="008F7AF6"/>
    <w:rsid w:val="008F7F7C"/>
    <w:rsid w:val="00900344"/>
    <w:rsid w:val="00900544"/>
    <w:rsid w:val="0090077F"/>
    <w:rsid w:val="00900BFF"/>
    <w:rsid w:val="00900DBE"/>
    <w:rsid w:val="009013A0"/>
    <w:rsid w:val="0090178B"/>
    <w:rsid w:val="00901BC6"/>
    <w:rsid w:val="00901BE5"/>
    <w:rsid w:val="00902025"/>
    <w:rsid w:val="009021F6"/>
    <w:rsid w:val="009026DF"/>
    <w:rsid w:val="009026E1"/>
    <w:rsid w:val="009027AC"/>
    <w:rsid w:val="00902C27"/>
    <w:rsid w:val="00903111"/>
    <w:rsid w:val="009032E9"/>
    <w:rsid w:val="009033FA"/>
    <w:rsid w:val="009037C3"/>
    <w:rsid w:val="0090393A"/>
    <w:rsid w:val="00903ECE"/>
    <w:rsid w:val="0090426E"/>
    <w:rsid w:val="00904A5A"/>
    <w:rsid w:val="00904FA8"/>
    <w:rsid w:val="00905027"/>
    <w:rsid w:val="00905036"/>
    <w:rsid w:val="0090591A"/>
    <w:rsid w:val="009059D6"/>
    <w:rsid w:val="00905A4E"/>
    <w:rsid w:val="00905F6D"/>
    <w:rsid w:val="009061B4"/>
    <w:rsid w:val="00906233"/>
    <w:rsid w:val="009062E3"/>
    <w:rsid w:val="009067C3"/>
    <w:rsid w:val="00906D48"/>
    <w:rsid w:val="00906EAB"/>
    <w:rsid w:val="009079B9"/>
    <w:rsid w:val="00907E6C"/>
    <w:rsid w:val="00910096"/>
    <w:rsid w:val="00910233"/>
    <w:rsid w:val="00910498"/>
    <w:rsid w:val="00910936"/>
    <w:rsid w:val="00910A06"/>
    <w:rsid w:val="00910E59"/>
    <w:rsid w:val="00910EA4"/>
    <w:rsid w:val="00910F0D"/>
    <w:rsid w:val="00911504"/>
    <w:rsid w:val="009119DC"/>
    <w:rsid w:val="00911B4A"/>
    <w:rsid w:val="00911D31"/>
    <w:rsid w:val="00911D93"/>
    <w:rsid w:val="00911E4F"/>
    <w:rsid w:val="00911FA7"/>
    <w:rsid w:val="0091255D"/>
    <w:rsid w:val="009125A3"/>
    <w:rsid w:val="0091262F"/>
    <w:rsid w:val="00912896"/>
    <w:rsid w:val="00912956"/>
    <w:rsid w:val="009129BB"/>
    <w:rsid w:val="00912D2D"/>
    <w:rsid w:val="009130A6"/>
    <w:rsid w:val="0091340C"/>
    <w:rsid w:val="009136C2"/>
    <w:rsid w:val="00914007"/>
    <w:rsid w:val="00914393"/>
    <w:rsid w:val="00914465"/>
    <w:rsid w:val="00914917"/>
    <w:rsid w:val="0091510A"/>
    <w:rsid w:val="00915155"/>
    <w:rsid w:val="0091543B"/>
    <w:rsid w:val="0091550B"/>
    <w:rsid w:val="00915658"/>
    <w:rsid w:val="00915769"/>
    <w:rsid w:val="009158DE"/>
    <w:rsid w:val="0091617E"/>
    <w:rsid w:val="00916442"/>
    <w:rsid w:val="0091651A"/>
    <w:rsid w:val="00916616"/>
    <w:rsid w:val="00916B1A"/>
    <w:rsid w:val="00916BE6"/>
    <w:rsid w:val="009173B8"/>
    <w:rsid w:val="0091748E"/>
    <w:rsid w:val="0091775F"/>
    <w:rsid w:val="00917B67"/>
    <w:rsid w:val="00920276"/>
    <w:rsid w:val="00920292"/>
    <w:rsid w:val="009202A0"/>
    <w:rsid w:val="009204A4"/>
    <w:rsid w:val="00920746"/>
    <w:rsid w:val="0092079C"/>
    <w:rsid w:val="0092091A"/>
    <w:rsid w:val="00920CBB"/>
    <w:rsid w:val="00920CD5"/>
    <w:rsid w:val="00920F3E"/>
    <w:rsid w:val="009212F8"/>
    <w:rsid w:val="00921364"/>
    <w:rsid w:val="0092140B"/>
    <w:rsid w:val="0092200F"/>
    <w:rsid w:val="009221EE"/>
    <w:rsid w:val="0092220B"/>
    <w:rsid w:val="009223E7"/>
    <w:rsid w:val="00922797"/>
    <w:rsid w:val="00922AB2"/>
    <w:rsid w:val="00922B37"/>
    <w:rsid w:val="00922FA9"/>
    <w:rsid w:val="00923074"/>
    <w:rsid w:val="009231DC"/>
    <w:rsid w:val="009234BE"/>
    <w:rsid w:val="00923769"/>
    <w:rsid w:val="00923921"/>
    <w:rsid w:val="00923B22"/>
    <w:rsid w:val="00923F90"/>
    <w:rsid w:val="009242F2"/>
    <w:rsid w:val="009245A8"/>
    <w:rsid w:val="009245B3"/>
    <w:rsid w:val="0092483F"/>
    <w:rsid w:val="00924AD2"/>
    <w:rsid w:val="00924C79"/>
    <w:rsid w:val="00925CDB"/>
    <w:rsid w:val="00925D2F"/>
    <w:rsid w:val="00925E82"/>
    <w:rsid w:val="00926001"/>
    <w:rsid w:val="00926096"/>
    <w:rsid w:val="009264CD"/>
    <w:rsid w:val="009267DB"/>
    <w:rsid w:val="00926E02"/>
    <w:rsid w:val="00926FE4"/>
    <w:rsid w:val="009272CD"/>
    <w:rsid w:val="0092734D"/>
    <w:rsid w:val="00927703"/>
    <w:rsid w:val="009277A9"/>
    <w:rsid w:val="009279F2"/>
    <w:rsid w:val="00927B50"/>
    <w:rsid w:val="00930005"/>
    <w:rsid w:val="0093032F"/>
    <w:rsid w:val="00930353"/>
    <w:rsid w:val="00930653"/>
    <w:rsid w:val="00930EBA"/>
    <w:rsid w:val="00931080"/>
    <w:rsid w:val="009310C7"/>
    <w:rsid w:val="009314BE"/>
    <w:rsid w:val="00931B79"/>
    <w:rsid w:val="00931CF3"/>
    <w:rsid w:val="00931E75"/>
    <w:rsid w:val="00931EB1"/>
    <w:rsid w:val="00931EB9"/>
    <w:rsid w:val="009321A9"/>
    <w:rsid w:val="009325C4"/>
    <w:rsid w:val="0093265F"/>
    <w:rsid w:val="00932939"/>
    <w:rsid w:val="00932BAD"/>
    <w:rsid w:val="00932C07"/>
    <w:rsid w:val="00932D74"/>
    <w:rsid w:val="00932DD6"/>
    <w:rsid w:val="009330BB"/>
    <w:rsid w:val="00933271"/>
    <w:rsid w:val="00933377"/>
    <w:rsid w:val="00933739"/>
    <w:rsid w:val="00933D8B"/>
    <w:rsid w:val="00933E31"/>
    <w:rsid w:val="009342DA"/>
    <w:rsid w:val="00934322"/>
    <w:rsid w:val="00934401"/>
    <w:rsid w:val="00935011"/>
    <w:rsid w:val="0093541E"/>
    <w:rsid w:val="00935A9E"/>
    <w:rsid w:val="00935AA8"/>
    <w:rsid w:val="00935AF1"/>
    <w:rsid w:val="00935C43"/>
    <w:rsid w:val="00935DC9"/>
    <w:rsid w:val="00935E8B"/>
    <w:rsid w:val="00936251"/>
    <w:rsid w:val="0093637E"/>
    <w:rsid w:val="00936577"/>
    <w:rsid w:val="00936646"/>
    <w:rsid w:val="00936B02"/>
    <w:rsid w:val="009373D7"/>
    <w:rsid w:val="0093747E"/>
    <w:rsid w:val="00937529"/>
    <w:rsid w:val="009375C2"/>
    <w:rsid w:val="00937A71"/>
    <w:rsid w:val="00937BEB"/>
    <w:rsid w:val="009403A2"/>
    <w:rsid w:val="00940611"/>
    <w:rsid w:val="00940D74"/>
    <w:rsid w:val="00941039"/>
    <w:rsid w:val="00941298"/>
    <w:rsid w:val="00941629"/>
    <w:rsid w:val="00941655"/>
    <w:rsid w:val="00941885"/>
    <w:rsid w:val="00941968"/>
    <w:rsid w:val="00941B5C"/>
    <w:rsid w:val="00941D49"/>
    <w:rsid w:val="00941E4A"/>
    <w:rsid w:val="00942005"/>
    <w:rsid w:val="009422FA"/>
    <w:rsid w:val="00942336"/>
    <w:rsid w:val="009424C8"/>
    <w:rsid w:val="009424D6"/>
    <w:rsid w:val="00942765"/>
    <w:rsid w:val="00942967"/>
    <w:rsid w:val="00942C2F"/>
    <w:rsid w:val="00942C52"/>
    <w:rsid w:val="00943222"/>
    <w:rsid w:val="009432F4"/>
    <w:rsid w:val="0094345D"/>
    <w:rsid w:val="00943AEF"/>
    <w:rsid w:val="00943AF9"/>
    <w:rsid w:val="00944081"/>
    <w:rsid w:val="00944893"/>
    <w:rsid w:val="00944CCF"/>
    <w:rsid w:val="00944E25"/>
    <w:rsid w:val="0094501F"/>
    <w:rsid w:val="009452A1"/>
    <w:rsid w:val="0094534A"/>
    <w:rsid w:val="00945D36"/>
    <w:rsid w:val="00945F20"/>
    <w:rsid w:val="009463CC"/>
    <w:rsid w:val="0094643C"/>
    <w:rsid w:val="00946885"/>
    <w:rsid w:val="00946C65"/>
    <w:rsid w:val="00946D53"/>
    <w:rsid w:val="00947506"/>
    <w:rsid w:val="00947627"/>
    <w:rsid w:val="009476C0"/>
    <w:rsid w:val="009476EC"/>
    <w:rsid w:val="00947883"/>
    <w:rsid w:val="009478C8"/>
    <w:rsid w:val="00947EE0"/>
    <w:rsid w:val="009500D9"/>
    <w:rsid w:val="009503FD"/>
    <w:rsid w:val="009504B2"/>
    <w:rsid w:val="009507EF"/>
    <w:rsid w:val="0095082C"/>
    <w:rsid w:val="009515FD"/>
    <w:rsid w:val="00951A77"/>
    <w:rsid w:val="00951CCC"/>
    <w:rsid w:val="00952116"/>
    <w:rsid w:val="00952173"/>
    <w:rsid w:val="00952542"/>
    <w:rsid w:val="00952DE8"/>
    <w:rsid w:val="0095302D"/>
    <w:rsid w:val="00953167"/>
    <w:rsid w:val="009537E0"/>
    <w:rsid w:val="009537EF"/>
    <w:rsid w:val="0095388C"/>
    <w:rsid w:val="0095399C"/>
    <w:rsid w:val="00953C91"/>
    <w:rsid w:val="00953F68"/>
    <w:rsid w:val="0095454A"/>
    <w:rsid w:val="009545E7"/>
    <w:rsid w:val="0095480A"/>
    <w:rsid w:val="009548BF"/>
    <w:rsid w:val="009549F2"/>
    <w:rsid w:val="00954F3B"/>
    <w:rsid w:val="00955019"/>
    <w:rsid w:val="00955265"/>
    <w:rsid w:val="0095555A"/>
    <w:rsid w:val="00955B2F"/>
    <w:rsid w:val="00955D2D"/>
    <w:rsid w:val="00956130"/>
    <w:rsid w:val="0095625A"/>
    <w:rsid w:val="00956ACC"/>
    <w:rsid w:val="00956AD6"/>
    <w:rsid w:val="009571A0"/>
    <w:rsid w:val="009575A6"/>
    <w:rsid w:val="00957611"/>
    <w:rsid w:val="00957618"/>
    <w:rsid w:val="009579A0"/>
    <w:rsid w:val="00957C55"/>
    <w:rsid w:val="00960432"/>
    <w:rsid w:val="009606EF"/>
    <w:rsid w:val="00960AF1"/>
    <w:rsid w:val="00960CDE"/>
    <w:rsid w:val="00960D7B"/>
    <w:rsid w:val="00961042"/>
    <w:rsid w:val="0096106F"/>
    <w:rsid w:val="009613D4"/>
    <w:rsid w:val="00961417"/>
    <w:rsid w:val="00961871"/>
    <w:rsid w:val="00961884"/>
    <w:rsid w:val="00961B6E"/>
    <w:rsid w:val="00961B9A"/>
    <w:rsid w:val="00962138"/>
    <w:rsid w:val="0096272F"/>
    <w:rsid w:val="009627DF"/>
    <w:rsid w:val="00962886"/>
    <w:rsid w:val="009628DF"/>
    <w:rsid w:val="00962A75"/>
    <w:rsid w:val="0096322E"/>
    <w:rsid w:val="009633CA"/>
    <w:rsid w:val="009635CA"/>
    <w:rsid w:val="00963706"/>
    <w:rsid w:val="0096380E"/>
    <w:rsid w:val="00963976"/>
    <w:rsid w:val="00963C49"/>
    <w:rsid w:val="00963E79"/>
    <w:rsid w:val="00964479"/>
    <w:rsid w:val="00964D3B"/>
    <w:rsid w:val="00964E60"/>
    <w:rsid w:val="0096534C"/>
    <w:rsid w:val="0096550E"/>
    <w:rsid w:val="00965688"/>
    <w:rsid w:val="0096570F"/>
    <w:rsid w:val="00965A3C"/>
    <w:rsid w:val="00965B65"/>
    <w:rsid w:val="00965E1F"/>
    <w:rsid w:val="009661D8"/>
    <w:rsid w:val="00966216"/>
    <w:rsid w:val="00966719"/>
    <w:rsid w:val="00966AD9"/>
    <w:rsid w:val="0096745F"/>
    <w:rsid w:val="009676A4"/>
    <w:rsid w:val="009678C3"/>
    <w:rsid w:val="00967EA5"/>
    <w:rsid w:val="00970019"/>
    <w:rsid w:val="00970056"/>
    <w:rsid w:val="00970167"/>
    <w:rsid w:val="0097036C"/>
    <w:rsid w:val="00970754"/>
    <w:rsid w:val="009709C5"/>
    <w:rsid w:val="00970CA6"/>
    <w:rsid w:val="00970CB6"/>
    <w:rsid w:val="00971A98"/>
    <w:rsid w:val="00971B3F"/>
    <w:rsid w:val="00971B4F"/>
    <w:rsid w:val="00971B82"/>
    <w:rsid w:val="00971D87"/>
    <w:rsid w:val="00971DE0"/>
    <w:rsid w:val="009721CC"/>
    <w:rsid w:val="0097253F"/>
    <w:rsid w:val="00972768"/>
    <w:rsid w:val="00972ACA"/>
    <w:rsid w:val="00972B0A"/>
    <w:rsid w:val="00972BA6"/>
    <w:rsid w:val="00972E67"/>
    <w:rsid w:val="009731D5"/>
    <w:rsid w:val="00973550"/>
    <w:rsid w:val="00973595"/>
    <w:rsid w:val="0097365E"/>
    <w:rsid w:val="009736B2"/>
    <w:rsid w:val="00973774"/>
    <w:rsid w:val="00973EA8"/>
    <w:rsid w:val="009742EA"/>
    <w:rsid w:val="009746B5"/>
    <w:rsid w:val="00974774"/>
    <w:rsid w:val="009749EB"/>
    <w:rsid w:val="00975029"/>
    <w:rsid w:val="009755CC"/>
    <w:rsid w:val="00975676"/>
    <w:rsid w:val="00975BD5"/>
    <w:rsid w:val="00975FD8"/>
    <w:rsid w:val="009767D2"/>
    <w:rsid w:val="009769A4"/>
    <w:rsid w:val="00976A8D"/>
    <w:rsid w:val="00976FC2"/>
    <w:rsid w:val="00977046"/>
    <w:rsid w:val="009774EA"/>
    <w:rsid w:val="00977795"/>
    <w:rsid w:val="00977856"/>
    <w:rsid w:val="0097794A"/>
    <w:rsid w:val="00977AB0"/>
    <w:rsid w:val="00977D8F"/>
    <w:rsid w:val="00977DF1"/>
    <w:rsid w:val="00980179"/>
    <w:rsid w:val="009801FD"/>
    <w:rsid w:val="009802CD"/>
    <w:rsid w:val="00980468"/>
    <w:rsid w:val="0098068F"/>
    <w:rsid w:val="00980942"/>
    <w:rsid w:val="00980980"/>
    <w:rsid w:val="00980B08"/>
    <w:rsid w:val="00980D78"/>
    <w:rsid w:val="00980F1B"/>
    <w:rsid w:val="00980FB3"/>
    <w:rsid w:val="009810EC"/>
    <w:rsid w:val="009812FA"/>
    <w:rsid w:val="00981438"/>
    <w:rsid w:val="0098162F"/>
    <w:rsid w:val="00981E7C"/>
    <w:rsid w:val="00981EFF"/>
    <w:rsid w:val="00982298"/>
    <w:rsid w:val="00982363"/>
    <w:rsid w:val="0098249B"/>
    <w:rsid w:val="00982A61"/>
    <w:rsid w:val="00983078"/>
    <w:rsid w:val="0098348A"/>
    <w:rsid w:val="00983543"/>
    <w:rsid w:val="00983C36"/>
    <w:rsid w:val="00983C75"/>
    <w:rsid w:val="00983CDD"/>
    <w:rsid w:val="0098455E"/>
    <w:rsid w:val="00984667"/>
    <w:rsid w:val="009846DA"/>
    <w:rsid w:val="009847BB"/>
    <w:rsid w:val="00984834"/>
    <w:rsid w:val="00984AB7"/>
    <w:rsid w:val="00984D82"/>
    <w:rsid w:val="009850F6"/>
    <w:rsid w:val="009852C7"/>
    <w:rsid w:val="009853D5"/>
    <w:rsid w:val="009856FC"/>
    <w:rsid w:val="00985CC5"/>
    <w:rsid w:val="00986244"/>
    <w:rsid w:val="0098641F"/>
    <w:rsid w:val="00986549"/>
    <w:rsid w:val="00986A83"/>
    <w:rsid w:val="00986AA5"/>
    <w:rsid w:val="00986F31"/>
    <w:rsid w:val="00987AD9"/>
    <w:rsid w:val="00987D6C"/>
    <w:rsid w:val="009900D8"/>
    <w:rsid w:val="00990141"/>
    <w:rsid w:val="00990304"/>
    <w:rsid w:val="009905E2"/>
    <w:rsid w:val="0099061D"/>
    <w:rsid w:val="0099128B"/>
    <w:rsid w:val="00991293"/>
    <w:rsid w:val="0099143B"/>
    <w:rsid w:val="0099283A"/>
    <w:rsid w:val="0099286F"/>
    <w:rsid w:val="00992ADC"/>
    <w:rsid w:val="00992DD7"/>
    <w:rsid w:val="00992E93"/>
    <w:rsid w:val="00993162"/>
    <w:rsid w:val="009933B9"/>
    <w:rsid w:val="00993704"/>
    <w:rsid w:val="0099377C"/>
    <w:rsid w:val="00993AD4"/>
    <w:rsid w:val="00993BCA"/>
    <w:rsid w:val="00993F20"/>
    <w:rsid w:val="00993FAC"/>
    <w:rsid w:val="00994776"/>
    <w:rsid w:val="009948FB"/>
    <w:rsid w:val="00994AC3"/>
    <w:rsid w:val="00994B32"/>
    <w:rsid w:val="00994DBB"/>
    <w:rsid w:val="009954DB"/>
    <w:rsid w:val="00995811"/>
    <w:rsid w:val="00995877"/>
    <w:rsid w:val="00995B8D"/>
    <w:rsid w:val="00996062"/>
    <w:rsid w:val="0099620F"/>
    <w:rsid w:val="0099725C"/>
    <w:rsid w:val="00997531"/>
    <w:rsid w:val="00997D97"/>
    <w:rsid w:val="009A0294"/>
    <w:rsid w:val="009A0AAE"/>
    <w:rsid w:val="009A0CEC"/>
    <w:rsid w:val="009A1F1B"/>
    <w:rsid w:val="009A1F77"/>
    <w:rsid w:val="009A1FE0"/>
    <w:rsid w:val="009A2364"/>
    <w:rsid w:val="009A26E4"/>
    <w:rsid w:val="009A278A"/>
    <w:rsid w:val="009A2E78"/>
    <w:rsid w:val="009A2EE9"/>
    <w:rsid w:val="009A359D"/>
    <w:rsid w:val="009A363F"/>
    <w:rsid w:val="009A3747"/>
    <w:rsid w:val="009A3DCC"/>
    <w:rsid w:val="009A4150"/>
    <w:rsid w:val="009A4615"/>
    <w:rsid w:val="009A49B5"/>
    <w:rsid w:val="009A4E73"/>
    <w:rsid w:val="009A52FE"/>
    <w:rsid w:val="009A5307"/>
    <w:rsid w:val="009A58AC"/>
    <w:rsid w:val="009A5B4E"/>
    <w:rsid w:val="009A5DE7"/>
    <w:rsid w:val="009A6769"/>
    <w:rsid w:val="009A6C7B"/>
    <w:rsid w:val="009A6CCC"/>
    <w:rsid w:val="009A6F10"/>
    <w:rsid w:val="009A710F"/>
    <w:rsid w:val="009A75CF"/>
    <w:rsid w:val="009A77C8"/>
    <w:rsid w:val="009A77E4"/>
    <w:rsid w:val="009A78DA"/>
    <w:rsid w:val="009A7A35"/>
    <w:rsid w:val="009A7A76"/>
    <w:rsid w:val="009A7AAC"/>
    <w:rsid w:val="009A7FE5"/>
    <w:rsid w:val="009B00C6"/>
    <w:rsid w:val="009B0354"/>
    <w:rsid w:val="009B04ED"/>
    <w:rsid w:val="009B1246"/>
    <w:rsid w:val="009B133F"/>
    <w:rsid w:val="009B1534"/>
    <w:rsid w:val="009B17CD"/>
    <w:rsid w:val="009B1810"/>
    <w:rsid w:val="009B18B8"/>
    <w:rsid w:val="009B1A6C"/>
    <w:rsid w:val="009B1AD9"/>
    <w:rsid w:val="009B1F54"/>
    <w:rsid w:val="009B2053"/>
    <w:rsid w:val="009B21B6"/>
    <w:rsid w:val="009B2AEF"/>
    <w:rsid w:val="009B2E00"/>
    <w:rsid w:val="009B2F09"/>
    <w:rsid w:val="009B3276"/>
    <w:rsid w:val="009B33BD"/>
    <w:rsid w:val="009B34E4"/>
    <w:rsid w:val="009B367E"/>
    <w:rsid w:val="009B3D4C"/>
    <w:rsid w:val="009B3F91"/>
    <w:rsid w:val="009B405E"/>
    <w:rsid w:val="009B4456"/>
    <w:rsid w:val="009B48EB"/>
    <w:rsid w:val="009B4C89"/>
    <w:rsid w:val="009B4F22"/>
    <w:rsid w:val="009B5076"/>
    <w:rsid w:val="009B5545"/>
    <w:rsid w:val="009B5AD3"/>
    <w:rsid w:val="009B5F59"/>
    <w:rsid w:val="009B5F5F"/>
    <w:rsid w:val="009B6CCB"/>
    <w:rsid w:val="009B71AF"/>
    <w:rsid w:val="009B786F"/>
    <w:rsid w:val="009B787B"/>
    <w:rsid w:val="009B7D61"/>
    <w:rsid w:val="009B7FCF"/>
    <w:rsid w:val="009C02DB"/>
    <w:rsid w:val="009C0784"/>
    <w:rsid w:val="009C0BDB"/>
    <w:rsid w:val="009C0FB1"/>
    <w:rsid w:val="009C118E"/>
    <w:rsid w:val="009C12C2"/>
    <w:rsid w:val="009C147C"/>
    <w:rsid w:val="009C15AB"/>
    <w:rsid w:val="009C1AFC"/>
    <w:rsid w:val="009C1DBB"/>
    <w:rsid w:val="009C1E72"/>
    <w:rsid w:val="009C1F4B"/>
    <w:rsid w:val="009C2F79"/>
    <w:rsid w:val="009C3188"/>
    <w:rsid w:val="009C338C"/>
    <w:rsid w:val="009C3645"/>
    <w:rsid w:val="009C3C8B"/>
    <w:rsid w:val="009C439A"/>
    <w:rsid w:val="009C4C91"/>
    <w:rsid w:val="009C54B1"/>
    <w:rsid w:val="009C54B2"/>
    <w:rsid w:val="009C552F"/>
    <w:rsid w:val="009C5AE7"/>
    <w:rsid w:val="009C5B74"/>
    <w:rsid w:val="009C5E12"/>
    <w:rsid w:val="009C5E9F"/>
    <w:rsid w:val="009C6412"/>
    <w:rsid w:val="009C6813"/>
    <w:rsid w:val="009C6871"/>
    <w:rsid w:val="009C6A15"/>
    <w:rsid w:val="009C7D23"/>
    <w:rsid w:val="009C7E15"/>
    <w:rsid w:val="009D00DB"/>
    <w:rsid w:val="009D03FB"/>
    <w:rsid w:val="009D04A9"/>
    <w:rsid w:val="009D04F0"/>
    <w:rsid w:val="009D06CD"/>
    <w:rsid w:val="009D0F6E"/>
    <w:rsid w:val="009D115D"/>
    <w:rsid w:val="009D1449"/>
    <w:rsid w:val="009D1835"/>
    <w:rsid w:val="009D1885"/>
    <w:rsid w:val="009D1A68"/>
    <w:rsid w:val="009D1A7E"/>
    <w:rsid w:val="009D1CDE"/>
    <w:rsid w:val="009D1DEC"/>
    <w:rsid w:val="009D1F38"/>
    <w:rsid w:val="009D1FE5"/>
    <w:rsid w:val="009D218E"/>
    <w:rsid w:val="009D257B"/>
    <w:rsid w:val="009D2590"/>
    <w:rsid w:val="009D2635"/>
    <w:rsid w:val="009D27EF"/>
    <w:rsid w:val="009D29A0"/>
    <w:rsid w:val="009D2B92"/>
    <w:rsid w:val="009D2FBC"/>
    <w:rsid w:val="009D3159"/>
    <w:rsid w:val="009D38C1"/>
    <w:rsid w:val="009D3D08"/>
    <w:rsid w:val="009D3F73"/>
    <w:rsid w:val="009D404B"/>
    <w:rsid w:val="009D40E1"/>
    <w:rsid w:val="009D4CF4"/>
    <w:rsid w:val="009D51F2"/>
    <w:rsid w:val="009D5352"/>
    <w:rsid w:val="009D5851"/>
    <w:rsid w:val="009D593A"/>
    <w:rsid w:val="009D5E90"/>
    <w:rsid w:val="009D6CC5"/>
    <w:rsid w:val="009D71E0"/>
    <w:rsid w:val="009D7216"/>
    <w:rsid w:val="009D7374"/>
    <w:rsid w:val="009D776D"/>
    <w:rsid w:val="009E0794"/>
    <w:rsid w:val="009E0F00"/>
    <w:rsid w:val="009E1A79"/>
    <w:rsid w:val="009E1B0D"/>
    <w:rsid w:val="009E1C95"/>
    <w:rsid w:val="009E22BB"/>
    <w:rsid w:val="009E240F"/>
    <w:rsid w:val="009E294B"/>
    <w:rsid w:val="009E2A12"/>
    <w:rsid w:val="009E2BBF"/>
    <w:rsid w:val="009E2F26"/>
    <w:rsid w:val="009E3023"/>
    <w:rsid w:val="009E308A"/>
    <w:rsid w:val="009E3264"/>
    <w:rsid w:val="009E368A"/>
    <w:rsid w:val="009E38EF"/>
    <w:rsid w:val="009E3BDF"/>
    <w:rsid w:val="009E3CE4"/>
    <w:rsid w:val="009E3D33"/>
    <w:rsid w:val="009E3DD0"/>
    <w:rsid w:val="009E3E65"/>
    <w:rsid w:val="009E3F63"/>
    <w:rsid w:val="009E42D9"/>
    <w:rsid w:val="009E53CF"/>
    <w:rsid w:val="009E5A20"/>
    <w:rsid w:val="009E5B94"/>
    <w:rsid w:val="009E5D12"/>
    <w:rsid w:val="009E5EAB"/>
    <w:rsid w:val="009E655A"/>
    <w:rsid w:val="009E67B5"/>
    <w:rsid w:val="009E6D2E"/>
    <w:rsid w:val="009E6E96"/>
    <w:rsid w:val="009E6EC7"/>
    <w:rsid w:val="009E73EB"/>
    <w:rsid w:val="009E761E"/>
    <w:rsid w:val="009E7786"/>
    <w:rsid w:val="009E7A86"/>
    <w:rsid w:val="009E7B9E"/>
    <w:rsid w:val="009F02BD"/>
    <w:rsid w:val="009F02F8"/>
    <w:rsid w:val="009F079D"/>
    <w:rsid w:val="009F09F8"/>
    <w:rsid w:val="009F0B72"/>
    <w:rsid w:val="009F0F7B"/>
    <w:rsid w:val="009F102B"/>
    <w:rsid w:val="009F1200"/>
    <w:rsid w:val="009F16E3"/>
    <w:rsid w:val="009F186A"/>
    <w:rsid w:val="009F1912"/>
    <w:rsid w:val="009F19EA"/>
    <w:rsid w:val="009F1EF1"/>
    <w:rsid w:val="009F245C"/>
    <w:rsid w:val="009F2678"/>
    <w:rsid w:val="009F2E5A"/>
    <w:rsid w:val="009F32E2"/>
    <w:rsid w:val="009F352D"/>
    <w:rsid w:val="009F3A5F"/>
    <w:rsid w:val="009F3BD9"/>
    <w:rsid w:val="009F3C92"/>
    <w:rsid w:val="009F3D27"/>
    <w:rsid w:val="009F40D2"/>
    <w:rsid w:val="009F431F"/>
    <w:rsid w:val="009F4678"/>
    <w:rsid w:val="009F4B91"/>
    <w:rsid w:val="009F53A3"/>
    <w:rsid w:val="009F5660"/>
    <w:rsid w:val="009F580F"/>
    <w:rsid w:val="009F59D0"/>
    <w:rsid w:val="009F5CAE"/>
    <w:rsid w:val="009F5FED"/>
    <w:rsid w:val="009F618C"/>
    <w:rsid w:val="009F623B"/>
    <w:rsid w:val="009F62BF"/>
    <w:rsid w:val="009F6DD5"/>
    <w:rsid w:val="009F7034"/>
    <w:rsid w:val="009F7A0F"/>
    <w:rsid w:val="00A0026E"/>
    <w:rsid w:val="00A004C0"/>
    <w:rsid w:val="00A011D8"/>
    <w:rsid w:val="00A012AD"/>
    <w:rsid w:val="00A018D3"/>
    <w:rsid w:val="00A0190A"/>
    <w:rsid w:val="00A0210A"/>
    <w:rsid w:val="00A024F4"/>
    <w:rsid w:val="00A02F33"/>
    <w:rsid w:val="00A030B3"/>
    <w:rsid w:val="00A03237"/>
    <w:rsid w:val="00A03849"/>
    <w:rsid w:val="00A03A4F"/>
    <w:rsid w:val="00A03FE0"/>
    <w:rsid w:val="00A03FED"/>
    <w:rsid w:val="00A043D7"/>
    <w:rsid w:val="00A04431"/>
    <w:rsid w:val="00A04822"/>
    <w:rsid w:val="00A04988"/>
    <w:rsid w:val="00A04AC9"/>
    <w:rsid w:val="00A04B65"/>
    <w:rsid w:val="00A04B67"/>
    <w:rsid w:val="00A04D61"/>
    <w:rsid w:val="00A052FB"/>
    <w:rsid w:val="00A05A4D"/>
    <w:rsid w:val="00A05CE9"/>
    <w:rsid w:val="00A05D52"/>
    <w:rsid w:val="00A06324"/>
    <w:rsid w:val="00A06A77"/>
    <w:rsid w:val="00A06D6F"/>
    <w:rsid w:val="00A06D99"/>
    <w:rsid w:val="00A06EE4"/>
    <w:rsid w:val="00A06F17"/>
    <w:rsid w:val="00A0744E"/>
    <w:rsid w:val="00A0758B"/>
    <w:rsid w:val="00A075C2"/>
    <w:rsid w:val="00A076D9"/>
    <w:rsid w:val="00A10275"/>
    <w:rsid w:val="00A104DF"/>
    <w:rsid w:val="00A10584"/>
    <w:rsid w:val="00A106E1"/>
    <w:rsid w:val="00A10886"/>
    <w:rsid w:val="00A10AC8"/>
    <w:rsid w:val="00A1124B"/>
    <w:rsid w:val="00A1158F"/>
    <w:rsid w:val="00A11BC2"/>
    <w:rsid w:val="00A11F1A"/>
    <w:rsid w:val="00A12081"/>
    <w:rsid w:val="00A123AC"/>
    <w:rsid w:val="00A128CA"/>
    <w:rsid w:val="00A12E51"/>
    <w:rsid w:val="00A12E61"/>
    <w:rsid w:val="00A12FDB"/>
    <w:rsid w:val="00A132D6"/>
    <w:rsid w:val="00A13444"/>
    <w:rsid w:val="00A13621"/>
    <w:rsid w:val="00A136B1"/>
    <w:rsid w:val="00A138C9"/>
    <w:rsid w:val="00A139E7"/>
    <w:rsid w:val="00A13C91"/>
    <w:rsid w:val="00A1403C"/>
    <w:rsid w:val="00A14447"/>
    <w:rsid w:val="00A144D0"/>
    <w:rsid w:val="00A147AA"/>
    <w:rsid w:val="00A14B9C"/>
    <w:rsid w:val="00A14E43"/>
    <w:rsid w:val="00A14F1A"/>
    <w:rsid w:val="00A150D2"/>
    <w:rsid w:val="00A15525"/>
    <w:rsid w:val="00A15B92"/>
    <w:rsid w:val="00A15D0F"/>
    <w:rsid w:val="00A15F74"/>
    <w:rsid w:val="00A16780"/>
    <w:rsid w:val="00A16C62"/>
    <w:rsid w:val="00A171E0"/>
    <w:rsid w:val="00A1727C"/>
    <w:rsid w:val="00A201EE"/>
    <w:rsid w:val="00A20321"/>
    <w:rsid w:val="00A20691"/>
    <w:rsid w:val="00A207E5"/>
    <w:rsid w:val="00A21147"/>
    <w:rsid w:val="00A21159"/>
    <w:rsid w:val="00A21168"/>
    <w:rsid w:val="00A2151C"/>
    <w:rsid w:val="00A215F5"/>
    <w:rsid w:val="00A216CF"/>
    <w:rsid w:val="00A21E78"/>
    <w:rsid w:val="00A221CC"/>
    <w:rsid w:val="00A22450"/>
    <w:rsid w:val="00A2250A"/>
    <w:rsid w:val="00A2263D"/>
    <w:rsid w:val="00A227A6"/>
    <w:rsid w:val="00A227AA"/>
    <w:rsid w:val="00A22841"/>
    <w:rsid w:val="00A22904"/>
    <w:rsid w:val="00A2298A"/>
    <w:rsid w:val="00A22C1E"/>
    <w:rsid w:val="00A22E73"/>
    <w:rsid w:val="00A22F69"/>
    <w:rsid w:val="00A23671"/>
    <w:rsid w:val="00A2371B"/>
    <w:rsid w:val="00A23EC3"/>
    <w:rsid w:val="00A23EED"/>
    <w:rsid w:val="00A2432C"/>
    <w:rsid w:val="00A25243"/>
    <w:rsid w:val="00A25316"/>
    <w:rsid w:val="00A2531C"/>
    <w:rsid w:val="00A25619"/>
    <w:rsid w:val="00A25A5F"/>
    <w:rsid w:val="00A25AD7"/>
    <w:rsid w:val="00A25C14"/>
    <w:rsid w:val="00A25C38"/>
    <w:rsid w:val="00A260F1"/>
    <w:rsid w:val="00A26675"/>
    <w:rsid w:val="00A267E7"/>
    <w:rsid w:val="00A26A0D"/>
    <w:rsid w:val="00A26DE9"/>
    <w:rsid w:val="00A26E4F"/>
    <w:rsid w:val="00A26FF1"/>
    <w:rsid w:val="00A27FDB"/>
    <w:rsid w:val="00A3026E"/>
    <w:rsid w:val="00A3078B"/>
    <w:rsid w:val="00A30DDB"/>
    <w:rsid w:val="00A30E6C"/>
    <w:rsid w:val="00A31279"/>
    <w:rsid w:val="00A314BF"/>
    <w:rsid w:val="00A31617"/>
    <w:rsid w:val="00A31EB3"/>
    <w:rsid w:val="00A31F3A"/>
    <w:rsid w:val="00A32AA6"/>
    <w:rsid w:val="00A32B99"/>
    <w:rsid w:val="00A32C65"/>
    <w:rsid w:val="00A32C92"/>
    <w:rsid w:val="00A32CCF"/>
    <w:rsid w:val="00A32CD7"/>
    <w:rsid w:val="00A33081"/>
    <w:rsid w:val="00A3316A"/>
    <w:rsid w:val="00A33240"/>
    <w:rsid w:val="00A3349D"/>
    <w:rsid w:val="00A33CDB"/>
    <w:rsid w:val="00A33F9B"/>
    <w:rsid w:val="00A342E6"/>
    <w:rsid w:val="00A344BC"/>
    <w:rsid w:val="00A34759"/>
    <w:rsid w:val="00A348FD"/>
    <w:rsid w:val="00A34AAB"/>
    <w:rsid w:val="00A34C45"/>
    <w:rsid w:val="00A34D38"/>
    <w:rsid w:val="00A35336"/>
    <w:rsid w:val="00A3541E"/>
    <w:rsid w:val="00A35482"/>
    <w:rsid w:val="00A3557E"/>
    <w:rsid w:val="00A35598"/>
    <w:rsid w:val="00A35743"/>
    <w:rsid w:val="00A35B32"/>
    <w:rsid w:val="00A35B9B"/>
    <w:rsid w:val="00A36127"/>
    <w:rsid w:val="00A36737"/>
    <w:rsid w:val="00A3675A"/>
    <w:rsid w:val="00A3677F"/>
    <w:rsid w:val="00A36855"/>
    <w:rsid w:val="00A36AB6"/>
    <w:rsid w:val="00A36E9A"/>
    <w:rsid w:val="00A37150"/>
    <w:rsid w:val="00A37151"/>
    <w:rsid w:val="00A37330"/>
    <w:rsid w:val="00A377C0"/>
    <w:rsid w:val="00A37D2B"/>
    <w:rsid w:val="00A400FD"/>
    <w:rsid w:val="00A4069C"/>
    <w:rsid w:val="00A40C98"/>
    <w:rsid w:val="00A40DA6"/>
    <w:rsid w:val="00A40DDA"/>
    <w:rsid w:val="00A41167"/>
    <w:rsid w:val="00A413B0"/>
    <w:rsid w:val="00A41A1B"/>
    <w:rsid w:val="00A4266E"/>
    <w:rsid w:val="00A42673"/>
    <w:rsid w:val="00A42ED0"/>
    <w:rsid w:val="00A437EB"/>
    <w:rsid w:val="00A43BD2"/>
    <w:rsid w:val="00A44195"/>
    <w:rsid w:val="00A445B9"/>
    <w:rsid w:val="00A4471E"/>
    <w:rsid w:val="00A44846"/>
    <w:rsid w:val="00A451F2"/>
    <w:rsid w:val="00A453A1"/>
    <w:rsid w:val="00A45B7A"/>
    <w:rsid w:val="00A45B91"/>
    <w:rsid w:val="00A45E1A"/>
    <w:rsid w:val="00A45FC9"/>
    <w:rsid w:val="00A46113"/>
    <w:rsid w:val="00A4659C"/>
    <w:rsid w:val="00A465EF"/>
    <w:rsid w:val="00A46B9A"/>
    <w:rsid w:val="00A46EA7"/>
    <w:rsid w:val="00A46FC6"/>
    <w:rsid w:val="00A47054"/>
    <w:rsid w:val="00A50048"/>
    <w:rsid w:val="00A50141"/>
    <w:rsid w:val="00A50154"/>
    <w:rsid w:val="00A50183"/>
    <w:rsid w:val="00A50377"/>
    <w:rsid w:val="00A504EE"/>
    <w:rsid w:val="00A505F9"/>
    <w:rsid w:val="00A507E2"/>
    <w:rsid w:val="00A50905"/>
    <w:rsid w:val="00A50969"/>
    <w:rsid w:val="00A510E0"/>
    <w:rsid w:val="00A5169B"/>
    <w:rsid w:val="00A51E35"/>
    <w:rsid w:val="00A51E40"/>
    <w:rsid w:val="00A51FAF"/>
    <w:rsid w:val="00A5209C"/>
    <w:rsid w:val="00A521BF"/>
    <w:rsid w:val="00A5279F"/>
    <w:rsid w:val="00A527CE"/>
    <w:rsid w:val="00A52C7C"/>
    <w:rsid w:val="00A52D1D"/>
    <w:rsid w:val="00A52D6F"/>
    <w:rsid w:val="00A5329B"/>
    <w:rsid w:val="00A532FC"/>
    <w:rsid w:val="00A532FF"/>
    <w:rsid w:val="00A53343"/>
    <w:rsid w:val="00A53515"/>
    <w:rsid w:val="00A535F9"/>
    <w:rsid w:val="00A53F81"/>
    <w:rsid w:val="00A5426D"/>
    <w:rsid w:val="00A54538"/>
    <w:rsid w:val="00A5494D"/>
    <w:rsid w:val="00A54B33"/>
    <w:rsid w:val="00A54E1C"/>
    <w:rsid w:val="00A5549C"/>
    <w:rsid w:val="00A55581"/>
    <w:rsid w:val="00A55C0C"/>
    <w:rsid w:val="00A56616"/>
    <w:rsid w:val="00A5662E"/>
    <w:rsid w:val="00A56737"/>
    <w:rsid w:val="00A56ED7"/>
    <w:rsid w:val="00A56F5F"/>
    <w:rsid w:val="00A57690"/>
    <w:rsid w:val="00A579C5"/>
    <w:rsid w:val="00A6035A"/>
    <w:rsid w:val="00A603C2"/>
    <w:rsid w:val="00A603E6"/>
    <w:rsid w:val="00A609BD"/>
    <w:rsid w:val="00A60BA7"/>
    <w:rsid w:val="00A60BA8"/>
    <w:rsid w:val="00A60C7C"/>
    <w:rsid w:val="00A60E84"/>
    <w:rsid w:val="00A60E90"/>
    <w:rsid w:val="00A6111F"/>
    <w:rsid w:val="00A61D40"/>
    <w:rsid w:val="00A62E12"/>
    <w:rsid w:val="00A62EA7"/>
    <w:rsid w:val="00A6339B"/>
    <w:rsid w:val="00A6348E"/>
    <w:rsid w:val="00A63AB5"/>
    <w:rsid w:val="00A640AF"/>
    <w:rsid w:val="00A644B6"/>
    <w:rsid w:val="00A6451D"/>
    <w:rsid w:val="00A6484B"/>
    <w:rsid w:val="00A64AA1"/>
    <w:rsid w:val="00A64C1F"/>
    <w:rsid w:val="00A64F81"/>
    <w:rsid w:val="00A650AF"/>
    <w:rsid w:val="00A65489"/>
    <w:rsid w:val="00A65631"/>
    <w:rsid w:val="00A65B25"/>
    <w:rsid w:val="00A65CE0"/>
    <w:rsid w:val="00A65E6C"/>
    <w:rsid w:val="00A66502"/>
    <w:rsid w:val="00A6672B"/>
    <w:rsid w:val="00A6677E"/>
    <w:rsid w:val="00A6682E"/>
    <w:rsid w:val="00A66DDF"/>
    <w:rsid w:val="00A67109"/>
    <w:rsid w:val="00A6744A"/>
    <w:rsid w:val="00A67713"/>
    <w:rsid w:val="00A67C29"/>
    <w:rsid w:val="00A70169"/>
    <w:rsid w:val="00A702A6"/>
    <w:rsid w:val="00A7060A"/>
    <w:rsid w:val="00A706BF"/>
    <w:rsid w:val="00A709BF"/>
    <w:rsid w:val="00A70D0F"/>
    <w:rsid w:val="00A70F39"/>
    <w:rsid w:val="00A70F57"/>
    <w:rsid w:val="00A71099"/>
    <w:rsid w:val="00A71144"/>
    <w:rsid w:val="00A71277"/>
    <w:rsid w:val="00A713AE"/>
    <w:rsid w:val="00A713EC"/>
    <w:rsid w:val="00A7144A"/>
    <w:rsid w:val="00A71494"/>
    <w:rsid w:val="00A71582"/>
    <w:rsid w:val="00A71BA9"/>
    <w:rsid w:val="00A71BE4"/>
    <w:rsid w:val="00A71E9C"/>
    <w:rsid w:val="00A724CF"/>
    <w:rsid w:val="00A72611"/>
    <w:rsid w:val="00A726BD"/>
    <w:rsid w:val="00A728A5"/>
    <w:rsid w:val="00A72B3A"/>
    <w:rsid w:val="00A72CA1"/>
    <w:rsid w:val="00A733A6"/>
    <w:rsid w:val="00A73823"/>
    <w:rsid w:val="00A73840"/>
    <w:rsid w:val="00A73A07"/>
    <w:rsid w:val="00A73B9A"/>
    <w:rsid w:val="00A74506"/>
    <w:rsid w:val="00A74D1B"/>
    <w:rsid w:val="00A74EE6"/>
    <w:rsid w:val="00A75BBE"/>
    <w:rsid w:val="00A75FD1"/>
    <w:rsid w:val="00A75FDD"/>
    <w:rsid w:val="00A75FFA"/>
    <w:rsid w:val="00A76169"/>
    <w:rsid w:val="00A764FF"/>
    <w:rsid w:val="00A76A5A"/>
    <w:rsid w:val="00A76B19"/>
    <w:rsid w:val="00A76C11"/>
    <w:rsid w:val="00A770C6"/>
    <w:rsid w:val="00A77195"/>
    <w:rsid w:val="00A77552"/>
    <w:rsid w:val="00A7755A"/>
    <w:rsid w:val="00A778C1"/>
    <w:rsid w:val="00A77C43"/>
    <w:rsid w:val="00A77F83"/>
    <w:rsid w:val="00A8008A"/>
    <w:rsid w:val="00A80876"/>
    <w:rsid w:val="00A80894"/>
    <w:rsid w:val="00A80A84"/>
    <w:rsid w:val="00A80C47"/>
    <w:rsid w:val="00A80E04"/>
    <w:rsid w:val="00A80EBC"/>
    <w:rsid w:val="00A80F80"/>
    <w:rsid w:val="00A8111D"/>
    <w:rsid w:val="00A8114E"/>
    <w:rsid w:val="00A8115E"/>
    <w:rsid w:val="00A815E3"/>
    <w:rsid w:val="00A8181A"/>
    <w:rsid w:val="00A81EEF"/>
    <w:rsid w:val="00A82043"/>
    <w:rsid w:val="00A82D58"/>
    <w:rsid w:val="00A836B1"/>
    <w:rsid w:val="00A83718"/>
    <w:rsid w:val="00A8384F"/>
    <w:rsid w:val="00A838F0"/>
    <w:rsid w:val="00A83B30"/>
    <w:rsid w:val="00A84026"/>
    <w:rsid w:val="00A84208"/>
    <w:rsid w:val="00A84820"/>
    <w:rsid w:val="00A84FE8"/>
    <w:rsid w:val="00A84FF6"/>
    <w:rsid w:val="00A8518F"/>
    <w:rsid w:val="00A8522B"/>
    <w:rsid w:val="00A85280"/>
    <w:rsid w:val="00A8563C"/>
    <w:rsid w:val="00A85A27"/>
    <w:rsid w:val="00A8617E"/>
    <w:rsid w:val="00A861A2"/>
    <w:rsid w:val="00A86257"/>
    <w:rsid w:val="00A86536"/>
    <w:rsid w:val="00A868D4"/>
    <w:rsid w:val="00A86B7C"/>
    <w:rsid w:val="00A86F0F"/>
    <w:rsid w:val="00A8731D"/>
    <w:rsid w:val="00A8737E"/>
    <w:rsid w:val="00A877E2"/>
    <w:rsid w:val="00A87828"/>
    <w:rsid w:val="00A8787A"/>
    <w:rsid w:val="00A87E07"/>
    <w:rsid w:val="00A90163"/>
    <w:rsid w:val="00A90282"/>
    <w:rsid w:val="00A903A2"/>
    <w:rsid w:val="00A9077C"/>
    <w:rsid w:val="00A90BCF"/>
    <w:rsid w:val="00A90C1E"/>
    <w:rsid w:val="00A90FA4"/>
    <w:rsid w:val="00A91133"/>
    <w:rsid w:val="00A9135D"/>
    <w:rsid w:val="00A915C4"/>
    <w:rsid w:val="00A91908"/>
    <w:rsid w:val="00A91A1C"/>
    <w:rsid w:val="00A91FEE"/>
    <w:rsid w:val="00A92769"/>
    <w:rsid w:val="00A93349"/>
    <w:rsid w:val="00A937A7"/>
    <w:rsid w:val="00A937C3"/>
    <w:rsid w:val="00A948E2"/>
    <w:rsid w:val="00A949CA"/>
    <w:rsid w:val="00A94C3C"/>
    <w:rsid w:val="00A955A7"/>
    <w:rsid w:val="00A956F7"/>
    <w:rsid w:val="00A958EA"/>
    <w:rsid w:val="00A95905"/>
    <w:rsid w:val="00A95A1B"/>
    <w:rsid w:val="00A95A6F"/>
    <w:rsid w:val="00A95ABF"/>
    <w:rsid w:val="00A95EEE"/>
    <w:rsid w:val="00A95FAE"/>
    <w:rsid w:val="00A95FC2"/>
    <w:rsid w:val="00A966CE"/>
    <w:rsid w:val="00A96E3F"/>
    <w:rsid w:val="00A9753E"/>
    <w:rsid w:val="00AA0452"/>
    <w:rsid w:val="00AA0472"/>
    <w:rsid w:val="00AA0AA8"/>
    <w:rsid w:val="00AA0C02"/>
    <w:rsid w:val="00AA0CE1"/>
    <w:rsid w:val="00AA1576"/>
    <w:rsid w:val="00AA1898"/>
    <w:rsid w:val="00AA1904"/>
    <w:rsid w:val="00AA1D2D"/>
    <w:rsid w:val="00AA26F3"/>
    <w:rsid w:val="00AA278B"/>
    <w:rsid w:val="00AA2907"/>
    <w:rsid w:val="00AA2E15"/>
    <w:rsid w:val="00AA3084"/>
    <w:rsid w:val="00AA3137"/>
    <w:rsid w:val="00AA345E"/>
    <w:rsid w:val="00AA368D"/>
    <w:rsid w:val="00AA38A1"/>
    <w:rsid w:val="00AA3972"/>
    <w:rsid w:val="00AA3DF4"/>
    <w:rsid w:val="00AA4343"/>
    <w:rsid w:val="00AA434B"/>
    <w:rsid w:val="00AA47EC"/>
    <w:rsid w:val="00AA48BB"/>
    <w:rsid w:val="00AA4A92"/>
    <w:rsid w:val="00AA4B1B"/>
    <w:rsid w:val="00AA4C45"/>
    <w:rsid w:val="00AA53B3"/>
    <w:rsid w:val="00AA5528"/>
    <w:rsid w:val="00AA57AE"/>
    <w:rsid w:val="00AA5CA0"/>
    <w:rsid w:val="00AA5F41"/>
    <w:rsid w:val="00AA5FBC"/>
    <w:rsid w:val="00AA6724"/>
    <w:rsid w:val="00AA6914"/>
    <w:rsid w:val="00AA69EE"/>
    <w:rsid w:val="00AA73A1"/>
    <w:rsid w:val="00AA7920"/>
    <w:rsid w:val="00AA7B85"/>
    <w:rsid w:val="00AA7F67"/>
    <w:rsid w:val="00AB1077"/>
    <w:rsid w:val="00AB15F1"/>
    <w:rsid w:val="00AB16A6"/>
    <w:rsid w:val="00AB16E1"/>
    <w:rsid w:val="00AB180D"/>
    <w:rsid w:val="00AB1D47"/>
    <w:rsid w:val="00AB1E31"/>
    <w:rsid w:val="00AB227E"/>
    <w:rsid w:val="00AB275F"/>
    <w:rsid w:val="00AB2779"/>
    <w:rsid w:val="00AB2850"/>
    <w:rsid w:val="00AB300F"/>
    <w:rsid w:val="00AB3262"/>
    <w:rsid w:val="00AB3422"/>
    <w:rsid w:val="00AB3560"/>
    <w:rsid w:val="00AB3947"/>
    <w:rsid w:val="00AB39BB"/>
    <w:rsid w:val="00AB3AD1"/>
    <w:rsid w:val="00AB3E39"/>
    <w:rsid w:val="00AB473F"/>
    <w:rsid w:val="00AB4B60"/>
    <w:rsid w:val="00AB4CE7"/>
    <w:rsid w:val="00AB4DF2"/>
    <w:rsid w:val="00AB4E81"/>
    <w:rsid w:val="00AB51BB"/>
    <w:rsid w:val="00AB5B19"/>
    <w:rsid w:val="00AB5F9D"/>
    <w:rsid w:val="00AB5FF0"/>
    <w:rsid w:val="00AB6119"/>
    <w:rsid w:val="00AB621B"/>
    <w:rsid w:val="00AB6877"/>
    <w:rsid w:val="00AB6C04"/>
    <w:rsid w:val="00AB6F34"/>
    <w:rsid w:val="00AB7450"/>
    <w:rsid w:val="00AB7BBF"/>
    <w:rsid w:val="00AB7C4B"/>
    <w:rsid w:val="00AB7E12"/>
    <w:rsid w:val="00AB7EB0"/>
    <w:rsid w:val="00AC0097"/>
    <w:rsid w:val="00AC04E9"/>
    <w:rsid w:val="00AC07C2"/>
    <w:rsid w:val="00AC09E8"/>
    <w:rsid w:val="00AC0A02"/>
    <w:rsid w:val="00AC0BC1"/>
    <w:rsid w:val="00AC0EF8"/>
    <w:rsid w:val="00AC10AA"/>
    <w:rsid w:val="00AC1466"/>
    <w:rsid w:val="00AC15F2"/>
    <w:rsid w:val="00AC1B31"/>
    <w:rsid w:val="00AC210F"/>
    <w:rsid w:val="00AC212F"/>
    <w:rsid w:val="00AC2167"/>
    <w:rsid w:val="00AC2841"/>
    <w:rsid w:val="00AC28CA"/>
    <w:rsid w:val="00AC307C"/>
    <w:rsid w:val="00AC34F7"/>
    <w:rsid w:val="00AC3C4D"/>
    <w:rsid w:val="00AC3F2E"/>
    <w:rsid w:val="00AC3F97"/>
    <w:rsid w:val="00AC40D4"/>
    <w:rsid w:val="00AC44C2"/>
    <w:rsid w:val="00AC46C5"/>
    <w:rsid w:val="00AC4C25"/>
    <w:rsid w:val="00AC4E61"/>
    <w:rsid w:val="00AC5185"/>
    <w:rsid w:val="00AC5186"/>
    <w:rsid w:val="00AC54C1"/>
    <w:rsid w:val="00AC54F5"/>
    <w:rsid w:val="00AC587A"/>
    <w:rsid w:val="00AC5CE5"/>
    <w:rsid w:val="00AC5FE3"/>
    <w:rsid w:val="00AC61AB"/>
    <w:rsid w:val="00AC63DF"/>
    <w:rsid w:val="00AC63E9"/>
    <w:rsid w:val="00AC6464"/>
    <w:rsid w:val="00AC6961"/>
    <w:rsid w:val="00AC6BC6"/>
    <w:rsid w:val="00AC6EF6"/>
    <w:rsid w:val="00AC7111"/>
    <w:rsid w:val="00AC7AA7"/>
    <w:rsid w:val="00AD0490"/>
    <w:rsid w:val="00AD0A72"/>
    <w:rsid w:val="00AD0D99"/>
    <w:rsid w:val="00AD0DCC"/>
    <w:rsid w:val="00AD11BF"/>
    <w:rsid w:val="00AD150D"/>
    <w:rsid w:val="00AD1590"/>
    <w:rsid w:val="00AD1761"/>
    <w:rsid w:val="00AD1A7D"/>
    <w:rsid w:val="00AD2029"/>
    <w:rsid w:val="00AD207D"/>
    <w:rsid w:val="00AD2244"/>
    <w:rsid w:val="00AD26AE"/>
    <w:rsid w:val="00AD29EB"/>
    <w:rsid w:val="00AD2B58"/>
    <w:rsid w:val="00AD2BBD"/>
    <w:rsid w:val="00AD341D"/>
    <w:rsid w:val="00AD37DD"/>
    <w:rsid w:val="00AD3A13"/>
    <w:rsid w:val="00AD3B0F"/>
    <w:rsid w:val="00AD3EB9"/>
    <w:rsid w:val="00AD44B1"/>
    <w:rsid w:val="00AD46EA"/>
    <w:rsid w:val="00AD49AC"/>
    <w:rsid w:val="00AD4B3B"/>
    <w:rsid w:val="00AD5079"/>
    <w:rsid w:val="00AD5437"/>
    <w:rsid w:val="00AD546E"/>
    <w:rsid w:val="00AD563B"/>
    <w:rsid w:val="00AD5920"/>
    <w:rsid w:val="00AD64F7"/>
    <w:rsid w:val="00AD66F9"/>
    <w:rsid w:val="00AD6FC4"/>
    <w:rsid w:val="00AD724A"/>
    <w:rsid w:val="00AD72B5"/>
    <w:rsid w:val="00AD741A"/>
    <w:rsid w:val="00AD79AA"/>
    <w:rsid w:val="00AD7AFB"/>
    <w:rsid w:val="00AD7B18"/>
    <w:rsid w:val="00AD7CB0"/>
    <w:rsid w:val="00AE035F"/>
    <w:rsid w:val="00AE087B"/>
    <w:rsid w:val="00AE0971"/>
    <w:rsid w:val="00AE0A2F"/>
    <w:rsid w:val="00AE0D08"/>
    <w:rsid w:val="00AE1020"/>
    <w:rsid w:val="00AE1044"/>
    <w:rsid w:val="00AE1700"/>
    <w:rsid w:val="00AE1CCD"/>
    <w:rsid w:val="00AE2748"/>
    <w:rsid w:val="00AE2AD1"/>
    <w:rsid w:val="00AE2C9E"/>
    <w:rsid w:val="00AE2FFD"/>
    <w:rsid w:val="00AE34B9"/>
    <w:rsid w:val="00AE3D09"/>
    <w:rsid w:val="00AE3E26"/>
    <w:rsid w:val="00AE3F53"/>
    <w:rsid w:val="00AE4051"/>
    <w:rsid w:val="00AE41C9"/>
    <w:rsid w:val="00AE461D"/>
    <w:rsid w:val="00AE4A8B"/>
    <w:rsid w:val="00AE4D74"/>
    <w:rsid w:val="00AE4F14"/>
    <w:rsid w:val="00AE55D1"/>
    <w:rsid w:val="00AE584D"/>
    <w:rsid w:val="00AE5871"/>
    <w:rsid w:val="00AE5962"/>
    <w:rsid w:val="00AE5CA8"/>
    <w:rsid w:val="00AE6345"/>
    <w:rsid w:val="00AE6B14"/>
    <w:rsid w:val="00AE6E86"/>
    <w:rsid w:val="00AE73CC"/>
    <w:rsid w:val="00AE7569"/>
    <w:rsid w:val="00AE75D3"/>
    <w:rsid w:val="00AE7628"/>
    <w:rsid w:val="00AE7712"/>
    <w:rsid w:val="00AE7B71"/>
    <w:rsid w:val="00AE7D08"/>
    <w:rsid w:val="00AF03BA"/>
    <w:rsid w:val="00AF0772"/>
    <w:rsid w:val="00AF07ED"/>
    <w:rsid w:val="00AF261F"/>
    <w:rsid w:val="00AF26A0"/>
    <w:rsid w:val="00AF2D28"/>
    <w:rsid w:val="00AF30CC"/>
    <w:rsid w:val="00AF3213"/>
    <w:rsid w:val="00AF349A"/>
    <w:rsid w:val="00AF34B6"/>
    <w:rsid w:val="00AF34C8"/>
    <w:rsid w:val="00AF3877"/>
    <w:rsid w:val="00AF3893"/>
    <w:rsid w:val="00AF3932"/>
    <w:rsid w:val="00AF39B8"/>
    <w:rsid w:val="00AF3AA2"/>
    <w:rsid w:val="00AF47F0"/>
    <w:rsid w:val="00AF4921"/>
    <w:rsid w:val="00AF4BD2"/>
    <w:rsid w:val="00AF4E90"/>
    <w:rsid w:val="00AF51D2"/>
    <w:rsid w:val="00AF5BEA"/>
    <w:rsid w:val="00AF5C63"/>
    <w:rsid w:val="00AF5D75"/>
    <w:rsid w:val="00AF60E9"/>
    <w:rsid w:val="00AF677C"/>
    <w:rsid w:val="00AF7022"/>
    <w:rsid w:val="00AF7538"/>
    <w:rsid w:val="00AF7C4E"/>
    <w:rsid w:val="00B00337"/>
    <w:rsid w:val="00B00D1F"/>
    <w:rsid w:val="00B0100D"/>
    <w:rsid w:val="00B013AE"/>
    <w:rsid w:val="00B017EC"/>
    <w:rsid w:val="00B018E9"/>
    <w:rsid w:val="00B01ED6"/>
    <w:rsid w:val="00B024AD"/>
    <w:rsid w:val="00B02663"/>
    <w:rsid w:val="00B02703"/>
    <w:rsid w:val="00B0287F"/>
    <w:rsid w:val="00B0295A"/>
    <w:rsid w:val="00B02BEE"/>
    <w:rsid w:val="00B02F0B"/>
    <w:rsid w:val="00B03052"/>
    <w:rsid w:val="00B038B2"/>
    <w:rsid w:val="00B03C10"/>
    <w:rsid w:val="00B03E1B"/>
    <w:rsid w:val="00B03EB3"/>
    <w:rsid w:val="00B044B3"/>
    <w:rsid w:val="00B044CB"/>
    <w:rsid w:val="00B0476A"/>
    <w:rsid w:val="00B04A81"/>
    <w:rsid w:val="00B04C5A"/>
    <w:rsid w:val="00B04EDE"/>
    <w:rsid w:val="00B051DC"/>
    <w:rsid w:val="00B058C5"/>
    <w:rsid w:val="00B05A63"/>
    <w:rsid w:val="00B05D17"/>
    <w:rsid w:val="00B05F55"/>
    <w:rsid w:val="00B060CE"/>
    <w:rsid w:val="00B06162"/>
    <w:rsid w:val="00B061C6"/>
    <w:rsid w:val="00B0626F"/>
    <w:rsid w:val="00B062D8"/>
    <w:rsid w:val="00B06D2E"/>
    <w:rsid w:val="00B06DD2"/>
    <w:rsid w:val="00B074F5"/>
    <w:rsid w:val="00B10222"/>
    <w:rsid w:val="00B102F1"/>
    <w:rsid w:val="00B107BB"/>
    <w:rsid w:val="00B109DB"/>
    <w:rsid w:val="00B10E92"/>
    <w:rsid w:val="00B11000"/>
    <w:rsid w:val="00B11090"/>
    <w:rsid w:val="00B1163A"/>
    <w:rsid w:val="00B1182D"/>
    <w:rsid w:val="00B1196D"/>
    <w:rsid w:val="00B119E1"/>
    <w:rsid w:val="00B11C14"/>
    <w:rsid w:val="00B11F77"/>
    <w:rsid w:val="00B11FC2"/>
    <w:rsid w:val="00B12194"/>
    <w:rsid w:val="00B123B6"/>
    <w:rsid w:val="00B1245D"/>
    <w:rsid w:val="00B12B19"/>
    <w:rsid w:val="00B13375"/>
    <w:rsid w:val="00B1355A"/>
    <w:rsid w:val="00B135B2"/>
    <w:rsid w:val="00B13BFE"/>
    <w:rsid w:val="00B13F14"/>
    <w:rsid w:val="00B147B4"/>
    <w:rsid w:val="00B14A76"/>
    <w:rsid w:val="00B14E6A"/>
    <w:rsid w:val="00B15104"/>
    <w:rsid w:val="00B1597B"/>
    <w:rsid w:val="00B159F5"/>
    <w:rsid w:val="00B15E88"/>
    <w:rsid w:val="00B160C6"/>
    <w:rsid w:val="00B16193"/>
    <w:rsid w:val="00B161F8"/>
    <w:rsid w:val="00B16406"/>
    <w:rsid w:val="00B1677F"/>
    <w:rsid w:val="00B16780"/>
    <w:rsid w:val="00B169B2"/>
    <w:rsid w:val="00B16A64"/>
    <w:rsid w:val="00B16CCF"/>
    <w:rsid w:val="00B1704F"/>
    <w:rsid w:val="00B1762F"/>
    <w:rsid w:val="00B17865"/>
    <w:rsid w:val="00B17991"/>
    <w:rsid w:val="00B17C8C"/>
    <w:rsid w:val="00B17D6D"/>
    <w:rsid w:val="00B17D7C"/>
    <w:rsid w:val="00B17DE8"/>
    <w:rsid w:val="00B20646"/>
    <w:rsid w:val="00B20732"/>
    <w:rsid w:val="00B20859"/>
    <w:rsid w:val="00B20DF8"/>
    <w:rsid w:val="00B20F86"/>
    <w:rsid w:val="00B20FB2"/>
    <w:rsid w:val="00B2123B"/>
    <w:rsid w:val="00B213C0"/>
    <w:rsid w:val="00B21586"/>
    <w:rsid w:val="00B216A9"/>
    <w:rsid w:val="00B2178D"/>
    <w:rsid w:val="00B218B5"/>
    <w:rsid w:val="00B21A1E"/>
    <w:rsid w:val="00B22613"/>
    <w:rsid w:val="00B23485"/>
    <w:rsid w:val="00B2377C"/>
    <w:rsid w:val="00B2384F"/>
    <w:rsid w:val="00B23C92"/>
    <w:rsid w:val="00B23FA2"/>
    <w:rsid w:val="00B2497C"/>
    <w:rsid w:val="00B24AF6"/>
    <w:rsid w:val="00B24B28"/>
    <w:rsid w:val="00B24B40"/>
    <w:rsid w:val="00B24FF2"/>
    <w:rsid w:val="00B2505E"/>
    <w:rsid w:val="00B250F5"/>
    <w:rsid w:val="00B253F2"/>
    <w:rsid w:val="00B257A8"/>
    <w:rsid w:val="00B25CB5"/>
    <w:rsid w:val="00B26C38"/>
    <w:rsid w:val="00B26D4F"/>
    <w:rsid w:val="00B26DA7"/>
    <w:rsid w:val="00B26FA9"/>
    <w:rsid w:val="00B27164"/>
    <w:rsid w:val="00B271F9"/>
    <w:rsid w:val="00B275D1"/>
    <w:rsid w:val="00B2765E"/>
    <w:rsid w:val="00B2769E"/>
    <w:rsid w:val="00B27750"/>
    <w:rsid w:val="00B27CAB"/>
    <w:rsid w:val="00B27E7F"/>
    <w:rsid w:val="00B303CB"/>
    <w:rsid w:val="00B31552"/>
    <w:rsid w:val="00B31765"/>
    <w:rsid w:val="00B31AA0"/>
    <w:rsid w:val="00B31BDB"/>
    <w:rsid w:val="00B31FD4"/>
    <w:rsid w:val="00B32212"/>
    <w:rsid w:val="00B325D0"/>
    <w:rsid w:val="00B325DF"/>
    <w:rsid w:val="00B32680"/>
    <w:rsid w:val="00B326F7"/>
    <w:rsid w:val="00B32938"/>
    <w:rsid w:val="00B32C53"/>
    <w:rsid w:val="00B32D9C"/>
    <w:rsid w:val="00B32DFE"/>
    <w:rsid w:val="00B32FE1"/>
    <w:rsid w:val="00B33151"/>
    <w:rsid w:val="00B333F3"/>
    <w:rsid w:val="00B336A8"/>
    <w:rsid w:val="00B337AC"/>
    <w:rsid w:val="00B33F56"/>
    <w:rsid w:val="00B3437A"/>
    <w:rsid w:val="00B343C5"/>
    <w:rsid w:val="00B34C5D"/>
    <w:rsid w:val="00B34CF1"/>
    <w:rsid w:val="00B34D1F"/>
    <w:rsid w:val="00B34D89"/>
    <w:rsid w:val="00B34E5C"/>
    <w:rsid w:val="00B35145"/>
    <w:rsid w:val="00B359D4"/>
    <w:rsid w:val="00B35AE4"/>
    <w:rsid w:val="00B36245"/>
    <w:rsid w:val="00B362D1"/>
    <w:rsid w:val="00B363D5"/>
    <w:rsid w:val="00B36471"/>
    <w:rsid w:val="00B3659D"/>
    <w:rsid w:val="00B36729"/>
    <w:rsid w:val="00B367C9"/>
    <w:rsid w:val="00B368FC"/>
    <w:rsid w:val="00B36AAD"/>
    <w:rsid w:val="00B373B6"/>
    <w:rsid w:val="00B37C04"/>
    <w:rsid w:val="00B40026"/>
    <w:rsid w:val="00B40090"/>
    <w:rsid w:val="00B401A9"/>
    <w:rsid w:val="00B4045C"/>
    <w:rsid w:val="00B408CD"/>
    <w:rsid w:val="00B4095B"/>
    <w:rsid w:val="00B40D05"/>
    <w:rsid w:val="00B40D81"/>
    <w:rsid w:val="00B41167"/>
    <w:rsid w:val="00B41311"/>
    <w:rsid w:val="00B41A79"/>
    <w:rsid w:val="00B41C5D"/>
    <w:rsid w:val="00B41FCE"/>
    <w:rsid w:val="00B42228"/>
    <w:rsid w:val="00B427DF"/>
    <w:rsid w:val="00B42912"/>
    <w:rsid w:val="00B42E0A"/>
    <w:rsid w:val="00B42F97"/>
    <w:rsid w:val="00B43266"/>
    <w:rsid w:val="00B43499"/>
    <w:rsid w:val="00B43736"/>
    <w:rsid w:val="00B437C0"/>
    <w:rsid w:val="00B43D29"/>
    <w:rsid w:val="00B43DF7"/>
    <w:rsid w:val="00B442A9"/>
    <w:rsid w:val="00B44B36"/>
    <w:rsid w:val="00B44FD0"/>
    <w:rsid w:val="00B4502B"/>
    <w:rsid w:val="00B450E3"/>
    <w:rsid w:val="00B45778"/>
    <w:rsid w:val="00B460F8"/>
    <w:rsid w:val="00B463FE"/>
    <w:rsid w:val="00B465BF"/>
    <w:rsid w:val="00B46A53"/>
    <w:rsid w:val="00B46CFC"/>
    <w:rsid w:val="00B46D4C"/>
    <w:rsid w:val="00B46DDE"/>
    <w:rsid w:val="00B46FE5"/>
    <w:rsid w:val="00B47217"/>
    <w:rsid w:val="00B472A5"/>
    <w:rsid w:val="00B47B80"/>
    <w:rsid w:val="00B47F06"/>
    <w:rsid w:val="00B47F14"/>
    <w:rsid w:val="00B47F8B"/>
    <w:rsid w:val="00B502D5"/>
    <w:rsid w:val="00B5041A"/>
    <w:rsid w:val="00B50822"/>
    <w:rsid w:val="00B50CFC"/>
    <w:rsid w:val="00B50D18"/>
    <w:rsid w:val="00B50DF9"/>
    <w:rsid w:val="00B5121E"/>
    <w:rsid w:val="00B51789"/>
    <w:rsid w:val="00B5179E"/>
    <w:rsid w:val="00B51B06"/>
    <w:rsid w:val="00B51CE6"/>
    <w:rsid w:val="00B51F0E"/>
    <w:rsid w:val="00B522A2"/>
    <w:rsid w:val="00B5271B"/>
    <w:rsid w:val="00B52812"/>
    <w:rsid w:val="00B52A38"/>
    <w:rsid w:val="00B52D75"/>
    <w:rsid w:val="00B52E20"/>
    <w:rsid w:val="00B52E43"/>
    <w:rsid w:val="00B53020"/>
    <w:rsid w:val="00B5347D"/>
    <w:rsid w:val="00B53573"/>
    <w:rsid w:val="00B53895"/>
    <w:rsid w:val="00B5430C"/>
    <w:rsid w:val="00B54342"/>
    <w:rsid w:val="00B543B5"/>
    <w:rsid w:val="00B54A7A"/>
    <w:rsid w:val="00B54DB0"/>
    <w:rsid w:val="00B54DEA"/>
    <w:rsid w:val="00B54EBF"/>
    <w:rsid w:val="00B5560E"/>
    <w:rsid w:val="00B55743"/>
    <w:rsid w:val="00B557E1"/>
    <w:rsid w:val="00B55AFD"/>
    <w:rsid w:val="00B55B1E"/>
    <w:rsid w:val="00B562EA"/>
    <w:rsid w:val="00B56338"/>
    <w:rsid w:val="00B56410"/>
    <w:rsid w:val="00B567E0"/>
    <w:rsid w:val="00B56812"/>
    <w:rsid w:val="00B56B17"/>
    <w:rsid w:val="00B56C0D"/>
    <w:rsid w:val="00B56E57"/>
    <w:rsid w:val="00B56FC8"/>
    <w:rsid w:val="00B5705E"/>
    <w:rsid w:val="00B579A4"/>
    <w:rsid w:val="00B60309"/>
    <w:rsid w:val="00B6066B"/>
    <w:rsid w:val="00B609BD"/>
    <w:rsid w:val="00B60A97"/>
    <w:rsid w:val="00B60AE2"/>
    <w:rsid w:val="00B60BCA"/>
    <w:rsid w:val="00B61202"/>
    <w:rsid w:val="00B61A45"/>
    <w:rsid w:val="00B61D15"/>
    <w:rsid w:val="00B61FD3"/>
    <w:rsid w:val="00B6209C"/>
    <w:rsid w:val="00B62829"/>
    <w:rsid w:val="00B62A4E"/>
    <w:rsid w:val="00B63269"/>
    <w:rsid w:val="00B63292"/>
    <w:rsid w:val="00B63581"/>
    <w:rsid w:val="00B635C7"/>
    <w:rsid w:val="00B63C6A"/>
    <w:rsid w:val="00B64221"/>
    <w:rsid w:val="00B64BC7"/>
    <w:rsid w:val="00B64CD1"/>
    <w:rsid w:val="00B64D26"/>
    <w:rsid w:val="00B64E3B"/>
    <w:rsid w:val="00B65626"/>
    <w:rsid w:val="00B65653"/>
    <w:rsid w:val="00B65C87"/>
    <w:rsid w:val="00B65EB4"/>
    <w:rsid w:val="00B65F3C"/>
    <w:rsid w:val="00B66441"/>
    <w:rsid w:val="00B66E55"/>
    <w:rsid w:val="00B66EC6"/>
    <w:rsid w:val="00B66F0A"/>
    <w:rsid w:val="00B67499"/>
    <w:rsid w:val="00B67525"/>
    <w:rsid w:val="00B67703"/>
    <w:rsid w:val="00B67C60"/>
    <w:rsid w:val="00B67EBB"/>
    <w:rsid w:val="00B67F46"/>
    <w:rsid w:val="00B70032"/>
    <w:rsid w:val="00B70057"/>
    <w:rsid w:val="00B705D0"/>
    <w:rsid w:val="00B706CB"/>
    <w:rsid w:val="00B708FD"/>
    <w:rsid w:val="00B7098F"/>
    <w:rsid w:val="00B70AF0"/>
    <w:rsid w:val="00B70C70"/>
    <w:rsid w:val="00B710CE"/>
    <w:rsid w:val="00B7132C"/>
    <w:rsid w:val="00B7133E"/>
    <w:rsid w:val="00B714D0"/>
    <w:rsid w:val="00B71CD5"/>
    <w:rsid w:val="00B720A4"/>
    <w:rsid w:val="00B72191"/>
    <w:rsid w:val="00B721CD"/>
    <w:rsid w:val="00B72426"/>
    <w:rsid w:val="00B72D8B"/>
    <w:rsid w:val="00B72EE1"/>
    <w:rsid w:val="00B7324D"/>
    <w:rsid w:val="00B73572"/>
    <w:rsid w:val="00B7359A"/>
    <w:rsid w:val="00B73639"/>
    <w:rsid w:val="00B73748"/>
    <w:rsid w:val="00B73DAC"/>
    <w:rsid w:val="00B73F9E"/>
    <w:rsid w:val="00B744D6"/>
    <w:rsid w:val="00B74FA3"/>
    <w:rsid w:val="00B750D8"/>
    <w:rsid w:val="00B752C8"/>
    <w:rsid w:val="00B75556"/>
    <w:rsid w:val="00B7563D"/>
    <w:rsid w:val="00B757E1"/>
    <w:rsid w:val="00B75919"/>
    <w:rsid w:val="00B75A39"/>
    <w:rsid w:val="00B75DE1"/>
    <w:rsid w:val="00B75F30"/>
    <w:rsid w:val="00B76408"/>
    <w:rsid w:val="00B765D1"/>
    <w:rsid w:val="00B76643"/>
    <w:rsid w:val="00B76C59"/>
    <w:rsid w:val="00B76C6D"/>
    <w:rsid w:val="00B76F02"/>
    <w:rsid w:val="00B771F2"/>
    <w:rsid w:val="00B7764B"/>
    <w:rsid w:val="00B7786B"/>
    <w:rsid w:val="00B779D2"/>
    <w:rsid w:val="00B77B30"/>
    <w:rsid w:val="00B77D07"/>
    <w:rsid w:val="00B800CB"/>
    <w:rsid w:val="00B804EA"/>
    <w:rsid w:val="00B804F1"/>
    <w:rsid w:val="00B80776"/>
    <w:rsid w:val="00B8078F"/>
    <w:rsid w:val="00B80922"/>
    <w:rsid w:val="00B80BF9"/>
    <w:rsid w:val="00B80DC0"/>
    <w:rsid w:val="00B80F72"/>
    <w:rsid w:val="00B81217"/>
    <w:rsid w:val="00B814A9"/>
    <w:rsid w:val="00B81D00"/>
    <w:rsid w:val="00B81FAA"/>
    <w:rsid w:val="00B82247"/>
    <w:rsid w:val="00B822AE"/>
    <w:rsid w:val="00B822D6"/>
    <w:rsid w:val="00B8235F"/>
    <w:rsid w:val="00B8243C"/>
    <w:rsid w:val="00B8254C"/>
    <w:rsid w:val="00B826A4"/>
    <w:rsid w:val="00B82876"/>
    <w:rsid w:val="00B828ED"/>
    <w:rsid w:val="00B82AE7"/>
    <w:rsid w:val="00B82E46"/>
    <w:rsid w:val="00B82E47"/>
    <w:rsid w:val="00B82FF9"/>
    <w:rsid w:val="00B83E3F"/>
    <w:rsid w:val="00B83F39"/>
    <w:rsid w:val="00B842A5"/>
    <w:rsid w:val="00B8459E"/>
    <w:rsid w:val="00B846B5"/>
    <w:rsid w:val="00B846D9"/>
    <w:rsid w:val="00B84C4C"/>
    <w:rsid w:val="00B84D62"/>
    <w:rsid w:val="00B85043"/>
    <w:rsid w:val="00B851FD"/>
    <w:rsid w:val="00B8534E"/>
    <w:rsid w:val="00B85408"/>
    <w:rsid w:val="00B85CC4"/>
    <w:rsid w:val="00B85F91"/>
    <w:rsid w:val="00B862A7"/>
    <w:rsid w:val="00B86831"/>
    <w:rsid w:val="00B86881"/>
    <w:rsid w:val="00B86D25"/>
    <w:rsid w:val="00B86DCF"/>
    <w:rsid w:val="00B86F1D"/>
    <w:rsid w:val="00B87400"/>
    <w:rsid w:val="00B879E6"/>
    <w:rsid w:val="00B900B6"/>
    <w:rsid w:val="00B91B88"/>
    <w:rsid w:val="00B91C89"/>
    <w:rsid w:val="00B92022"/>
    <w:rsid w:val="00B921B7"/>
    <w:rsid w:val="00B9283A"/>
    <w:rsid w:val="00B9327B"/>
    <w:rsid w:val="00B9341A"/>
    <w:rsid w:val="00B934FA"/>
    <w:rsid w:val="00B93588"/>
    <w:rsid w:val="00B93686"/>
    <w:rsid w:val="00B93D21"/>
    <w:rsid w:val="00B93E3F"/>
    <w:rsid w:val="00B93FEA"/>
    <w:rsid w:val="00B94300"/>
    <w:rsid w:val="00B94A2B"/>
    <w:rsid w:val="00B94E30"/>
    <w:rsid w:val="00B94E65"/>
    <w:rsid w:val="00B94FE1"/>
    <w:rsid w:val="00B9520E"/>
    <w:rsid w:val="00B95286"/>
    <w:rsid w:val="00B952FE"/>
    <w:rsid w:val="00B954E3"/>
    <w:rsid w:val="00B95C60"/>
    <w:rsid w:val="00B96091"/>
    <w:rsid w:val="00B962F4"/>
    <w:rsid w:val="00B962FC"/>
    <w:rsid w:val="00B96558"/>
    <w:rsid w:val="00B9665C"/>
    <w:rsid w:val="00B96708"/>
    <w:rsid w:val="00B969EE"/>
    <w:rsid w:val="00B96E7C"/>
    <w:rsid w:val="00B97013"/>
    <w:rsid w:val="00B972D5"/>
    <w:rsid w:val="00B9766A"/>
    <w:rsid w:val="00B97883"/>
    <w:rsid w:val="00B97974"/>
    <w:rsid w:val="00B97AB6"/>
    <w:rsid w:val="00B97B70"/>
    <w:rsid w:val="00B97C7B"/>
    <w:rsid w:val="00B97ECE"/>
    <w:rsid w:val="00BA02B6"/>
    <w:rsid w:val="00BA034C"/>
    <w:rsid w:val="00BA057F"/>
    <w:rsid w:val="00BA0CEE"/>
    <w:rsid w:val="00BA1AAE"/>
    <w:rsid w:val="00BA1C1C"/>
    <w:rsid w:val="00BA1F5B"/>
    <w:rsid w:val="00BA2102"/>
    <w:rsid w:val="00BA23A2"/>
    <w:rsid w:val="00BA23E3"/>
    <w:rsid w:val="00BA256A"/>
    <w:rsid w:val="00BA25BD"/>
    <w:rsid w:val="00BA2A59"/>
    <w:rsid w:val="00BA2F39"/>
    <w:rsid w:val="00BA3462"/>
    <w:rsid w:val="00BA3623"/>
    <w:rsid w:val="00BA3710"/>
    <w:rsid w:val="00BA3986"/>
    <w:rsid w:val="00BA3C2E"/>
    <w:rsid w:val="00BA3FAB"/>
    <w:rsid w:val="00BA410A"/>
    <w:rsid w:val="00BA4157"/>
    <w:rsid w:val="00BA4C04"/>
    <w:rsid w:val="00BA4D67"/>
    <w:rsid w:val="00BA4D82"/>
    <w:rsid w:val="00BA4F63"/>
    <w:rsid w:val="00BA58C4"/>
    <w:rsid w:val="00BA5B01"/>
    <w:rsid w:val="00BA5E15"/>
    <w:rsid w:val="00BA67DA"/>
    <w:rsid w:val="00BA6960"/>
    <w:rsid w:val="00BA6976"/>
    <w:rsid w:val="00BA6979"/>
    <w:rsid w:val="00BA6A07"/>
    <w:rsid w:val="00BA6FFD"/>
    <w:rsid w:val="00BA709A"/>
    <w:rsid w:val="00BA7970"/>
    <w:rsid w:val="00BA7B13"/>
    <w:rsid w:val="00BA7DFE"/>
    <w:rsid w:val="00BA7F4B"/>
    <w:rsid w:val="00BB0406"/>
    <w:rsid w:val="00BB0751"/>
    <w:rsid w:val="00BB0819"/>
    <w:rsid w:val="00BB097D"/>
    <w:rsid w:val="00BB0D84"/>
    <w:rsid w:val="00BB1343"/>
    <w:rsid w:val="00BB13C5"/>
    <w:rsid w:val="00BB1B91"/>
    <w:rsid w:val="00BB257B"/>
    <w:rsid w:val="00BB2ADE"/>
    <w:rsid w:val="00BB331B"/>
    <w:rsid w:val="00BB3793"/>
    <w:rsid w:val="00BB39DA"/>
    <w:rsid w:val="00BB3BA0"/>
    <w:rsid w:val="00BB3C9B"/>
    <w:rsid w:val="00BB41FA"/>
    <w:rsid w:val="00BB44EF"/>
    <w:rsid w:val="00BB46EE"/>
    <w:rsid w:val="00BB487D"/>
    <w:rsid w:val="00BB4B23"/>
    <w:rsid w:val="00BB520C"/>
    <w:rsid w:val="00BB5398"/>
    <w:rsid w:val="00BB573E"/>
    <w:rsid w:val="00BB5892"/>
    <w:rsid w:val="00BB594C"/>
    <w:rsid w:val="00BB5C0F"/>
    <w:rsid w:val="00BB606E"/>
    <w:rsid w:val="00BB63B8"/>
    <w:rsid w:val="00BB6A7E"/>
    <w:rsid w:val="00BB6AF9"/>
    <w:rsid w:val="00BB6BCD"/>
    <w:rsid w:val="00BB6DCB"/>
    <w:rsid w:val="00BB6E64"/>
    <w:rsid w:val="00BB7314"/>
    <w:rsid w:val="00BB73F3"/>
    <w:rsid w:val="00BB7472"/>
    <w:rsid w:val="00BB7666"/>
    <w:rsid w:val="00BB7713"/>
    <w:rsid w:val="00BB7ED5"/>
    <w:rsid w:val="00BC0645"/>
    <w:rsid w:val="00BC0847"/>
    <w:rsid w:val="00BC08E7"/>
    <w:rsid w:val="00BC0C3E"/>
    <w:rsid w:val="00BC0C78"/>
    <w:rsid w:val="00BC0CDB"/>
    <w:rsid w:val="00BC0CE0"/>
    <w:rsid w:val="00BC0D96"/>
    <w:rsid w:val="00BC0E17"/>
    <w:rsid w:val="00BC1401"/>
    <w:rsid w:val="00BC14B4"/>
    <w:rsid w:val="00BC21E0"/>
    <w:rsid w:val="00BC2692"/>
    <w:rsid w:val="00BC26A8"/>
    <w:rsid w:val="00BC27B6"/>
    <w:rsid w:val="00BC2955"/>
    <w:rsid w:val="00BC2A48"/>
    <w:rsid w:val="00BC30DF"/>
    <w:rsid w:val="00BC3127"/>
    <w:rsid w:val="00BC36D8"/>
    <w:rsid w:val="00BC39FE"/>
    <w:rsid w:val="00BC3E54"/>
    <w:rsid w:val="00BC3E60"/>
    <w:rsid w:val="00BC3E64"/>
    <w:rsid w:val="00BC3F1C"/>
    <w:rsid w:val="00BC4189"/>
    <w:rsid w:val="00BC4324"/>
    <w:rsid w:val="00BC43CD"/>
    <w:rsid w:val="00BC46A7"/>
    <w:rsid w:val="00BC4E15"/>
    <w:rsid w:val="00BC53C2"/>
    <w:rsid w:val="00BC54B2"/>
    <w:rsid w:val="00BC568A"/>
    <w:rsid w:val="00BC596B"/>
    <w:rsid w:val="00BC5F94"/>
    <w:rsid w:val="00BC6CB6"/>
    <w:rsid w:val="00BC6D15"/>
    <w:rsid w:val="00BC7665"/>
    <w:rsid w:val="00BC789B"/>
    <w:rsid w:val="00BC78B4"/>
    <w:rsid w:val="00BC7E55"/>
    <w:rsid w:val="00BD005C"/>
    <w:rsid w:val="00BD04FB"/>
    <w:rsid w:val="00BD0931"/>
    <w:rsid w:val="00BD0B7C"/>
    <w:rsid w:val="00BD0D9A"/>
    <w:rsid w:val="00BD1442"/>
    <w:rsid w:val="00BD146F"/>
    <w:rsid w:val="00BD14D0"/>
    <w:rsid w:val="00BD188D"/>
    <w:rsid w:val="00BD1F94"/>
    <w:rsid w:val="00BD1FB5"/>
    <w:rsid w:val="00BD210F"/>
    <w:rsid w:val="00BD22F8"/>
    <w:rsid w:val="00BD23AB"/>
    <w:rsid w:val="00BD2541"/>
    <w:rsid w:val="00BD2588"/>
    <w:rsid w:val="00BD259A"/>
    <w:rsid w:val="00BD26F9"/>
    <w:rsid w:val="00BD27F8"/>
    <w:rsid w:val="00BD31B3"/>
    <w:rsid w:val="00BD3293"/>
    <w:rsid w:val="00BD3784"/>
    <w:rsid w:val="00BD37DC"/>
    <w:rsid w:val="00BD387C"/>
    <w:rsid w:val="00BD3D98"/>
    <w:rsid w:val="00BD487A"/>
    <w:rsid w:val="00BD4BCE"/>
    <w:rsid w:val="00BD4C08"/>
    <w:rsid w:val="00BD4F54"/>
    <w:rsid w:val="00BD56A8"/>
    <w:rsid w:val="00BD5C10"/>
    <w:rsid w:val="00BD5F46"/>
    <w:rsid w:val="00BD62F8"/>
    <w:rsid w:val="00BD63D1"/>
    <w:rsid w:val="00BD647E"/>
    <w:rsid w:val="00BD6750"/>
    <w:rsid w:val="00BD6960"/>
    <w:rsid w:val="00BD6E3C"/>
    <w:rsid w:val="00BD70A6"/>
    <w:rsid w:val="00BD7548"/>
    <w:rsid w:val="00BD75C1"/>
    <w:rsid w:val="00BD7BB8"/>
    <w:rsid w:val="00BD7BE8"/>
    <w:rsid w:val="00BD7C92"/>
    <w:rsid w:val="00BD7E1B"/>
    <w:rsid w:val="00BE0097"/>
    <w:rsid w:val="00BE01C7"/>
    <w:rsid w:val="00BE0410"/>
    <w:rsid w:val="00BE09A4"/>
    <w:rsid w:val="00BE167F"/>
    <w:rsid w:val="00BE1BE2"/>
    <w:rsid w:val="00BE1D87"/>
    <w:rsid w:val="00BE1E1E"/>
    <w:rsid w:val="00BE28E1"/>
    <w:rsid w:val="00BE2D83"/>
    <w:rsid w:val="00BE2F9F"/>
    <w:rsid w:val="00BE33FE"/>
    <w:rsid w:val="00BE3782"/>
    <w:rsid w:val="00BE381B"/>
    <w:rsid w:val="00BE3873"/>
    <w:rsid w:val="00BE4029"/>
    <w:rsid w:val="00BE488D"/>
    <w:rsid w:val="00BE49F3"/>
    <w:rsid w:val="00BE4BE2"/>
    <w:rsid w:val="00BE589A"/>
    <w:rsid w:val="00BE5DDB"/>
    <w:rsid w:val="00BE5F65"/>
    <w:rsid w:val="00BE614E"/>
    <w:rsid w:val="00BE6162"/>
    <w:rsid w:val="00BE63C6"/>
    <w:rsid w:val="00BE653A"/>
    <w:rsid w:val="00BE6D27"/>
    <w:rsid w:val="00BE6D87"/>
    <w:rsid w:val="00BE6E75"/>
    <w:rsid w:val="00BE7072"/>
    <w:rsid w:val="00BE7494"/>
    <w:rsid w:val="00BE74C9"/>
    <w:rsid w:val="00BE7D57"/>
    <w:rsid w:val="00BE7FE0"/>
    <w:rsid w:val="00BF0158"/>
    <w:rsid w:val="00BF06A3"/>
    <w:rsid w:val="00BF086F"/>
    <w:rsid w:val="00BF0BAA"/>
    <w:rsid w:val="00BF14F9"/>
    <w:rsid w:val="00BF14FA"/>
    <w:rsid w:val="00BF159E"/>
    <w:rsid w:val="00BF16D1"/>
    <w:rsid w:val="00BF16FD"/>
    <w:rsid w:val="00BF1A09"/>
    <w:rsid w:val="00BF1C87"/>
    <w:rsid w:val="00BF1D8E"/>
    <w:rsid w:val="00BF2ADC"/>
    <w:rsid w:val="00BF2B18"/>
    <w:rsid w:val="00BF2E9D"/>
    <w:rsid w:val="00BF306B"/>
    <w:rsid w:val="00BF3213"/>
    <w:rsid w:val="00BF327F"/>
    <w:rsid w:val="00BF3592"/>
    <w:rsid w:val="00BF36CE"/>
    <w:rsid w:val="00BF36E4"/>
    <w:rsid w:val="00BF3744"/>
    <w:rsid w:val="00BF37FD"/>
    <w:rsid w:val="00BF3B45"/>
    <w:rsid w:val="00BF3EB7"/>
    <w:rsid w:val="00BF450D"/>
    <w:rsid w:val="00BF48B7"/>
    <w:rsid w:val="00BF496F"/>
    <w:rsid w:val="00BF4C04"/>
    <w:rsid w:val="00BF4C41"/>
    <w:rsid w:val="00BF59F5"/>
    <w:rsid w:val="00BF5A3D"/>
    <w:rsid w:val="00BF5BF4"/>
    <w:rsid w:val="00BF6146"/>
    <w:rsid w:val="00BF65B6"/>
    <w:rsid w:val="00BF6D18"/>
    <w:rsid w:val="00BF7175"/>
    <w:rsid w:val="00BF72CA"/>
    <w:rsid w:val="00BF72E0"/>
    <w:rsid w:val="00BF76C9"/>
    <w:rsid w:val="00BF7ACD"/>
    <w:rsid w:val="00BF7FCA"/>
    <w:rsid w:val="00C00111"/>
    <w:rsid w:val="00C00618"/>
    <w:rsid w:val="00C0091E"/>
    <w:rsid w:val="00C00B3C"/>
    <w:rsid w:val="00C00DA5"/>
    <w:rsid w:val="00C00E66"/>
    <w:rsid w:val="00C016C4"/>
    <w:rsid w:val="00C01744"/>
    <w:rsid w:val="00C01AA5"/>
    <w:rsid w:val="00C01B6C"/>
    <w:rsid w:val="00C01C45"/>
    <w:rsid w:val="00C01F2C"/>
    <w:rsid w:val="00C02045"/>
    <w:rsid w:val="00C029A9"/>
    <w:rsid w:val="00C02C95"/>
    <w:rsid w:val="00C02F1B"/>
    <w:rsid w:val="00C03113"/>
    <w:rsid w:val="00C03277"/>
    <w:rsid w:val="00C0357A"/>
    <w:rsid w:val="00C03608"/>
    <w:rsid w:val="00C036E4"/>
    <w:rsid w:val="00C03A76"/>
    <w:rsid w:val="00C03FD1"/>
    <w:rsid w:val="00C040A6"/>
    <w:rsid w:val="00C042A4"/>
    <w:rsid w:val="00C043C9"/>
    <w:rsid w:val="00C049B6"/>
    <w:rsid w:val="00C04EA7"/>
    <w:rsid w:val="00C062C1"/>
    <w:rsid w:val="00C06A9E"/>
    <w:rsid w:val="00C06C58"/>
    <w:rsid w:val="00C06DCB"/>
    <w:rsid w:val="00C06E64"/>
    <w:rsid w:val="00C06F33"/>
    <w:rsid w:val="00C07AF8"/>
    <w:rsid w:val="00C07BF0"/>
    <w:rsid w:val="00C07FC2"/>
    <w:rsid w:val="00C10043"/>
    <w:rsid w:val="00C10097"/>
    <w:rsid w:val="00C1013F"/>
    <w:rsid w:val="00C1081A"/>
    <w:rsid w:val="00C1084A"/>
    <w:rsid w:val="00C10B86"/>
    <w:rsid w:val="00C10F78"/>
    <w:rsid w:val="00C1131C"/>
    <w:rsid w:val="00C114AC"/>
    <w:rsid w:val="00C1177C"/>
    <w:rsid w:val="00C11DAD"/>
    <w:rsid w:val="00C1200A"/>
    <w:rsid w:val="00C12045"/>
    <w:rsid w:val="00C12091"/>
    <w:rsid w:val="00C12296"/>
    <w:rsid w:val="00C122C5"/>
    <w:rsid w:val="00C12586"/>
    <w:rsid w:val="00C13019"/>
    <w:rsid w:val="00C130F8"/>
    <w:rsid w:val="00C1311D"/>
    <w:rsid w:val="00C13125"/>
    <w:rsid w:val="00C1376B"/>
    <w:rsid w:val="00C13972"/>
    <w:rsid w:val="00C1398A"/>
    <w:rsid w:val="00C139BB"/>
    <w:rsid w:val="00C13FA6"/>
    <w:rsid w:val="00C14072"/>
    <w:rsid w:val="00C14147"/>
    <w:rsid w:val="00C14256"/>
    <w:rsid w:val="00C142FE"/>
    <w:rsid w:val="00C1484D"/>
    <w:rsid w:val="00C14C00"/>
    <w:rsid w:val="00C14EEC"/>
    <w:rsid w:val="00C14F3A"/>
    <w:rsid w:val="00C15127"/>
    <w:rsid w:val="00C15447"/>
    <w:rsid w:val="00C15B1F"/>
    <w:rsid w:val="00C15D71"/>
    <w:rsid w:val="00C164E2"/>
    <w:rsid w:val="00C1683B"/>
    <w:rsid w:val="00C16ED0"/>
    <w:rsid w:val="00C17087"/>
    <w:rsid w:val="00C17968"/>
    <w:rsid w:val="00C179CC"/>
    <w:rsid w:val="00C17A61"/>
    <w:rsid w:val="00C17AAB"/>
    <w:rsid w:val="00C17CCB"/>
    <w:rsid w:val="00C2073A"/>
    <w:rsid w:val="00C209E0"/>
    <w:rsid w:val="00C20D41"/>
    <w:rsid w:val="00C20F3C"/>
    <w:rsid w:val="00C21179"/>
    <w:rsid w:val="00C2135D"/>
    <w:rsid w:val="00C2144E"/>
    <w:rsid w:val="00C21AAC"/>
    <w:rsid w:val="00C21AFA"/>
    <w:rsid w:val="00C21C58"/>
    <w:rsid w:val="00C22504"/>
    <w:rsid w:val="00C2267C"/>
    <w:rsid w:val="00C2268E"/>
    <w:rsid w:val="00C2289D"/>
    <w:rsid w:val="00C22C39"/>
    <w:rsid w:val="00C2320E"/>
    <w:rsid w:val="00C23575"/>
    <w:rsid w:val="00C23974"/>
    <w:rsid w:val="00C24737"/>
    <w:rsid w:val="00C251D8"/>
    <w:rsid w:val="00C25BD9"/>
    <w:rsid w:val="00C25D46"/>
    <w:rsid w:val="00C26253"/>
    <w:rsid w:val="00C26F62"/>
    <w:rsid w:val="00C2712E"/>
    <w:rsid w:val="00C2724B"/>
    <w:rsid w:val="00C27570"/>
    <w:rsid w:val="00C275E1"/>
    <w:rsid w:val="00C27FE2"/>
    <w:rsid w:val="00C300E9"/>
    <w:rsid w:val="00C30136"/>
    <w:rsid w:val="00C302B5"/>
    <w:rsid w:val="00C3047F"/>
    <w:rsid w:val="00C307EF"/>
    <w:rsid w:val="00C308B1"/>
    <w:rsid w:val="00C30FDD"/>
    <w:rsid w:val="00C313B9"/>
    <w:rsid w:val="00C317F2"/>
    <w:rsid w:val="00C31EA9"/>
    <w:rsid w:val="00C321C0"/>
    <w:rsid w:val="00C321CE"/>
    <w:rsid w:val="00C322DB"/>
    <w:rsid w:val="00C32625"/>
    <w:rsid w:val="00C32689"/>
    <w:rsid w:val="00C3280B"/>
    <w:rsid w:val="00C32B2C"/>
    <w:rsid w:val="00C32BB4"/>
    <w:rsid w:val="00C33143"/>
    <w:rsid w:val="00C33326"/>
    <w:rsid w:val="00C33DAD"/>
    <w:rsid w:val="00C33F0B"/>
    <w:rsid w:val="00C34670"/>
    <w:rsid w:val="00C346F4"/>
    <w:rsid w:val="00C3475C"/>
    <w:rsid w:val="00C349FE"/>
    <w:rsid w:val="00C35745"/>
    <w:rsid w:val="00C3590F"/>
    <w:rsid w:val="00C35CF7"/>
    <w:rsid w:val="00C35DC5"/>
    <w:rsid w:val="00C35FC7"/>
    <w:rsid w:val="00C36251"/>
    <w:rsid w:val="00C36397"/>
    <w:rsid w:val="00C36577"/>
    <w:rsid w:val="00C368FB"/>
    <w:rsid w:val="00C36C74"/>
    <w:rsid w:val="00C37281"/>
    <w:rsid w:val="00C374AE"/>
    <w:rsid w:val="00C37579"/>
    <w:rsid w:val="00C37700"/>
    <w:rsid w:val="00C40317"/>
    <w:rsid w:val="00C406B7"/>
    <w:rsid w:val="00C407A8"/>
    <w:rsid w:val="00C40BD1"/>
    <w:rsid w:val="00C40FE7"/>
    <w:rsid w:val="00C4226E"/>
    <w:rsid w:val="00C42834"/>
    <w:rsid w:val="00C428B8"/>
    <w:rsid w:val="00C42C1D"/>
    <w:rsid w:val="00C42D4D"/>
    <w:rsid w:val="00C42D6E"/>
    <w:rsid w:val="00C4322F"/>
    <w:rsid w:val="00C43B69"/>
    <w:rsid w:val="00C43BA8"/>
    <w:rsid w:val="00C43F37"/>
    <w:rsid w:val="00C4404D"/>
    <w:rsid w:val="00C4435E"/>
    <w:rsid w:val="00C4461A"/>
    <w:rsid w:val="00C44C5A"/>
    <w:rsid w:val="00C450CF"/>
    <w:rsid w:val="00C4512D"/>
    <w:rsid w:val="00C45B88"/>
    <w:rsid w:val="00C45C18"/>
    <w:rsid w:val="00C45F5B"/>
    <w:rsid w:val="00C461C5"/>
    <w:rsid w:val="00C4628A"/>
    <w:rsid w:val="00C462C3"/>
    <w:rsid w:val="00C46668"/>
    <w:rsid w:val="00C474C0"/>
    <w:rsid w:val="00C47CCD"/>
    <w:rsid w:val="00C47EAC"/>
    <w:rsid w:val="00C5005F"/>
    <w:rsid w:val="00C50408"/>
    <w:rsid w:val="00C5056E"/>
    <w:rsid w:val="00C507CD"/>
    <w:rsid w:val="00C509E8"/>
    <w:rsid w:val="00C50F53"/>
    <w:rsid w:val="00C50FF3"/>
    <w:rsid w:val="00C514F9"/>
    <w:rsid w:val="00C5155E"/>
    <w:rsid w:val="00C51C6E"/>
    <w:rsid w:val="00C51CEE"/>
    <w:rsid w:val="00C51F45"/>
    <w:rsid w:val="00C520DD"/>
    <w:rsid w:val="00C523AA"/>
    <w:rsid w:val="00C524A0"/>
    <w:rsid w:val="00C52E64"/>
    <w:rsid w:val="00C52E73"/>
    <w:rsid w:val="00C53208"/>
    <w:rsid w:val="00C533FE"/>
    <w:rsid w:val="00C5391D"/>
    <w:rsid w:val="00C53942"/>
    <w:rsid w:val="00C53AAC"/>
    <w:rsid w:val="00C53C1D"/>
    <w:rsid w:val="00C53DD5"/>
    <w:rsid w:val="00C542B7"/>
    <w:rsid w:val="00C5433D"/>
    <w:rsid w:val="00C54C6D"/>
    <w:rsid w:val="00C54DD9"/>
    <w:rsid w:val="00C54E81"/>
    <w:rsid w:val="00C55192"/>
    <w:rsid w:val="00C551B4"/>
    <w:rsid w:val="00C55262"/>
    <w:rsid w:val="00C55369"/>
    <w:rsid w:val="00C55491"/>
    <w:rsid w:val="00C560C4"/>
    <w:rsid w:val="00C56191"/>
    <w:rsid w:val="00C562E5"/>
    <w:rsid w:val="00C565CA"/>
    <w:rsid w:val="00C568D9"/>
    <w:rsid w:val="00C56975"/>
    <w:rsid w:val="00C56D51"/>
    <w:rsid w:val="00C56E0C"/>
    <w:rsid w:val="00C56F0D"/>
    <w:rsid w:val="00C5705F"/>
    <w:rsid w:val="00C5719C"/>
    <w:rsid w:val="00C57286"/>
    <w:rsid w:val="00C575A6"/>
    <w:rsid w:val="00C576B9"/>
    <w:rsid w:val="00C57C64"/>
    <w:rsid w:val="00C57E35"/>
    <w:rsid w:val="00C57F0D"/>
    <w:rsid w:val="00C609F2"/>
    <w:rsid w:val="00C60E20"/>
    <w:rsid w:val="00C60FB7"/>
    <w:rsid w:val="00C60FC6"/>
    <w:rsid w:val="00C610EA"/>
    <w:rsid w:val="00C61283"/>
    <w:rsid w:val="00C61473"/>
    <w:rsid w:val="00C614E8"/>
    <w:rsid w:val="00C615C4"/>
    <w:rsid w:val="00C6161F"/>
    <w:rsid w:val="00C6170E"/>
    <w:rsid w:val="00C61895"/>
    <w:rsid w:val="00C61C66"/>
    <w:rsid w:val="00C61D17"/>
    <w:rsid w:val="00C61D61"/>
    <w:rsid w:val="00C62443"/>
    <w:rsid w:val="00C62726"/>
    <w:rsid w:val="00C63685"/>
    <w:rsid w:val="00C636C1"/>
    <w:rsid w:val="00C637D4"/>
    <w:rsid w:val="00C63B79"/>
    <w:rsid w:val="00C64020"/>
    <w:rsid w:val="00C64850"/>
    <w:rsid w:val="00C6485E"/>
    <w:rsid w:val="00C64C15"/>
    <w:rsid w:val="00C651CD"/>
    <w:rsid w:val="00C653C9"/>
    <w:rsid w:val="00C65519"/>
    <w:rsid w:val="00C65544"/>
    <w:rsid w:val="00C65E20"/>
    <w:rsid w:val="00C66694"/>
    <w:rsid w:val="00C66B7D"/>
    <w:rsid w:val="00C66F0F"/>
    <w:rsid w:val="00C67096"/>
    <w:rsid w:val="00C67263"/>
    <w:rsid w:val="00C676FB"/>
    <w:rsid w:val="00C67D91"/>
    <w:rsid w:val="00C67F7D"/>
    <w:rsid w:val="00C7054B"/>
    <w:rsid w:val="00C708B5"/>
    <w:rsid w:val="00C70C1F"/>
    <w:rsid w:val="00C70DA7"/>
    <w:rsid w:val="00C70FF7"/>
    <w:rsid w:val="00C710D4"/>
    <w:rsid w:val="00C71846"/>
    <w:rsid w:val="00C7230C"/>
    <w:rsid w:val="00C726B2"/>
    <w:rsid w:val="00C72702"/>
    <w:rsid w:val="00C73257"/>
    <w:rsid w:val="00C7331E"/>
    <w:rsid w:val="00C7348F"/>
    <w:rsid w:val="00C739B2"/>
    <w:rsid w:val="00C73A9F"/>
    <w:rsid w:val="00C7418E"/>
    <w:rsid w:val="00C742C4"/>
    <w:rsid w:val="00C7441A"/>
    <w:rsid w:val="00C7451B"/>
    <w:rsid w:val="00C74606"/>
    <w:rsid w:val="00C746B3"/>
    <w:rsid w:val="00C746D5"/>
    <w:rsid w:val="00C7483A"/>
    <w:rsid w:val="00C74870"/>
    <w:rsid w:val="00C749E4"/>
    <w:rsid w:val="00C74A89"/>
    <w:rsid w:val="00C74B18"/>
    <w:rsid w:val="00C74EB8"/>
    <w:rsid w:val="00C7522A"/>
    <w:rsid w:val="00C752DE"/>
    <w:rsid w:val="00C75B5A"/>
    <w:rsid w:val="00C75D06"/>
    <w:rsid w:val="00C75F70"/>
    <w:rsid w:val="00C75F87"/>
    <w:rsid w:val="00C7679B"/>
    <w:rsid w:val="00C767B6"/>
    <w:rsid w:val="00C76AA7"/>
    <w:rsid w:val="00C76ACD"/>
    <w:rsid w:val="00C770E5"/>
    <w:rsid w:val="00C77281"/>
    <w:rsid w:val="00C7736C"/>
    <w:rsid w:val="00C77B70"/>
    <w:rsid w:val="00C77F71"/>
    <w:rsid w:val="00C80116"/>
    <w:rsid w:val="00C80AA6"/>
    <w:rsid w:val="00C80D6C"/>
    <w:rsid w:val="00C80E8A"/>
    <w:rsid w:val="00C80EFF"/>
    <w:rsid w:val="00C81027"/>
    <w:rsid w:val="00C811D9"/>
    <w:rsid w:val="00C81467"/>
    <w:rsid w:val="00C814CD"/>
    <w:rsid w:val="00C816C0"/>
    <w:rsid w:val="00C81849"/>
    <w:rsid w:val="00C822E5"/>
    <w:rsid w:val="00C828C4"/>
    <w:rsid w:val="00C82901"/>
    <w:rsid w:val="00C82959"/>
    <w:rsid w:val="00C829D6"/>
    <w:rsid w:val="00C82A31"/>
    <w:rsid w:val="00C82D57"/>
    <w:rsid w:val="00C835C8"/>
    <w:rsid w:val="00C836F9"/>
    <w:rsid w:val="00C838A3"/>
    <w:rsid w:val="00C83A58"/>
    <w:rsid w:val="00C83B0A"/>
    <w:rsid w:val="00C83E76"/>
    <w:rsid w:val="00C83F5B"/>
    <w:rsid w:val="00C84076"/>
    <w:rsid w:val="00C8417B"/>
    <w:rsid w:val="00C844F2"/>
    <w:rsid w:val="00C8470A"/>
    <w:rsid w:val="00C84861"/>
    <w:rsid w:val="00C84D2E"/>
    <w:rsid w:val="00C84DF8"/>
    <w:rsid w:val="00C85155"/>
    <w:rsid w:val="00C8524F"/>
    <w:rsid w:val="00C853E9"/>
    <w:rsid w:val="00C858E9"/>
    <w:rsid w:val="00C85941"/>
    <w:rsid w:val="00C85ABB"/>
    <w:rsid w:val="00C85B3A"/>
    <w:rsid w:val="00C85DBB"/>
    <w:rsid w:val="00C867DA"/>
    <w:rsid w:val="00C86CB5"/>
    <w:rsid w:val="00C86D50"/>
    <w:rsid w:val="00C87214"/>
    <w:rsid w:val="00C87330"/>
    <w:rsid w:val="00C87445"/>
    <w:rsid w:val="00C87461"/>
    <w:rsid w:val="00C874CF"/>
    <w:rsid w:val="00C87579"/>
    <w:rsid w:val="00C878C7"/>
    <w:rsid w:val="00C87B71"/>
    <w:rsid w:val="00C904A1"/>
    <w:rsid w:val="00C904DC"/>
    <w:rsid w:val="00C905BD"/>
    <w:rsid w:val="00C90AC9"/>
    <w:rsid w:val="00C90AEA"/>
    <w:rsid w:val="00C90C4F"/>
    <w:rsid w:val="00C91218"/>
    <w:rsid w:val="00C9132C"/>
    <w:rsid w:val="00C91A65"/>
    <w:rsid w:val="00C91B30"/>
    <w:rsid w:val="00C91DF1"/>
    <w:rsid w:val="00C924E8"/>
    <w:rsid w:val="00C92D09"/>
    <w:rsid w:val="00C92F80"/>
    <w:rsid w:val="00C93113"/>
    <w:rsid w:val="00C93348"/>
    <w:rsid w:val="00C933C2"/>
    <w:rsid w:val="00C93425"/>
    <w:rsid w:val="00C9351D"/>
    <w:rsid w:val="00C93546"/>
    <w:rsid w:val="00C939B4"/>
    <w:rsid w:val="00C93AA5"/>
    <w:rsid w:val="00C93B4C"/>
    <w:rsid w:val="00C93DD5"/>
    <w:rsid w:val="00C93F8D"/>
    <w:rsid w:val="00C941FD"/>
    <w:rsid w:val="00C94435"/>
    <w:rsid w:val="00C945B2"/>
    <w:rsid w:val="00C949B4"/>
    <w:rsid w:val="00C94B80"/>
    <w:rsid w:val="00C94BA9"/>
    <w:rsid w:val="00C94DED"/>
    <w:rsid w:val="00C9511B"/>
    <w:rsid w:val="00C95BA5"/>
    <w:rsid w:val="00C95BD5"/>
    <w:rsid w:val="00C95D3F"/>
    <w:rsid w:val="00C960AE"/>
    <w:rsid w:val="00C96316"/>
    <w:rsid w:val="00C9637C"/>
    <w:rsid w:val="00C968A4"/>
    <w:rsid w:val="00C96BCC"/>
    <w:rsid w:val="00C96DC5"/>
    <w:rsid w:val="00C97863"/>
    <w:rsid w:val="00CA024E"/>
    <w:rsid w:val="00CA0504"/>
    <w:rsid w:val="00CA0A0F"/>
    <w:rsid w:val="00CA0C46"/>
    <w:rsid w:val="00CA0C48"/>
    <w:rsid w:val="00CA0E89"/>
    <w:rsid w:val="00CA0EEF"/>
    <w:rsid w:val="00CA18A6"/>
    <w:rsid w:val="00CA1F02"/>
    <w:rsid w:val="00CA2059"/>
    <w:rsid w:val="00CA2703"/>
    <w:rsid w:val="00CA2938"/>
    <w:rsid w:val="00CA2B64"/>
    <w:rsid w:val="00CA2EB1"/>
    <w:rsid w:val="00CA2FC2"/>
    <w:rsid w:val="00CA30E1"/>
    <w:rsid w:val="00CA3454"/>
    <w:rsid w:val="00CA34CA"/>
    <w:rsid w:val="00CA3E26"/>
    <w:rsid w:val="00CA3E8D"/>
    <w:rsid w:val="00CA3F88"/>
    <w:rsid w:val="00CA3F90"/>
    <w:rsid w:val="00CA4180"/>
    <w:rsid w:val="00CA41A6"/>
    <w:rsid w:val="00CA4A88"/>
    <w:rsid w:val="00CA4DCC"/>
    <w:rsid w:val="00CA5646"/>
    <w:rsid w:val="00CA5F52"/>
    <w:rsid w:val="00CA6100"/>
    <w:rsid w:val="00CA6148"/>
    <w:rsid w:val="00CA617D"/>
    <w:rsid w:val="00CA6546"/>
    <w:rsid w:val="00CA65AA"/>
    <w:rsid w:val="00CA7291"/>
    <w:rsid w:val="00CA7967"/>
    <w:rsid w:val="00CA7B65"/>
    <w:rsid w:val="00CA7BE0"/>
    <w:rsid w:val="00CB04A3"/>
    <w:rsid w:val="00CB069E"/>
    <w:rsid w:val="00CB0FF9"/>
    <w:rsid w:val="00CB1071"/>
    <w:rsid w:val="00CB10C4"/>
    <w:rsid w:val="00CB10DB"/>
    <w:rsid w:val="00CB1170"/>
    <w:rsid w:val="00CB123A"/>
    <w:rsid w:val="00CB1728"/>
    <w:rsid w:val="00CB1803"/>
    <w:rsid w:val="00CB186D"/>
    <w:rsid w:val="00CB1B18"/>
    <w:rsid w:val="00CB1C21"/>
    <w:rsid w:val="00CB1D97"/>
    <w:rsid w:val="00CB1DF7"/>
    <w:rsid w:val="00CB23C2"/>
    <w:rsid w:val="00CB2728"/>
    <w:rsid w:val="00CB2A6A"/>
    <w:rsid w:val="00CB2BD8"/>
    <w:rsid w:val="00CB2E6A"/>
    <w:rsid w:val="00CB2ECC"/>
    <w:rsid w:val="00CB3098"/>
    <w:rsid w:val="00CB3126"/>
    <w:rsid w:val="00CB35EE"/>
    <w:rsid w:val="00CB365C"/>
    <w:rsid w:val="00CB36D7"/>
    <w:rsid w:val="00CB37C1"/>
    <w:rsid w:val="00CB40F6"/>
    <w:rsid w:val="00CB463B"/>
    <w:rsid w:val="00CB4705"/>
    <w:rsid w:val="00CB47FF"/>
    <w:rsid w:val="00CB4967"/>
    <w:rsid w:val="00CB49C4"/>
    <w:rsid w:val="00CB4AF7"/>
    <w:rsid w:val="00CB4B9D"/>
    <w:rsid w:val="00CB4C51"/>
    <w:rsid w:val="00CB4F8F"/>
    <w:rsid w:val="00CB5248"/>
    <w:rsid w:val="00CB53E1"/>
    <w:rsid w:val="00CB54B3"/>
    <w:rsid w:val="00CB5606"/>
    <w:rsid w:val="00CB57D3"/>
    <w:rsid w:val="00CB57FF"/>
    <w:rsid w:val="00CB5C83"/>
    <w:rsid w:val="00CB6259"/>
    <w:rsid w:val="00CB6368"/>
    <w:rsid w:val="00CB640B"/>
    <w:rsid w:val="00CB6597"/>
    <w:rsid w:val="00CB6784"/>
    <w:rsid w:val="00CB7300"/>
    <w:rsid w:val="00CB740C"/>
    <w:rsid w:val="00CB783E"/>
    <w:rsid w:val="00CB7B32"/>
    <w:rsid w:val="00CB7BDE"/>
    <w:rsid w:val="00CB7C11"/>
    <w:rsid w:val="00CB7D67"/>
    <w:rsid w:val="00CB7DE2"/>
    <w:rsid w:val="00CB7E07"/>
    <w:rsid w:val="00CC02B0"/>
    <w:rsid w:val="00CC02FA"/>
    <w:rsid w:val="00CC03EE"/>
    <w:rsid w:val="00CC04A7"/>
    <w:rsid w:val="00CC08E6"/>
    <w:rsid w:val="00CC093B"/>
    <w:rsid w:val="00CC0E3C"/>
    <w:rsid w:val="00CC1207"/>
    <w:rsid w:val="00CC1271"/>
    <w:rsid w:val="00CC1390"/>
    <w:rsid w:val="00CC1743"/>
    <w:rsid w:val="00CC17E0"/>
    <w:rsid w:val="00CC1B38"/>
    <w:rsid w:val="00CC1FC5"/>
    <w:rsid w:val="00CC20DC"/>
    <w:rsid w:val="00CC21C2"/>
    <w:rsid w:val="00CC2B80"/>
    <w:rsid w:val="00CC2B85"/>
    <w:rsid w:val="00CC2F94"/>
    <w:rsid w:val="00CC3929"/>
    <w:rsid w:val="00CC3BDC"/>
    <w:rsid w:val="00CC3C3D"/>
    <w:rsid w:val="00CC4D33"/>
    <w:rsid w:val="00CC4E19"/>
    <w:rsid w:val="00CC513E"/>
    <w:rsid w:val="00CC5273"/>
    <w:rsid w:val="00CC530C"/>
    <w:rsid w:val="00CC5322"/>
    <w:rsid w:val="00CC5684"/>
    <w:rsid w:val="00CC572B"/>
    <w:rsid w:val="00CC588F"/>
    <w:rsid w:val="00CC5DF5"/>
    <w:rsid w:val="00CC60B7"/>
    <w:rsid w:val="00CC61DC"/>
    <w:rsid w:val="00CC651A"/>
    <w:rsid w:val="00CC6ECB"/>
    <w:rsid w:val="00CC70DD"/>
    <w:rsid w:val="00CC7185"/>
    <w:rsid w:val="00CC7558"/>
    <w:rsid w:val="00CC7704"/>
    <w:rsid w:val="00CD00A0"/>
    <w:rsid w:val="00CD0248"/>
    <w:rsid w:val="00CD0710"/>
    <w:rsid w:val="00CD0E75"/>
    <w:rsid w:val="00CD138A"/>
    <w:rsid w:val="00CD15DB"/>
    <w:rsid w:val="00CD1A24"/>
    <w:rsid w:val="00CD1EB0"/>
    <w:rsid w:val="00CD21AC"/>
    <w:rsid w:val="00CD21D4"/>
    <w:rsid w:val="00CD237A"/>
    <w:rsid w:val="00CD2472"/>
    <w:rsid w:val="00CD294E"/>
    <w:rsid w:val="00CD2A69"/>
    <w:rsid w:val="00CD2EC8"/>
    <w:rsid w:val="00CD310A"/>
    <w:rsid w:val="00CD32B1"/>
    <w:rsid w:val="00CD3AE2"/>
    <w:rsid w:val="00CD3C43"/>
    <w:rsid w:val="00CD3D14"/>
    <w:rsid w:val="00CD3D1F"/>
    <w:rsid w:val="00CD3E32"/>
    <w:rsid w:val="00CD3E48"/>
    <w:rsid w:val="00CD3F59"/>
    <w:rsid w:val="00CD42E2"/>
    <w:rsid w:val="00CD4359"/>
    <w:rsid w:val="00CD459A"/>
    <w:rsid w:val="00CD48C5"/>
    <w:rsid w:val="00CD4B4F"/>
    <w:rsid w:val="00CD4C3A"/>
    <w:rsid w:val="00CD4C78"/>
    <w:rsid w:val="00CD503A"/>
    <w:rsid w:val="00CD519A"/>
    <w:rsid w:val="00CD53E8"/>
    <w:rsid w:val="00CD55C2"/>
    <w:rsid w:val="00CD5D57"/>
    <w:rsid w:val="00CD5EAF"/>
    <w:rsid w:val="00CD6035"/>
    <w:rsid w:val="00CD622E"/>
    <w:rsid w:val="00CD629D"/>
    <w:rsid w:val="00CD653E"/>
    <w:rsid w:val="00CD6C4C"/>
    <w:rsid w:val="00CD70D0"/>
    <w:rsid w:val="00CD72C7"/>
    <w:rsid w:val="00CD752B"/>
    <w:rsid w:val="00CD7AB7"/>
    <w:rsid w:val="00CD7AE2"/>
    <w:rsid w:val="00CD7B02"/>
    <w:rsid w:val="00CD7BEE"/>
    <w:rsid w:val="00CD7CA5"/>
    <w:rsid w:val="00CE002D"/>
    <w:rsid w:val="00CE0296"/>
    <w:rsid w:val="00CE0803"/>
    <w:rsid w:val="00CE0947"/>
    <w:rsid w:val="00CE0F6E"/>
    <w:rsid w:val="00CE1157"/>
    <w:rsid w:val="00CE1962"/>
    <w:rsid w:val="00CE1D92"/>
    <w:rsid w:val="00CE20DD"/>
    <w:rsid w:val="00CE2C84"/>
    <w:rsid w:val="00CE2D0F"/>
    <w:rsid w:val="00CE2D8C"/>
    <w:rsid w:val="00CE3161"/>
    <w:rsid w:val="00CE3184"/>
    <w:rsid w:val="00CE335A"/>
    <w:rsid w:val="00CE34A2"/>
    <w:rsid w:val="00CE367B"/>
    <w:rsid w:val="00CE376A"/>
    <w:rsid w:val="00CE38ED"/>
    <w:rsid w:val="00CE41A3"/>
    <w:rsid w:val="00CE41C6"/>
    <w:rsid w:val="00CE45D8"/>
    <w:rsid w:val="00CE4678"/>
    <w:rsid w:val="00CE46A4"/>
    <w:rsid w:val="00CE498B"/>
    <w:rsid w:val="00CE498D"/>
    <w:rsid w:val="00CE4DA1"/>
    <w:rsid w:val="00CE4EAC"/>
    <w:rsid w:val="00CE4FEB"/>
    <w:rsid w:val="00CE5053"/>
    <w:rsid w:val="00CE57CC"/>
    <w:rsid w:val="00CE5839"/>
    <w:rsid w:val="00CE5894"/>
    <w:rsid w:val="00CE5A6E"/>
    <w:rsid w:val="00CE5B5E"/>
    <w:rsid w:val="00CE6788"/>
    <w:rsid w:val="00CE69A7"/>
    <w:rsid w:val="00CE69C4"/>
    <w:rsid w:val="00CE6B36"/>
    <w:rsid w:val="00CE6F4D"/>
    <w:rsid w:val="00CE74C6"/>
    <w:rsid w:val="00CE7705"/>
    <w:rsid w:val="00CE7E0C"/>
    <w:rsid w:val="00CF03FD"/>
    <w:rsid w:val="00CF0AB8"/>
    <w:rsid w:val="00CF0B09"/>
    <w:rsid w:val="00CF0BCD"/>
    <w:rsid w:val="00CF0F6B"/>
    <w:rsid w:val="00CF0FDD"/>
    <w:rsid w:val="00CF1709"/>
    <w:rsid w:val="00CF183B"/>
    <w:rsid w:val="00CF1865"/>
    <w:rsid w:val="00CF194C"/>
    <w:rsid w:val="00CF1B9B"/>
    <w:rsid w:val="00CF1CED"/>
    <w:rsid w:val="00CF1D4D"/>
    <w:rsid w:val="00CF1D93"/>
    <w:rsid w:val="00CF1F25"/>
    <w:rsid w:val="00CF1FFB"/>
    <w:rsid w:val="00CF2148"/>
    <w:rsid w:val="00CF2435"/>
    <w:rsid w:val="00CF2B7D"/>
    <w:rsid w:val="00CF2D6B"/>
    <w:rsid w:val="00CF2E2F"/>
    <w:rsid w:val="00CF2F4B"/>
    <w:rsid w:val="00CF307C"/>
    <w:rsid w:val="00CF338A"/>
    <w:rsid w:val="00CF35A3"/>
    <w:rsid w:val="00CF37F3"/>
    <w:rsid w:val="00CF3B13"/>
    <w:rsid w:val="00CF3C40"/>
    <w:rsid w:val="00CF3DCB"/>
    <w:rsid w:val="00CF3EAD"/>
    <w:rsid w:val="00CF4194"/>
    <w:rsid w:val="00CF44B8"/>
    <w:rsid w:val="00CF47C9"/>
    <w:rsid w:val="00CF48EF"/>
    <w:rsid w:val="00CF4BD7"/>
    <w:rsid w:val="00CF4D8E"/>
    <w:rsid w:val="00CF514D"/>
    <w:rsid w:val="00CF5249"/>
    <w:rsid w:val="00CF53D6"/>
    <w:rsid w:val="00CF549D"/>
    <w:rsid w:val="00CF5D3F"/>
    <w:rsid w:val="00CF60CB"/>
    <w:rsid w:val="00CF6128"/>
    <w:rsid w:val="00CF6607"/>
    <w:rsid w:val="00CF69D2"/>
    <w:rsid w:val="00CF6B1B"/>
    <w:rsid w:val="00CF6C6A"/>
    <w:rsid w:val="00CF6F50"/>
    <w:rsid w:val="00CF7123"/>
    <w:rsid w:val="00CF71AC"/>
    <w:rsid w:val="00CF77DC"/>
    <w:rsid w:val="00CF7973"/>
    <w:rsid w:val="00CF79AE"/>
    <w:rsid w:val="00CF7C87"/>
    <w:rsid w:val="00CF7E43"/>
    <w:rsid w:val="00D0005F"/>
    <w:rsid w:val="00D0023A"/>
    <w:rsid w:val="00D005B8"/>
    <w:rsid w:val="00D00788"/>
    <w:rsid w:val="00D00CD9"/>
    <w:rsid w:val="00D010EF"/>
    <w:rsid w:val="00D014C0"/>
    <w:rsid w:val="00D01653"/>
    <w:rsid w:val="00D01B56"/>
    <w:rsid w:val="00D01B8D"/>
    <w:rsid w:val="00D01CBE"/>
    <w:rsid w:val="00D01F13"/>
    <w:rsid w:val="00D0209D"/>
    <w:rsid w:val="00D020F3"/>
    <w:rsid w:val="00D0245A"/>
    <w:rsid w:val="00D02551"/>
    <w:rsid w:val="00D027C7"/>
    <w:rsid w:val="00D02A37"/>
    <w:rsid w:val="00D02D57"/>
    <w:rsid w:val="00D02DED"/>
    <w:rsid w:val="00D0397B"/>
    <w:rsid w:val="00D03D4F"/>
    <w:rsid w:val="00D040A9"/>
    <w:rsid w:val="00D04353"/>
    <w:rsid w:val="00D048D9"/>
    <w:rsid w:val="00D04973"/>
    <w:rsid w:val="00D049BD"/>
    <w:rsid w:val="00D04B74"/>
    <w:rsid w:val="00D0541F"/>
    <w:rsid w:val="00D05589"/>
    <w:rsid w:val="00D0561C"/>
    <w:rsid w:val="00D058FC"/>
    <w:rsid w:val="00D05A44"/>
    <w:rsid w:val="00D05C66"/>
    <w:rsid w:val="00D0608D"/>
    <w:rsid w:val="00D06771"/>
    <w:rsid w:val="00D0682C"/>
    <w:rsid w:val="00D06B15"/>
    <w:rsid w:val="00D06C74"/>
    <w:rsid w:val="00D06C7B"/>
    <w:rsid w:val="00D06EBC"/>
    <w:rsid w:val="00D070D5"/>
    <w:rsid w:val="00D07253"/>
    <w:rsid w:val="00D0770C"/>
    <w:rsid w:val="00D077E6"/>
    <w:rsid w:val="00D078C6"/>
    <w:rsid w:val="00D07B2A"/>
    <w:rsid w:val="00D07BEF"/>
    <w:rsid w:val="00D07D22"/>
    <w:rsid w:val="00D07E0A"/>
    <w:rsid w:val="00D07E26"/>
    <w:rsid w:val="00D07EF1"/>
    <w:rsid w:val="00D1001A"/>
    <w:rsid w:val="00D10055"/>
    <w:rsid w:val="00D105D3"/>
    <w:rsid w:val="00D10795"/>
    <w:rsid w:val="00D11041"/>
    <w:rsid w:val="00D1122B"/>
    <w:rsid w:val="00D113B6"/>
    <w:rsid w:val="00D11B17"/>
    <w:rsid w:val="00D1211A"/>
    <w:rsid w:val="00D121F6"/>
    <w:rsid w:val="00D12221"/>
    <w:rsid w:val="00D128B8"/>
    <w:rsid w:val="00D12A5A"/>
    <w:rsid w:val="00D12BC9"/>
    <w:rsid w:val="00D12F3E"/>
    <w:rsid w:val="00D1341A"/>
    <w:rsid w:val="00D139AE"/>
    <w:rsid w:val="00D139E4"/>
    <w:rsid w:val="00D13D11"/>
    <w:rsid w:val="00D1422B"/>
    <w:rsid w:val="00D1445F"/>
    <w:rsid w:val="00D14DCE"/>
    <w:rsid w:val="00D14F19"/>
    <w:rsid w:val="00D14F29"/>
    <w:rsid w:val="00D14F62"/>
    <w:rsid w:val="00D154EA"/>
    <w:rsid w:val="00D15ACA"/>
    <w:rsid w:val="00D1655D"/>
    <w:rsid w:val="00D173BA"/>
    <w:rsid w:val="00D1773A"/>
    <w:rsid w:val="00D2015B"/>
    <w:rsid w:val="00D20840"/>
    <w:rsid w:val="00D20C29"/>
    <w:rsid w:val="00D20F55"/>
    <w:rsid w:val="00D2114A"/>
    <w:rsid w:val="00D2134E"/>
    <w:rsid w:val="00D21463"/>
    <w:rsid w:val="00D21758"/>
    <w:rsid w:val="00D21A11"/>
    <w:rsid w:val="00D21B93"/>
    <w:rsid w:val="00D2217B"/>
    <w:rsid w:val="00D22365"/>
    <w:rsid w:val="00D223DE"/>
    <w:rsid w:val="00D229F8"/>
    <w:rsid w:val="00D22A2C"/>
    <w:rsid w:val="00D22AE2"/>
    <w:rsid w:val="00D22CED"/>
    <w:rsid w:val="00D2307C"/>
    <w:rsid w:val="00D2382D"/>
    <w:rsid w:val="00D239A8"/>
    <w:rsid w:val="00D23A4B"/>
    <w:rsid w:val="00D23AC0"/>
    <w:rsid w:val="00D23D77"/>
    <w:rsid w:val="00D23F6A"/>
    <w:rsid w:val="00D24025"/>
    <w:rsid w:val="00D241B1"/>
    <w:rsid w:val="00D24202"/>
    <w:rsid w:val="00D24480"/>
    <w:rsid w:val="00D24F5E"/>
    <w:rsid w:val="00D24FC3"/>
    <w:rsid w:val="00D2506F"/>
    <w:rsid w:val="00D254F7"/>
    <w:rsid w:val="00D25622"/>
    <w:rsid w:val="00D256ED"/>
    <w:rsid w:val="00D257DC"/>
    <w:rsid w:val="00D259BB"/>
    <w:rsid w:val="00D25B43"/>
    <w:rsid w:val="00D2610D"/>
    <w:rsid w:val="00D2626F"/>
    <w:rsid w:val="00D26A93"/>
    <w:rsid w:val="00D26E54"/>
    <w:rsid w:val="00D2729E"/>
    <w:rsid w:val="00D27C45"/>
    <w:rsid w:val="00D27FB1"/>
    <w:rsid w:val="00D30369"/>
    <w:rsid w:val="00D3055C"/>
    <w:rsid w:val="00D30BB0"/>
    <w:rsid w:val="00D30C68"/>
    <w:rsid w:val="00D30C9C"/>
    <w:rsid w:val="00D30DD9"/>
    <w:rsid w:val="00D30EC9"/>
    <w:rsid w:val="00D30F9E"/>
    <w:rsid w:val="00D31203"/>
    <w:rsid w:val="00D316A0"/>
    <w:rsid w:val="00D31796"/>
    <w:rsid w:val="00D3185D"/>
    <w:rsid w:val="00D3193F"/>
    <w:rsid w:val="00D31CA0"/>
    <w:rsid w:val="00D31DCC"/>
    <w:rsid w:val="00D332C7"/>
    <w:rsid w:val="00D33354"/>
    <w:rsid w:val="00D333D9"/>
    <w:rsid w:val="00D3346C"/>
    <w:rsid w:val="00D33586"/>
    <w:rsid w:val="00D33866"/>
    <w:rsid w:val="00D33A44"/>
    <w:rsid w:val="00D33C24"/>
    <w:rsid w:val="00D33D6B"/>
    <w:rsid w:val="00D3436F"/>
    <w:rsid w:val="00D34A6F"/>
    <w:rsid w:val="00D34BBE"/>
    <w:rsid w:val="00D34C18"/>
    <w:rsid w:val="00D34E55"/>
    <w:rsid w:val="00D353F4"/>
    <w:rsid w:val="00D35651"/>
    <w:rsid w:val="00D35C0A"/>
    <w:rsid w:val="00D36449"/>
    <w:rsid w:val="00D369BB"/>
    <w:rsid w:val="00D36CA5"/>
    <w:rsid w:val="00D36E01"/>
    <w:rsid w:val="00D371CE"/>
    <w:rsid w:val="00D37303"/>
    <w:rsid w:val="00D3787F"/>
    <w:rsid w:val="00D37ED8"/>
    <w:rsid w:val="00D40093"/>
    <w:rsid w:val="00D4014B"/>
    <w:rsid w:val="00D4037E"/>
    <w:rsid w:val="00D40855"/>
    <w:rsid w:val="00D40D56"/>
    <w:rsid w:val="00D40F73"/>
    <w:rsid w:val="00D41393"/>
    <w:rsid w:val="00D41ADF"/>
    <w:rsid w:val="00D41AEA"/>
    <w:rsid w:val="00D41DB9"/>
    <w:rsid w:val="00D41E19"/>
    <w:rsid w:val="00D4206C"/>
    <w:rsid w:val="00D42120"/>
    <w:rsid w:val="00D42134"/>
    <w:rsid w:val="00D4269A"/>
    <w:rsid w:val="00D42A2A"/>
    <w:rsid w:val="00D42E0A"/>
    <w:rsid w:val="00D4309C"/>
    <w:rsid w:val="00D4414B"/>
    <w:rsid w:val="00D441A8"/>
    <w:rsid w:val="00D441B0"/>
    <w:rsid w:val="00D444F8"/>
    <w:rsid w:val="00D44898"/>
    <w:rsid w:val="00D44943"/>
    <w:rsid w:val="00D44A4F"/>
    <w:rsid w:val="00D44A9D"/>
    <w:rsid w:val="00D44E00"/>
    <w:rsid w:val="00D45073"/>
    <w:rsid w:val="00D45565"/>
    <w:rsid w:val="00D455DD"/>
    <w:rsid w:val="00D458A5"/>
    <w:rsid w:val="00D458B3"/>
    <w:rsid w:val="00D458CD"/>
    <w:rsid w:val="00D45B2F"/>
    <w:rsid w:val="00D45DC8"/>
    <w:rsid w:val="00D45EBE"/>
    <w:rsid w:val="00D45FD2"/>
    <w:rsid w:val="00D4619E"/>
    <w:rsid w:val="00D46675"/>
    <w:rsid w:val="00D4711E"/>
    <w:rsid w:val="00D47236"/>
    <w:rsid w:val="00D475DC"/>
    <w:rsid w:val="00D478A4"/>
    <w:rsid w:val="00D47B81"/>
    <w:rsid w:val="00D5052C"/>
    <w:rsid w:val="00D508BC"/>
    <w:rsid w:val="00D50931"/>
    <w:rsid w:val="00D51316"/>
    <w:rsid w:val="00D5183D"/>
    <w:rsid w:val="00D52236"/>
    <w:rsid w:val="00D527C1"/>
    <w:rsid w:val="00D52833"/>
    <w:rsid w:val="00D52CFE"/>
    <w:rsid w:val="00D52D70"/>
    <w:rsid w:val="00D52E0F"/>
    <w:rsid w:val="00D53150"/>
    <w:rsid w:val="00D535AD"/>
    <w:rsid w:val="00D5374F"/>
    <w:rsid w:val="00D53C76"/>
    <w:rsid w:val="00D54090"/>
    <w:rsid w:val="00D5457E"/>
    <w:rsid w:val="00D54B34"/>
    <w:rsid w:val="00D54F8A"/>
    <w:rsid w:val="00D550DB"/>
    <w:rsid w:val="00D551CF"/>
    <w:rsid w:val="00D553D5"/>
    <w:rsid w:val="00D55798"/>
    <w:rsid w:val="00D56428"/>
    <w:rsid w:val="00D56497"/>
    <w:rsid w:val="00D56C89"/>
    <w:rsid w:val="00D56EEC"/>
    <w:rsid w:val="00D57357"/>
    <w:rsid w:val="00D574D2"/>
    <w:rsid w:val="00D57523"/>
    <w:rsid w:val="00D57842"/>
    <w:rsid w:val="00D600F7"/>
    <w:rsid w:val="00D605BC"/>
    <w:rsid w:val="00D6074C"/>
    <w:rsid w:val="00D60C6B"/>
    <w:rsid w:val="00D60C98"/>
    <w:rsid w:val="00D60E7D"/>
    <w:rsid w:val="00D6177E"/>
    <w:rsid w:val="00D61C17"/>
    <w:rsid w:val="00D61E78"/>
    <w:rsid w:val="00D62AD6"/>
    <w:rsid w:val="00D62D1E"/>
    <w:rsid w:val="00D6300C"/>
    <w:rsid w:val="00D63074"/>
    <w:rsid w:val="00D633E4"/>
    <w:rsid w:val="00D634EE"/>
    <w:rsid w:val="00D63579"/>
    <w:rsid w:val="00D6360C"/>
    <w:rsid w:val="00D63642"/>
    <w:rsid w:val="00D63735"/>
    <w:rsid w:val="00D6392F"/>
    <w:rsid w:val="00D63AB2"/>
    <w:rsid w:val="00D63DA8"/>
    <w:rsid w:val="00D63E8B"/>
    <w:rsid w:val="00D63FAB"/>
    <w:rsid w:val="00D64090"/>
    <w:rsid w:val="00D64725"/>
    <w:rsid w:val="00D6480F"/>
    <w:rsid w:val="00D64A33"/>
    <w:rsid w:val="00D64EEB"/>
    <w:rsid w:val="00D6558F"/>
    <w:rsid w:val="00D65938"/>
    <w:rsid w:val="00D6594A"/>
    <w:rsid w:val="00D66027"/>
    <w:rsid w:val="00D66045"/>
    <w:rsid w:val="00D66105"/>
    <w:rsid w:val="00D66107"/>
    <w:rsid w:val="00D665C3"/>
    <w:rsid w:val="00D66685"/>
    <w:rsid w:val="00D66C35"/>
    <w:rsid w:val="00D66E93"/>
    <w:rsid w:val="00D67FB9"/>
    <w:rsid w:val="00D70026"/>
    <w:rsid w:val="00D70067"/>
    <w:rsid w:val="00D703C8"/>
    <w:rsid w:val="00D70E95"/>
    <w:rsid w:val="00D70F8D"/>
    <w:rsid w:val="00D711F3"/>
    <w:rsid w:val="00D7149A"/>
    <w:rsid w:val="00D71623"/>
    <w:rsid w:val="00D718A6"/>
    <w:rsid w:val="00D724A0"/>
    <w:rsid w:val="00D725A9"/>
    <w:rsid w:val="00D725AC"/>
    <w:rsid w:val="00D727D2"/>
    <w:rsid w:val="00D732D9"/>
    <w:rsid w:val="00D73610"/>
    <w:rsid w:val="00D737A2"/>
    <w:rsid w:val="00D738B2"/>
    <w:rsid w:val="00D73B2A"/>
    <w:rsid w:val="00D73B59"/>
    <w:rsid w:val="00D73BD1"/>
    <w:rsid w:val="00D73DA8"/>
    <w:rsid w:val="00D73FC2"/>
    <w:rsid w:val="00D74220"/>
    <w:rsid w:val="00D74278"/>
    <w:rsid w:val="00D7435C"/>
    <w:rsid w:val="00D743F3"/>
    <w:rsid w:val="00D744C6"/>
    <w:rsid w:val="00D749B2"/>
    <w:rsid w:val="00D74B9B"/>
    <w:rsid w:val="00D74C83"/>
    <w:rsid w:val="00D74DF8"/>
    <w:rsid w:val="00D757E3"/>
    <w:rsid w:val="00D758FB"/>
    <w:rsid w:val="00D75A0F"/>
    <w:rsid w:val="00D75A67"/>
    <w:rsid w:val="00D75C39"/>
    <w:rsid w:val="00D75C80"/>
    <w:rsid w:val="00D76013"/>
    <w:rsid w:val="00D76263"/>
    <w:rsid w:val="00D76812"/>
    <w:rsid w:val="00D76A74"/>
    <w:rsid w:val="00D76AD3"/>
    <w:rsid w:val="00D7739E"/>
    <w:rsid w:val="00D77427"/>
    <w:rsid w:val="00D77A4E"/>
    <w:rsid w:val="00D77BB8"/>
    <w:rsid w:val="00D8034D"/>
    <w:rsid w:val="00D805E9"/>
    <w:rsid w:val="00D80668"/>
    <w:rsid w:val="00D806AF"/>
    <w:rsid w:val="00D806BB"/>
    <w:rsid w:val="00D80852"/>
    <w:rsid w:val="00D80ACD"/>
    <w:rsid w:val="00D80DCC"/>
    <w:rsid w:val="00D80F64"/>
    <w:rsid w:val="00D81022"/>
    <w:rsid w:val="00D81120"/>
    <w:rsid w:val="00D81713"/>
    <w:rsid w:val="00D81CA7"/>
    <w:rsid w:val="00D81E01"/>
    <w:rsid w:val="00D81E1E"/>
    <w:rsid w:val="00D82678"/>
    <w:rsid w:val="00D82843"/>
    <w:rsid w:val="00D8293D"/>
    <w:rsid w:val="00D82A21"/>
    <w:rsid w:val="00D82A82"/>
    <w:rsid w:val="00D82EEA"/>
    <w:rsid w:val="00D83496"/>
    <w:rsid w:val="00D837A7"/>
    <w:rsid w:val="00D839DC"/>
    <w:rsid w:val="00D83B10"/>
    <w:rsid w:val="00D83E1C"/>
    <w:rsid w:val="00D840D0"/>
    <w:rsid w:val="00D842A4"/>
    <w:rsid w:val="00D84C02"/>
    <w:rsid w:val="00D85074"/>
    <w:rsid w:val="00D850A5"/>
    <w:rsid w:val="00D852BA"/>
    <w:rsid w:val="00D853A7"/>
    <w:rsid w:val="00D85416"/>
    <w:rsid w:val="00D8584F"/>
    <w:rsid w:val="00D86876"/>
    <w:rsid w:val="00D86995"/>
    <w:rsid w:val="00D87007"/>
    <w:rsid w:val="00D872F5"/>
    <w:rsid w:val="00D87349"/>
    <w:rsid w:val="00D87A5C"/>
    <w:rsid w:val="00D87B98"/>
    <w:rsid w:val="00D87BB6"/>
    <w:rsid w:val="00D87BBA"/>
    <w:rsid w:val="00D87D86"/>
    <w:rsid w:val="00D903F5"/>
    <w:rsid w:val="00D90667"/>
    <w:rsid w:val="00D90770"/>
    <w:rsid w:val="00D907D5"/>
    <w:rsid w:val="00D90BDD"/>
    <w:rsid w:val="00D90D0B"/>
    <w:rsid w:val="00D90DCD"/>
    <w:rsid w:val="00D9106C"/>
    <w:rsid w:val="00D910E2"/>
    <w:rsid w:val="00D9174B"/>
    <w:rsid w:val="00D91A43"/>
    <w:rsid w:val="00D9242A"/>
    <w:rsid w:val="00D92673"/>
    <w:rsid w:val="00D927FD"/>
    <w:rsid w:val="00D92815"/>
    <w:rsid w:val="00D929EB"/>
    <w:rsid w:val="00D92F78"/>
    <w:rsid w:val="00D92FE9"/>
    <w:rsid w:val="00D936B4"/>
    <w:rsid w:val="00D9395E"/>
    <w:rsid w:val="00D93B8C"/>
    <w:rsid w:val="00D93D65"/>
    <w:rsid w:val="00D93E56"/>
    <w:rsid w:val="00D93E90"/>
    <w:rsid w:val="00D93EBB"/>
    <w:rsid w:val="00D940AD"/>
    <w:rsid w:val="00D94177"/>
    <w:rsid w:val="00D942A2"/>
    <w:rsid w:val="00D94D40"/>
    <w:rsid w:val="00D94D4E"/>
    <w:rsid w:val="00D94FC4"/>
    <w:rsid w:val="00D9525A"/>
    <w:rsid w:val="00D9541F"/>
    <w:rsid w:val="00D958E1"/>
    <w:rsid w:val="00D959B6"/>
    <w:rsid w:val="00D95AC5"/>
    <w:rsid w:val="00D95B56"/>
    <w:rsid w:val="00D95D49"/>
    <w:rsid w:val="00D95DCD"/>
    <w:rsid w:val="00D96AEC"/>
    <w:rsid w:val="00D96B2C"/>
    <w:rsid w:val="00D971B9"/>
    <w:rsid w:val="00D97A83"/>
    <w:rsid w:val="00D97D52"/>
    <w:rsid w:val="00D97E37"/>
    <w:rsid w:val="00DA036B"/>
    <w:rsid w:val="00DA0572"/>
    <w:rsid w:val="00DA05EB"/>
    <w:rsid w:val="00DA0650"/>
    <w:rsid w:val="00DA0A48"/>
    <w:rsid w:val="00DA0B00"/>
    <w:rsid w:val="00DA0B06"/>
    <w:rsid w:val="00DA0C16"/>
    <w:rsid w:val="00DA0CF1"/>
    <w:rsid w:val="00DA0D03"/>
    <w:rsid w:val="00DA1240"/>
    <w:rsid w:val="00DA1395"/>
    <w:rsid w:val="00DA190A"/>
    <w:rsid w:val="00DA1F1C"/>
    <w:rsid w:val="00DA21F1"/>
    <w:rsid w:val="00DA2592"/>
    <w:rsid w:val="00DA25E5"/>
    <w:rsid w:val="00DA288D"/>
    <w:rsid w:val="00DA3281"/>
    <w:rsid w:val="00DA3646"/>
    <w:rsid w:val="00DA3AE5"/>
    <w:rsid w:val="00DA3C90"/>
    <w:rsid w:val="00DA3F43"/>
    <w:rsid w:val="00DA4208"/>
    <w:rsid w:val="00DA479A"/>
    <w:rsid w:val="00DA47CB"/>
    <w:rsid w:val="00DA4891"/>
    <w:rsid w:val="00DA499B"/>
    <w:rsid w:val="00DA49FB"/>
    <w:rsid w:val="00DA4A87"/>
    <w:rsid w:val="00DA52A2"/>
    <w:rsid w:val="00DA545D"/>
    <w:rsid w:val="00DA54AD"/>
    <w:rsid w:val="00DA5D19"/>
    <w:rsid w:val="00DA6299"/>
    <w:rsid w:val="00DA66ED"/>
    <w:rsid w:val="00DA69FB"/>
    <w:rsid w:val="00DA6A7E"/>
    <w:rsid w:val="00DA73DF"/>
    <w:rsid w:val="00DA7AFB"/>
    <w:rsid w:val="00DA7AFD"/>
    <w:rsid w:val="00DA7BDF"/>
    <w:rsid w:val="00DA7F91"/>
    <w:rsid w:val="00DB066B"/>
    <w:rsid w:val="00DB06A0"/>
    <w:rsid w:val="00DB0783"/>
    <w:rsid w:val="00DB08CF"/>
    <w:rsid w:val="00DB0B90"/>
    <w:rsid w:val="00DB0C60"/>
    <w:rsid w:val="00DB1284"/>
    <w:rsid w:val="00DB16FF"/>
    <w:rsid w:val="00DB191D"/>
    <w:rsid w:val="00DB1D06"/>
    <w:rsid w:val="00DB1D9D"/>
    <w:rsid w:val="00DB241E"/>
    <w:rsid w:val="00DB2546"/>
    <w:rsid w:val="00DB2A87"/>
    <w:rsid w:val="00DB2F89"/>
    <w:rsid w:val="00DB310B"/>
    <w:rsid w:val="00DB33F0"/>
    <w:rsid w:val="00DB3447"/>
    <w:rsid w:val="00DB3471"/>
    <w:rsid w:val="00DB3475"/>
    <w:rsid w:val="00DB3774"/>
    <w:rsid w:val="00DB3C29"/>
    <w:rsid w:val="00DB3D43"/>
    <w:rsid w:val="00DB3DE8"/>
    <w:rsid w:val="00DB48AA"/>
    <w:rsid w:val="00DB4A9B"/>
    <w:rsid w:val="00DB4E19"/>
    <w:rsid w:val="00DB5302"/>
    <w:rsid w:val="00DB5352"/>
    <w:rsid w:val="00DB55C5"/>
    <w:rsid w:val="00DB56D5"/>
    <w:rsid w:val="00DB5C85"/>
    <w:rsid w:val="00DB5C8B"/>
    <w:rsid w:val="00DB5C9F"/>
    <w:rsid w:val="00DB631D"/>
    <w:rsid w:val="00DB6C02"/>
    <w:rsid w:val="00DB6DD4"/>
    <w:rsid w:val="00DB7279"/>
    <w:rsid w:val="00DC0395"/>
    <w:rsid w:val="00DC03A4"/>
    <w:rsid w:val="00DC0436"/>
    <w:rsid w:val="00DC099A"/>
    <w:rsid w:val="00DC0D4A"/>
    <w:rsid w:val="00DC0FEA"/>
    <w:rsid w:val="00DC11AA"/>
    <w:rsid w:val="00DC1842"/>
    <w:rsid w:val="00DC1888"/>
    <w:rsid w:val="00DC1C40"/>
    <w:rsid w:val="00DC215D"/>
    <w:rsid w:val="00DC2177"/>
    <w:rsid w:val="00DC259F"/>
    <w:rsid w:val="00DC26B8"/>
    <w:rsid w:val="00DC32CF"/>
    <w:rsid w:val="00DC3867"/>
    <w:rsid w:val="00DC38BD"/>
    <w:rsid w:val="00DC38C7"/>
    <w:rsid w:val="00DC3BE7"/>
    <w:rsid w:val="00DC44F0"/>
    <w:rsid w:val="00DC468D"/>
    <w:rsid w:val="00DC4885"/>
    <w:rsid w:val="00DC4C4F"/>
    <w:rsid w:val="00DC4FA6"/>
    <w:rsid w:val="00DC5221"/>
    <w:rsid w:val="00DC544A"/>
    <w:rsid w:val="00DC56BB"/>
    <w:rsid w:val="00DC5BB7"/>
    <w:rsid w:val="00DC5BDF"/>
    <w:rsid w:val="00DC5D17"/>
    <w:rsid w:val="00DC5DC2"/>
    <w:rsid w:val="00DC6006"/>
    <w:rsid w:val="00DC6110"/>
    <w:rsid w:val="00DC631C"/>
    <w:rsid w:val="00DC6450"/>
    <w:rsid w:val="00DC6517"/>
    <w:rsid w:val="00DC7C86"/>
    <w:rsid w:val="00DC7FFA"/>
    <w:rsid w:val="00DD020A"/>
    <w:rsid w:val="00DD04B3"/>
    <w:rsid w:val="00DD05A9"/>
    <w:rsid w:val="00DD087E"/>
    <w:rsid w:val="00DD0A1C"/>
    <w:rsid w:val="00DD0C8C"/>
    <w:rsid w:val="00DD0C90"/>
    <w:rsid w:val="00DD0D4D"/>
    <w:rsid w:val="00DD111D"/>
    <w:rsid w:val="00DD1140"/>
    <w:rsid w:val="00DD13E9"/>
    <w:rsid w:val="00DD214E"/>
    <w:rsid w:val="00DD2299"/>
    <w:rsid w:val="00DD241A"/>
    <w:rsid w:val="00DD2D79"/>
    <w:rsid w:val="00DD2D92"/>
    <w:rsid w:val="00DD35C7"/>
    <w:rsid w:val="00DD3692"/>
    <w:rsid w:val="00DD3813"/>
    <w:rsid w:val="00DD3AAE"/>
    <w:rsid w:val="00DD41D4"/>
    <w:rsid w:val="00DD4378"/>
    <w:rsid w:val="00DD4CB7"/>
    <w:rsid w:val="00DD5200"/>
    <w:rsid w:val="00DD52B8"/>
    <w:rsid w:val="00DD54D5"/>
    <w:rsid w:val="00DD58DA"/>
    <w:rsid w:val="00DD596A"/>
    <w:rsid w:val="00DD5ACC"/>
    <w:rsid w:val="00DD6528"/>
    <w:rsid w:val="00DD66B7"/>
    <w:rsid w:val="00DD6906"/>
    <w:rsid w:val="00DD6A78"/>
    <w:rsid w:val="00DD6F40"/>
    <w:rsid w:val="00DD7090"/>
    <w:rsid w:val="00DD7AB4"/>
    <w:rsid w:val="00DD7ADD"/>
    <w:rsid w:val="00DD7D48"/>
    <w:rsid w:val="00DE04DF"/>
    <w:rsid w:val="00DE08A4"/>
    <w:rsid w:val="00DE0937"/>
    <w:rsid w:val="00DE0CFD"/>
    <w:rsid w:val="00DE111C"/>
    <w:rsid w:val="00DE1388"/>
    <w:rsid w:val="00DE1C60"/>
    <w:rsid w:val="00DE1FC3"/>
    <w:rsid w:val="00DE21D9"/>
    <w:rsid w:val="00DE22D2"/>
    <w:rsid w:val="00DE23B5"/>
    <w:rsid w:val="00DE23D3"/>
    <w:rsid w:val="00DE24FD"/>
    <w:rsid w:val="00DE260D"/>
    <w:rsid w:val="00DE2AEC"/>
    <w:rsid w:val="00DE2BAD"/>
    <w:rsid w:val="00DE2ECD"/>
    <w:rsid w:val="00DE3740"/>
    <w:rsid w:val="00DE3853"/>
    <w:rsid w:val="00DE39B5"/>
    <w:rsid w:val="00DE3C4A"/>
    <w:rsid w:val="00DE4091"/>
    <w:rsid w:val="00DE4181"/>
    <w:rsid w:val="00DE42A9"/>
    <w:rsid w:val="00DE444D"/>
    <w:rsid w:val="00DE4682"/>
    <w:rsid w:val="00DE47D2"/>
    <w:rsid w:val="00DE4980"/>
    <w:rsid w:val="00DE49F5"/>
    <w:rsid w:val="00DE4A86"/>
    <w:rsid w:val="00DE4EEC"/>
    <w:rsid w:val="00DE5003"/>
    <w:rsid w:val="00DE560F"/>
    <w:rsid w:val="00DE5AA7"/>
    <w:rsid w:val="00DE5D22"/>
    <w:rsid w:val="00DE5DAC"/>
    <w:rsid w:val="00DE5FE3"/>
    <w:rsid w:val="00DE6303"/>
    <w:rsid w:val="00DE633C"/>
    <w:rsid w:val="00DE6436"/>
    <w:rsid w:val="00DE65C3"/>
    <w:rsid w:val="00DE6B2E"/>
    <w:rsid w:val="00DE6C82"/>
    <w:rsid w:val="00DE734E"/>
    <w:rsid w:val="00DE73EB"/>
    <w:rsid w:val="00DE7418"/>
    <w:rsid w:val="00DE7B96"/>
    <w:rsid w:val="00DE7F95"/>
    <w:rsid w:val="00DF011F"/>
    <w:rsid w:val="00DF056D"/>
    <w:rsid w:val="00DF076B"/>
    <w:rsid w:val="00DF0891"/>
    <w:rsid w:val="00DF09E9"/>
    <w:rsid w:val="00DF0C91"/>
    <w:rsid w:val="00DF122A"/>
    <w:rsid w:val="00DF13B9"/>
    <w:rsid w:val="00DF2494"/>
    <w:rsid w:val="00DF2782"/>
    <w:rsid w:val="00DF2C25"/>
    <w:rsid w:val="00DF3147"/>
    <w:rsid w:val="00DF3B8E"/>
    <w:rsid w:val="00DF4269"/>
    <w:rsid w:val="00DF4732"/>
    <w:rsid w:val="00DF4AD4"/>
    <w:rsid w:val="00DF507A"/>
    <w:rsid w:val="00DF5A14"/>
    <w:rsid w:val="00DF5AFB"/>
    <w:rsid w:val="00DF5B64"/>
    <w:rsid w:val="00DF5C05"/>
    <w:rsid w:val="00DF5FB3"/>
    <w:rsid w:val="00DF6E18"/>
    <w:rsid w:val="00DF6E66"/>
    <w:rsid w:val="00DF73FC"/>
    <w:rsid w:val="00DF7454"/>
    <w:rsid w:val="00E004A3"/>
    <w:rsid w:val="00E00D72"/>
    <w:rsid w:val="00E012DC"/>
    <w:rsid w:val="00E0136D"/>
    <w:rsid w:val="00E01535"/>
    <w:rsid w:val="00E015CC"/>
    <w:rsid w:val="00E01897"/>
    <w:rsid w:val="00E01B6F"/>
    <w:rsid w:val="00E01F20"/>
    <w:rsid w:val="00E02312"/>
    <w:rsid w:val="00E02416"/>
    <w:rsid w:val="00E027D4"/>
    <w:rsid w:val="00E02E69"/>
    <w:rsid w:val="00E02E87"/>
    <w:rsid w:val="00E03092"/>
    <w:rsid w:val="00E030E7"/>
    <w:rsid w:val="00E03213"/>
    <w:rsid w:val="00E03968"/>
    <w:rsid w:val="00E03DAE"/>
    <w:rsid w:val="00E0440C"/>
    <w:rsid w:val="00E04560"/>
    <w:rsid w:val="00E0486C"/>
    <w:rsid w:val="00E048F5"/>
    <w:rsid w:val="00E04B20"/>
    <w:rsid w:val="00E04BA4"/>
    <w:rsid w:val="00E04EBF"/>
    <w:rsid w:val="00E05049"/>
    <w:rsid w:val="00E05405"/>
    <w:rsid w:val="00E05B80"/>
    <w:rsid w:val="00E066DE"/>
    <w:rsid w:val="00E06968"/>
    <w:rsid w:val="00E06AAE"/>
    <w:rsid w:val="00E06AF7"/>
    <w:rsid w:val="00E06BE5"/>
    <w:rsid w:val="00E06F0C"/>
    <w:rsid w:val="00E06F19"/>
    <w:rsid w:val="00E06F6C"/>
    <w:rsid w:val="00E07197"/>
    <w:rsid w:val="00E0749A"/>
    <w:rsid w:val="00E07E40"/>
    <w:rsid w:val="00E07ED0"/>
    <w:rsid w:val="00E10E47"/>
    <w:rsid w:val="00E11130"/>
    <w:rsid w:val="00E1191E"/>
    <w:rsid w:val="00E11CDE"/>
    <w:rsid w:val="00E11EC7"/>
    <w:rsid w:val="00E12088"/>
    <w:rsid w:val="00E12514"/>
    <w:rsid w:val="00E129CF"/>
    <w:rsid w:val="00E12C95"/>
    <w:rsid w:val="00E12E28"/>
    <w:rsid w:val="00E12EEB"/>
    <w:rsid w:val="00E1328E"/>
    <w:rsid w:val="00E13970"/>
    <w:rsid w:val="00E13A1E"/>
    <w:rsid w:val="00E13C0E"/>
    <w:rsid w:val="00E13C44"/>
    <w:rsid w:val="00E13FD9"/>
    <w:rsid w:val="00E14082"/>
    <w:rsid w:val="00E14256"/>
    <w:rsid w:val="00E1478C"/>
    <w:rsid w:val="00E14B1B"/>
    <w:rsid w:val="00E15222"/>
    <w:rsid w:val="00E15539"/>
    <w:rsid w:val="00E15686"/>
    <w:rsid w:val="00E15A11"/>
    <w:rsid w:val="00E1647D"/>
    <w:rsid w:val="00E16933"/>
    <w:rsid w:val="00E16CB8"/>
    <w:rsid w:val="00E16DE8"/>
    <w:rsid w:val="00E17319"/>
    <w:rsid w:val="00E17357"/>
    <w:rsid w:val="00E17A1F"/>
    <w:rsid w:val="00E17AE6"/>
    <w:rsid w:val="00E17C40"/>
    <w:rsid w:val="00E17CA3"/>
    <w:rsid w:val="00E200B9"/>
    <w:rsid w:val="00E200FF"/>
    <w:rsid w:val="00E20E8C"/>
    <w:rsid w:val="00E20E8F"/>
    <w:rsid w:val="00E2129C"/>
    <w:rsid w:val="00E21486"/>
    <w:rsid w:val="00E214EF"/>
    <w:rsid w:val="00E21988"/>
    <w:rsid w:val="00E21C5B"/>
    <w:rsid w:val="00E21D5C"/>
    <w:rsid w:val="00E22072"/>
    <w:rsid w:val="00E22291"/>
    <w:rsid w:val="00E22491"/>
    <w:rsid w:val="00E224C2"/>
    <w:rsid w:val="00E22656"/>
    <w:rsid w:val="00E22875"/>
    <w:rsid w:val="00E228C9"/>
    <w:rsid w:val="00E2312B"/>
    <w:rsid w:val="00E233FE"/>
    <w:rsid w:val="00E23556"/>
    <w:rsid w:val="00E237CA"/>
    <w:rsid w:val="00E2386B"/>
    <w:rsid w:val="00E23AFA"/>
    <w:rsid w:val="00E23F58"/>
    <w:rsid w:val="00E243D7"/>
    <w:rsid w:val="00E2442E"/>
    <w:rsid w:val="00E248C0"/>
    <w:rsid w:val="00E24925"/>
    <w:rsid w:val="00E24F80"/>
    <w:rsid w:val="00E25040"/>
    <w:rsid w:val="00E255E0"/>
    <w:rsid w:val="00E25CBE"/>
    <w:rsid w:val="00E25EA4"/>
    <w:rsid w:val="00E26006"/>
    <w:rsid w:val="00E264D7"/>
    <w:rsid w:val="00E268CB"/>
    <w:rsid w:val="00E26F47"/>
    <w:rsid w:val="00E272CE"/>
    <w:rsid w:val="00E27717"/>
    <w:rsid w:val="00E300FC"/>
    <w:rsid w:val="00E30A84"/>
    <w:rsid w:val="00E30D98"/>
    <w:rsid w:val="00E31082"/>
    <w:rsid w:val="00E3125B"/>
    <w:rsid w:val="00E3127E"/>
    <w:rsid w:val="00E3188D"/>
    <w:rsid w:val="00E31986"/>
    <w:rsid w:val="00E31B1D"/>
    <w:rsid w:val="00E3213F"/>
    <w:rsid w:val="00E3281F"/>
    <w:rsid w:val="00E32B3A"/>
    <w:rsid w:val="00E32B64"/>
    <w:rsid w:val="00E33113"/>
    <w:rsid w:val="00E333E9"/>
    <w:rsid w:val="00E334C4"/>
    <w:rsid w:val="00E33652"/>
    <w:rsid w:val="00E33913"/>
    <w:rsid w:val="00E339F9"/>
    <w:rsid w:val="00E33ABF"/>
    <w:rsid w:val="00E33BBF"/>
    <w:rsid w:val="00E34647"/>
    <w:rsid w:val="00E34704"/>
    <w:rsid w:val="00E34B2A"/>
    <w:rsid w:val="00E350E3"/>
    <w:rsid w:val="00E353BF"/>
    <w:rsid w:val="00E35515"/>
    <w:rsid w:val="00E35C8F"/>
    <w:rsid w:val="00E35CC7"/>
    <w:rsid w:val="00E36089"/>
    <w:rsid w:val="00E365D6"/>
    <w:rsid w:val="00E36778"/>
    <w:rsid w:val="00E36EAD"/>
    <w:rsid w:val="00E3703D"/>
    <w:rsid w:val="00E37320"/>
    <w:rsid w:val="00E37930"/>
    <w:rsid w:val="00E3793D"/>
    <w:rsid w:val="00E37A84"/>
    <w:rsid w:val="00E400F9"/>
    <w:rsid w:val="00E41699"/>
    <w:rsid w:val="00E41723"/>
    <w:rsid w:val="00E41B7C"/>
    <w:rsid w:val="00E41C9A"/>
    <w:rsid w:val="00E42875"/>
    <w:rsid w:val="00E42B5B"/>
    <w:rsid w:val="00E42D1D"/>
    <w:rsid w:val="00E42DCF"/>
    <w:rsid w:val="00E431AE"/>
    <w:rsid w:val="00E431C3"/>
    <w:rsid w:val="00E4328A"/>
    <w:rsid w:val="00E432AD"/>
    <w:rsid w:val="00E43519"/>
    <w:rsid w:val="00E43752"/>
    <w:rsid w:val="00E43894"/>
    <w:rsid w:val="00E43A9B"/>
    <w:rsid w:val="00E43BEB"/>
    <w:rsid w:val="00E44070"/>
    <w:rsid w:val="00E44116"/>
    <w:rsid w:val="00E441A6"/>
    <w:rsid w:val="00E4447E"/>
    <w:rsid w:val="00E44494"/>
    <w:rsid w:val="00E44589"/>
    <w:rsid w:val="00E44B18"/>
    <w:rsid w:val="00E44F6C"/>
    <w:rsid w:val="00E45031"/>
    <w:rsid w:val="00E451FE"/>
    <w:rsid w:val="00E453D3"/>
    <w:rsid w:val="00E4548D"/>
    <w:rsid w:val="00E45E63"/>
    <w:rsid w:val="00E45FE6"/>
    <w:rsid w:val="00E462ED"/>
    <w:rsid w:val="00E46439"/>
    <w:rsid w:val="00E46477"/>
    <w:rsid w:val="00E47884"/>
    <w:rsid w:val="00E4798E"/>
    <w:rsid w:val="00E50002"/>
    <w:rsid w:val="00E500E3"/>
    <w:rsid w:val="00E5012C"/>
    <w:rsid w:val="00E50133"/>
    <w:rsid w:val="00E504DA"/>
    <w:rsid w:val="00E5056D"/>
    <w:rsid w:val="00E50ECA"/>
    <w:rsid w:val="00E5156C"/>
    <w:rsid w:val="00E517FF"/>
    <w:rsid w:val="00E519F3"/>
    <w:rsid w:val="00E51B39"/>
    <w:rsid w:val="00E51E30"/>
    <w:rsid w:val="00E522AD"/>
    <w:rsid w:val="00E522F2"/>
    <w:rsid w:val="00E5253C"/>
    <w:rsid w:val="00E53230"/>
    <w:rsid w:val="00E5358B"/>
    <w:rsid w:val="00E53A7D"/>
    <w:rsid w:val="00E53E4C"/>
    <w:rsid w:val="00E53F43"/>
    <w:rsid w:val="00E542FB"/>
    <w:rsid w:val="00E54380"/>
    <w:rsid w:val="00E54450"/>
    <w:rsid w:val="00E54BD6"/>
    <w:rsid w:val="00E54CEE"/>
    <w:rsid w:val="00E54FC6"/>
    <w:rsid w:val="00E55301"/>
    <w:rsid w:val="00E556CF"/>
    <w:rsid w:val="00E5572B"/>
    <w:rsid w:val="00E55890"/>
    <w:rsid w:val="00E55D74"/>
    <w:rsid w:val="00E55D96"/>
    <w:rsid w:val="00E56229"/>
    <w:rsid w:val="00E564F6"/>
    <w:rsid w:val="00E569F9"/>
    <w:rsid w:val="00E56B7C"/>
    <w:rsid w:val="00E56D5B"/>
    <w:rsid w:val="00E5716A"/>
    <w:rsid w:val="00E57348"/>
    <w:rsid w:val="00E57BCC"/>
    <w:rsid w:val="00E57E9F"/>
    <w:rsid w:val="00E57F72"/>
    <w:rsid w:val="00E60359"/>
    <w:rsid w:val="00E607D9"/>
    <w:rsid w:val="00E609A4"/>
    <w:rsid w:val="00E60E8B"/>
    <w:rsid w:val="00E60F81"/>
    <w:rsid w:val="00E61662"/>
    <w:rsid w:val="00E61788"/>
    <w:rsid w:val="00E6184A"/>
    <w:rsid w:val="00E61925"/>
    <w:rsid w:val="00E61C94"/>
    <w:rsid w:val="00E61CE0"/>
    <w:rsid w:val="00E61DE0"/>
    <w:rsid w:val="00E623CA"/>
    <w:rsid w:val="00E6242D"/>
    <w:rsid w:val="00E62A1D"/>
    <w:rsid w:val="00E62AEC"/>
    <w:rsid w:val="00E62FB4"/>
    <w:rsid w:val="00E63554"/>
    <w:rsid w:val="00E638F7"/>
    <w:rsid w:val="00E63A0E"/>
    <w:rsid w:val="00E63BB3"/>
    <w:rsid w:val="00E63D4B"/>
    <w:rsid w:val="00E64360"/>
    <w:rsid w:val="00E643B2"/>
    <w:rsid w:val="00E647C3"/>
    <w:rsid w:val="00E64936"/>
    <w:rsid w:val="00E64C54"/>
    <w:rsid w:val="00E6527F"/>
    <w:rsid w:val="00E65C40"/>
    <w:rsid w:val="00E65E1A"/>
    <w:rsid w:val="00E661AB"/>
    <w:rsid w:val="00E6639E"/>
    <w:rsid w:val="00E664AD"/>
    <w:rsid w:val="00E6660B"/>
    <w:rsid w:val="00E6672E"/>
    <w:rsid w:val="00E66794"/>
    <w:rsid w:val="00E66BA2"/>
    <w:rsid w:val="00E66CFC"/>
    <w:rsid w:val="00E66FF3"/>
    <w:rsid w:val="00E67310"/>
    <w:rsid w:val="00E6746B"/>
    <w:rsid w:val="00E676CA"/>
    <w:rsid w:val="00E678F5"/>
    <w:rsid w:val="00E6797F"/>
    <w:rsid w:val="00E67E7F"/>
    <w:rsid w:val="00E709D2"/>
    <w:rsid w:val="00E70ED2"/>
    <w:rsid w:val="00E71D75"/>
    <w:rsid w:val="00E725F4"/>
    <w:rsid w:val="00E72724"/>
    <w:rsid w:val="00E72DBE"/>
    <w:rsid w:val="00E72F03"/>
    <w:rsid w:val="00E72F6E"/>
    <w:rsid w:val="00E7327E"/>
    <w:rsid w:val="00E735F0"/>
    <w:rsid w:val="00E73F5E"/>
    <w:rsid w:val="00E73FDC"/>
    <w:rsid w:val="00E74326"/>
    <w:rsid w:val="00E745D2"/>
    <w:rsid w:val="00E747E4"/>
    <w:rsid w:val="00E74954"/>
    <w:rsid w:val="00E74B7E"/>
    <w:rsid w:val="00E74F93"/>
    <w:rsid w:val="00E752B0"/>
    <w:rsid w:val="00E75393"/>
    <w:rsid w:val="00E7647B"/>
    <w:rsid w:val="00E76D21"/>
    <w:rsid w:val="00E76EEE"/>
    <w:rsid w:val="00E776F4"/>
    <w:rsid w:val="00E77748"/>
    <w:rsid w:val="00E77A75"/>
    <w:rsid w:val="00E77BB2"/>
    <w:rsid w:val="00E77D40"/>
    <w:rsid w:val="00E808C6"/>
    <w:rsid w:val="00E80A54"/>
    <w:rsid w:val="00E81359"/>
    <w:rsid w:val="00E8153D"/>
    <w:rsid w:val="00E816D0"/>
    <w:rsid w:val="00E8182B"/>
    <w:rsid w:val="00E81BB4"/>
    <w:rsid w:val="00E8251C"/>
    <w:rsid w:val="00E82C8C"/>
    <w:rsid w:val="00E8327C"/>
    <w:rsid w:val="00E8328E"/>
    <w:rsid w:val="00E8331D"/>
    <w:rsid w:val="00E834F8"/>
    <w:rsid w:val="00E83682"/>
    <w:rsid w:val="00E836DE"/>
    <w:rsid w:val="00E83857"/>
    <w:rsid w:val="00E845BC"/>
    <w:rsid w:val="00E846C5"/>
    <w:rsid w:val="00E84AC1"/>
    <w:rsid w:val="00E84CE0"/>
    <w:rsid w:val="00E84F27"/>
    <w:rsid w:val="00E853AB"/>
    <w:rsid w:val="00E8581E"/>
    <w:rsid w:val="00E859A7"/>
    <w:rsid w:val="00E859BB"/>
    <w:rsid w:val="00E859D6"/>
    <w:rsid w:val="00E85C63"/>
    <w:rsid w:val="00E8605F"/>
    <w:rsid w:val="00E86454"/>
    <w:rsid w:val="00E866A8"/>
    <w:rsid w:val="00E86899"/>
    <w:rsid w:val="00E869F4"/>
    <w:rsid w:val="00E87775"/>
    <w:rsid w:val="00E87945"/>
    <w:rsid w:val="00E87A9E"/>
    <w:rsid w:val="00E87FF3"/>
    <w:rsid w:val="00E905FD"/>
    <w:rsid w:val="00E906A0"/>
    <w:rsid w:val="00E907EC"/>
    <w:rsid w:val="00E91188"/>
    <w:rsid w:val="00E912FC"/>
    <w:rsid w:val="00E91459"/>
    <w:rsid w:val="00E91712"/>
    <w:rsid w:val="00E9176F"/>
    <w:rsid w:val="00E91C02"/>
    <w:rsid w:val="00E925DB"/>
    <w:rsid w:val="00E92AFF"/>
    <w:rsid w:val="00E92DB0"/>
    <w:rsid w:val="00E93647"/>
    <w:rsid w:val="00E9371F"/>
    <w:rsid w:val="00E938BC"/>
    <w:rsid w:val="00E939C7"/>
    <w:rsid w:val="00E9428B"/>
    <w:rsid w:val="00E9473D"/>
    <w:rsid w:val="00E94E8B"/>
    <w:rsid w:val="00E94F1A"/>
    <w:rsid w:val="00E95201"/>
    <w:rsid w:val="00E9530B"/>
    <w:rsid w:val="00E9535E"/>
    <w:rsid w:val="00E9564E"/>
    <w:rsid w:val="00E956D9"/>
    <w:rsid w:val="00E95886"/>
    <w:rsid w:val="00E95B15"/>
    <w:rsid w:val="00E95B75"/>
    <w:rsid w:val="00E95CF9"/>
    <w:rsid w:val="00E969B8"/>
    <w:rsid w:val="00E96BCF"/>
    <w:rsid w:val="00E97731"/>
    <w:rsid w:val="00E97918"/>
    <w:rsid w:val="00E979D4"/>
    <w:rsid w:val="00E979E2"/>
    <w:rsid w:val="00E97C60"/>
    <w:rsid w:val="00E97D1D"/>
    <w:rsid w:val="00EA04BA"/>
    <w:rsid w:val="00EA053A"/>
    <w:rsid w:val="00EA0AD3"/>
    <w:rsid w:val="00EA1185"/>
    <w:rsid w:val="00EA1220"/>
    <w:rsid w:val="00EA13AB"/>
    <w:rsid w:val="00EA1425"/>
    <w:rsid w:val="00EA1824"/>
    <w:rsid w:val="00EA1EE0"/>
    <w:rsid w:val="00EA243A"/>
    <w:rsid w:val="00EA2A2E"/>
    <w:rsid w:val="00EA2C08"/>
    <w:rsid w:val="00EA2CF3"/>
    <w:rsid w:val="00EA315F"/>
    <w:rsid w:val="00EA32B8"/>
    <w:rsid w:val="00EA3579"/>
    <w:rsid w:val="00EA398D"/>
    <w:rsid w:val="00EA3AC3"/>
    <w:rsid w:val="00EA3CD8"/>
    <w:rsid w:val="00EA415F"/>
    <w:rsid w:val="00EA45D5"/>
    <w:rsid w:val="00EA461B"/>
    <w:rsid w:val="00EA4A1D"/>
    <w:rsid w:val="00EA4B05"/>
    <w:rsid w:val="00EA4BA7"/>
    <w:rsid w:val="00EA5849"/>
    <w:rsid w:val="00EA5888"/>
    <w:rsid w:val="00EA5B8B"/>
    <w:rsid w:val="00EA5C03"/>
    <w:rsid w:val="00EA5DF1"/>
    <w:rsid w:val="00EA5EB5"/>
    <w:rsid w:val="00EA5FA2"/>
    <w:rsid w:val="00EA602F"/>
    <w:rsid w:val="00EA63B7"/>
    <w:rsid w:val="00EA65A7"/>
    <w:rsid w:val="00EA66C8"/>
    <w:rsid w:val="00EA683B"/>
    <w:rsid w:val="00EA68C1"/>
    <w:rsid w:val="00EA6C10"/>
    <w:rsid w:val="00EA6C1E"/>
    <w:rsid w:val="00EA7056"/>
    <w:rsid w:val="00EA7174"/>
    <w:rsid w:val="00EA7600"/>
    <w:rsid w:val="00EA7862"/>
    <w:rsid w:val="00EB04A1"/>
    <w:rsid w:val="00EB0841"/>
    <w:rsid w:val="00EB0B07"/>
    <w:rsid w:val="00EB14A7"/>
    <w:rsid w:val="00EB1A99"/>
    <w:rsid w:val="00EB1C2F"/>
    <w:rsid w:val="00EB1E86"/>
    <w:rsid w:val="00EB1F51"/>
    <w:rsid w:val="00EB2165"/>
    <w:rsid w:val="00EB22DC"/>
    <w:rsid w:val="00EB24D1"/>
    <w:rsid w:val="00EB24E9"/>
    <w:rsid w:val="00EB2669"/>
    <w:rsid w:val="00EB2776"/>
    <w:rsid w:val="00EB2DCA"/>
    <w:rsid w:val="00EB2EDA"/>
    <w:rsid w:val="00EB33DB"/>
    <w:rsid w:val="00EB36A0"/>
    <w:rsid w:val="00EB3B5F"/>
    <w:rsid w:val="00EB4121"/>
    <w:rsid w:val="00EB42DF"/>
    <w:rsid w:val="00EB42E2"/>
    <w:rsid w:val="00EB4B81"/>
    <w:rsid w:val="00EB4FF7"/>
    <w:rsid w:val="00EB5139"/>
    <w:rsid w:val="00EB5159"/>
    <w:rsid w:val="00EB5271"/>
    <w:rsid w:val="00EB54FA"/>
    <w:rsid w:val="00EB58D8"/>
    <w:rsid w:val="00EB5CAA"/>
    <w:rsid w:val="00EB65D2"/>
    <w:rsid w:val="00EB6775"/>
    <w:rsid w:val="00EB6785"/>
    <w:rsid w:val="00EB6788"/>
    <w:rsid w:val="00EB6ACD"/>
    <w:rsid w:val="00EB6CA2"/>
    <w:rsid w:val="00EB6CCA"/>
    <w:rsid w:val="00EB7186"/>
    <w:rsid w:val="00EB7383"/>
    <w:rsid w:val="00EB756F"/>
    <w:rsid w:val="00EB789F"/>
    <w:rsid w:val="00EB7A72"/>
    <w:rsid w:val="00EB7EFF"/>
    <w:rsid w:val="00EC027F"/>
    <w:rsid w:val="00EC057D"/>
    <w:rsid w:val="00EC0D9D"/>
    <w:rsid w:val="00EC1105"/>
    <w:rsid w:val="00EC169A"/>
    <w:rsid w:val="00EC18A3"/>
    <w:rsid w:val="00EC214C"/>
    <w:rsid w:val="00EC2587"/>
    <w:rsid w:val="00EC26CE"/>
    <w:rsid w:val="00EC2B66"/>
    <w:rsid w:val="00EC2E08"/>
    <w:rsid w:val="00EC2E73"/>
    <w:rsid w:val="00EC3437"/>
    <w:rsid w:val="00EC3577"/>
    <w:rsid w:val="00EC358D"/>
    <w:rsid w:val="00EC35A6"/>
    <w:rsid w:val="00EC3708"/>
    <w:rsid w:val="00EC3804"/>
    <w:rsid w:val="00EC3957"/>
    <w:rsid w:val="00EC4120"/>
    <w:rsid w:val="00EC4369"/>
    <w:rsid w:val="00EC4767"/>
    <w:rsid w:val="00EC4BB8"/>
    <w:rsid w:val="00EC4F99"/>
    <w:rsid w:val="00EC524B"/>
    <w:rsid w:val="00EC5355"/>
    <w:rsid w:val="00EC5366"/>
    <w:rsid w:val="00EC54FB"/>
    <w:rsid w:val="00EC575E"/>
    <w:rsid w:val="00EC5BD4"/>
    <w:rsid w:val="00EC5E46"/>
    <w:rsid w:val="00EC60A8"/>
    <w:rsid w:val="00EC65CD"/>
    <w:rsid w:val="00EC6B09"/>
    <w:rsid w:val="00EC7207"/>
    <w:rsid w:val="00EC7215"/>
    <w:rsid w:val="00EC73BD"/>
    <w:rsid w:val="00EC7A94"/>
    <w:rsid w:val="00EC7C8C"/>
    <w:rsid w:val="00EC7DC2"/>
    <w:rsid w:val="00ED003A"/>
    <w:rsid w:val="00ED064C"/>
    <w:rsid w:val="00ED08D4"/>
    <w:rsid w:val="00ED0CE8"/>
    <w:rsid w:val="00ED0EF8"/>
    <w:rsid w:val="00ED1069"/>
    <w:rsid w:val="00ED1150"/>
    <w:rsid w:val="00ED1153"/>
    <w:rsid w:val="00ED1265"/>
    <w:rsid w:val="00ED12B3"/>
    <w:rsid w:val="00ED133F"/>
    <w:rsid w:val="00ED13D3"/>
    <w:rsid w:val="00ED1584"/>
    <w:rsid w:val="00ED15C6"/>
    <w:rsid w:val="00ED1912"/>
    <w:rsid w:val="00ED19EF"/>
    <w:rsid w:val="00ED1CFA"/>
    <w:rsid w:val="00ED23B2"/>
    <w:rsid w:val="00ED2470"/>
    <w:rsid w:val="00ED2D7F"/>
    <w:rsid w:val="00ED3173"/>
    <w:rsid w:val="00ED319C"/>
    <w:rsid w:val="00ED31C6"/>
    <w:rsid w:val="00ED3698"/>
    <w:rsid w:val="00ED378E"/>
    <w:rsid w:val="00ED37F8"/>
    <w:rsid w:val="00ED3A43"/>
    <w:rsid w:val="00ED3D16"/>
    <w:rsid w:val="00ED3DD7"/>
    <w:rsid w:val="00ED3E01"/>
    <w:rsid w:val="00ED3F25"/>
    <w:rsid w:val="00ED466E"/>
    <w:rsid w:val="00ED47C1"/>
    <w:rsid w:val="00ED4F38"/>
    <w:rsid w:val="00ED4FF6"/>
    <w:rsid w:val="00ED5037"/>
    <w:rsid w:val="00ED51AE"/>
    <w:rsid w:val="00ED51BF"/>
    <w:rsid w:val="00ED5D01"/>
    <w:rsid w:val="00ED5EDF"/>
    <w:rsid w:val="00ED60D6"/>
    <w:rsid w:val="00ED65A4"/>
    <w:rsid w:val="00ED6631"/>
    <w:rsid w:val="00ED688F"/>
    <w:rsid w:val="00ED68FB"/>
    <w:rsid w:val="00ED6B42"/>
    <w:rsid w:val="00ED72D2"/>
    <w:rsid w:val="00ED769C"/>
    <w:rsid w:val="00ED79CF"/>
    <w:rsid w:val="00EE03AF"/>
    <w:rsid w:val="00EE07F8"/>
    <w:rsid w:val="00EE0AE6"/>
    <w:rsid w:val="00EE0B25"/>
    <w:rsid w:val="00EE0BB0"/>
    <w:rsid w:val="00EE0EF1"/>
    <w:rsid w:val="00EE15D9"/>
    <w:rsid w:val="00EE1956"/>
    <w:rsid w:val="00EE1F7C"/>
    <w:rsid w:val="00EE23CC"/>
    <w:rsid w:val="00EE2E8F"/>
    <w:rsid w:val="00EE2F9C"/>
    <w:rsid w:val="00EE2FDD"/>
    <w:rsid w:val="00EE341C"/>
    <w:rsid w:val="00EE35E9"/>
    <w:rsid w:val="00EE3681"/>
    <w:rsid w:val="00EE41BA"/>
    <w:rsid w:val="00EE485B"/>
    <w:rsid w:val="00EE4986"/>
    <w:rsid w:val="00EE4DD4"/>
    <w:rsid w:val="00EE5170"/>
    <w:rsid w:val="00EE51C7"/>
    <w:rsid w:val="00EE51E8"/>
    <w:rsid w:val="00EE5462"/>
    <w:rsid w:val="00EE54F2"/>
    <w:rsid w:val="00EE55F3"/>
    <w:rsid w:val="00EE5742"/>
    <w:rsid w:val="00EE57F5"/>
    <w:rsid w:val="00EE595B"/>
    <w:rsid w:val="00EE5D76"/>
    <w:rsid w:val="00EE5F20"/>
    <w:rsid w:val="00EE6222"/>
    <w:rsid w:val="00EE6407"/>
    <w:rsid w:val="00EE675E"/>
    <w:rsid w:val="00EE6884"/>
    <w:rsid w:val="00EE688D"/>
    <w:rsid w:val="00EE6AF7"/>
    <w:rsid w:val="00EE6B8A"/>
    <w:rsid w:val="00EE6B8D"/>
    <w:rsid w:val="00EE6BC6"/>
    <w:rsid w:val="00EE6BE5"/>
    <w:rsid w:val="00EE6C88"/>
    <w:rsid w:val="00EE6F97"/>
    <w:rsid w:val="00EE7336"/>
    <w:rsid w:val="00EE75A0"/>
    <w:rsid w:val="00EE7BC8"/>
    <w:rsid w:val="00EE7D51"/>
    <w:rsid w:val="00EE7D75"/>
    <w:rsid w:val="00EE7E69"/>
    <w:rsid w:val="00EF01C1"/>
    <w:rsid w:val="00EF04B9"/>
    <w:rsid w:val="00EF063E"/>
    <w:rsid w:val="00EF0759"/>
    <w:rsid w:val="00EF0AF5"/>
    <w:rsid w:val="00EF0B34"/>
    <w:rsid w:val="00EF0B4D"/>
    <w:rsid w:val="00EF0CBF"/>
    <w:rsid w:val="00EF0DBC"/>
    <w:rsid w:val="00EF1A8B"/>
    <w:rsid w:val="00EF1CD5"/>
    <w:rsid w:val="00EF2429"/>
    <w:rsid w:val="00EF2F04"/>
    <w:rsid w:val="00EF2F1C"/>
    <w:rsid w:val="00EF31FC"/>
    <w:rsid w:val="00EF34B3"/>
    <w:rsid w:val="00EF351A"/>
    <w:rsid w:val="00EF4442"/>
    <w:rsid w:val="00EF451E"/>
    <w:rsid w:val="00EF4671"/>
    <w:rsid w:val="00EF475F"/>
    <w:rsid w:val="00EF4782"/>
    <w:rsid w:val="00EF4980"/>
    <w:rsid w:val="00EF4B0E"/>
    <w:rsid w:val="00EF4DE8"/>
    <w:rsid w:val="00EF50F1"/>
    <w:rsid w:val="00EF5397"/>
    <w:rsid w:val="00EF5685"/>
    <w:rsid w:val="00EF5BA3"/>
    <w:rsid w:val="00EF5BCD"/>
    <w:rsid w:val="00EF6914"/>
    <w:rsid w:val="00EF6BE1"/>
    <w:rsid w:val="00EF6C87"/>
    <w:rsid w:val="00EF6D24"/>
    <w:rsid w:val="00EF6EBD"/>
    <w:rsid w:val="00EF7171"/>
    <w:rsid w:val="00EF7255"/>
    <w:rsid w:val="00EF781E"/>
    <w:rsid w:val="00EF78F7"/>
    <w:rsid w:val="00F0007F"/>
    <w:rsid w:val="00F003C7"/>
    <w:rsid w:val="00F004D3"/>
    <w:rsid w:val="00F006FF"/>
    <w:rsid w:val="00F007AB"/>
    <w:rsid w:val="00F00AB1"/>
    <w:rsid w:val="00F00D0C"/>
    <w:rsid w:val="00F00DF8"/>
    <w:rsid w:val="00F01079"/>
    <w:rsid w:val="00F0158B"/>
    <w:rsid w:val="00F01A68"/>
    <w:rsid w:val="00F01DB9"/>
    <w:rsid w:val="00F01E58"/>
    <w:rsid w:val="00F01FF5"/>
    <w:rsid w:val="00F0220E"/>
    <w:rsid w:val="00F02709"/>
    <w:rsid w:val="00F028C2"/>
    <w:rsid w:val="00F02A2A"/>
    <w:rsid w:val="00F02AD1"/>
    <w:rsid w:val="00F02C20"/>
    <w:rsid w:val="00F02FDC"/>
    <w:rsid w:val="00F0326F"/>
    <w:rsid w:val="00F038AE"/>
    <w:rsid w:val="00F038BE"/>
    <w:rsid w:val="00F04701"/>
    <w:rsid w:val="00F0486E"/>
    <w:rsid w:val="00F04F1A"/>
    <w:rsid w:val="00F04F38"/>
    <w:rsid w:val="00F05046"/>
    <w:rsid w:val="00F05225"/>
    <w:rsid w:val="00F0548A"/>
    <w:rsid w:val="00F05766"/>
    <w:rsid w:val="00F057AE"/>
    <w:rsid w:val="00F05B78"/>
    <w:rsid w:val="00F05FB8"/>
    <w:rsid w:val="00F06058"/>
    <w:rsid w:val="00F06775"/>
    <w:rsid w:val="00F069F5"/>
    <w:rsid w:val="00F06A7A"/>
    <w:rsid w:val="00F06C96"/>
    <w:rsid w:val="00F06D53"/>
    <w:rsid w:val="00F06F5C"/>
    <w:rsid w:val="00F07086"/>
    <w:rsid w:val="00F07224"/>
    <w:rsid w:val="00F073B3"/>
    <w:rsid w:val="00F077BF"/>
    <w:rsid w:val="00F0786F"/>
    <w:rsid w:val="00F078C6"/>
    <w:rsid w:val="00F07D8C"/>
    <w:rsid w:val="00F07FB8"/>
    <w:rsid w:val="00F101ED"/>
    <w:rsid w:val="00F108B9"/>
    <w:rsid w:val="00F10BAA"/>
    <w:rsid w:val="00F10E96"/>
    <w:rsid w:val="00F116E3"/>
    <w:rsid w:val="00F11817"/>
    <w:rsid w:val="00F11AB6"/>
    <w:rsid w:val="00F11B97"/>
    <w:rsid w:val="00F11E1C"/>
    <w:rsid w:val="00F11F9B"/>
    <w:rsid w:val="00F122E8"/>
    <w:rsid w:val="00F12671"/>
    <w:rsid w:val="00F126ED"/>
    <w:rsid w:val="00F12A1A"/>
    <w:rsid w:val="00F12DC1"/>
    <w:rsid w:val="00F12E97"/>
    <w:rsid w:val="00F12EA5"/>
    <w:rsid w:val="00F130DE"/>
    <w:rsid w:val="00F1364A"/>
    <w:rsid w:val="00F13B9D"/>
    <w:rsid w:val="00F148D3"/>
    <w:rsid w:val="00F14E5D"/>
    <w:rsid w:val="00F14F74"/>
    <w:rsid w:val="00F1524A"/>
    <w:rsid w:val="00F1529C"/>
    <w:rsid w:val="00F15369"/>
    <w:rsid w:val="00F15B7C"/>
    <w:rsid w:val="00F15C99"/>
    <w:rsid w:val="00F15F07"/>
    <w:rsid w:val="00F15F0E"/>
    <w:rsid w:val="00F16463"/>
    <w:rsid w:val="00F165E7"/>
    <w:rsid w:val="00F167AF"/>
    <w:rsid w:val="00F16D81"/>
    <w:rsid w:val="00F16F47"/>
    <w:rsid w:val="00F17071"/>
    <w:rsid w:val="00F17134"/>
    <w:rsid w:val="00F1731F"/>
    <w:rsid w:val="00F1763E"/>
    <w:rsid w:val="00F1768D"/>
    <w:rsid w:val="00F1791D"/>
    <w:rsid w:val="00F17AFB"/>
    <w:rsid w:val="00F17CC9"/>
    <w:rsid w:val="00F207AE"/>
    <w:rsid w:val="00F20B9B"/>
    <w:rsid w:val="00F20D8F"/>
    <w:rsid w:val="00F21404"/>
    <w:rsid w:val="00F215AB"/>
    <w:rsid w:val="00F2205D"/>
    <w:rsid w:val="00F22776"/>
    <w:rsid w:val="00F2289B"/>
    <w:rsid w:val="00F22A4C"/>
    <w:rsid w:val="00F233AD"/>
    <w:rsid w:val="00F237BF"/>
    <w:rsid w:val="00F2391D"/>
    <w:rsid w:val="00F23C5A"/>
    <w:rsid w:val="00F23D77"/>
    <w:rsid w:val="00F23ED5"/>
    <w:rsid w:val="00F24628"/>
    <w:rsid w:val="00F249EC"/>
    <w:rsid w:val="00F24CCE"/>
    <w:rsid w:val="00F24ECC"/>
    <w:rsid w:val="00F24F46"/>
    <w:rsid w:val="00F250FD"/>
    <w:rsid w:val="00F25119"/>
    <w:rsid w:val="00F25135"/>
    <w:rsid w:val="00F2522C"/>
    <w:rsid w:val="00F2536A"/>
    <w:rsid w:val="00F2554F"/>
    <w:rsid w:val="00F25C23"/>
    <w:rsid w:val="00F260A2"/>
    <w:rsid w:val="00F261E7"/>
    <w:rsid w:val="00F26519"/>
    <w:rsid w:val="00F2691D"/>
    <w:rsid w:val="00F26BD2"/>
    <w:rsid w:val="00F26C39"/>
    <w:rsid w:val="00F2702A"/>
    <w:rsid w:val="00F2705C"/>
    <w:rsid w:val="00F27364"/>
    <w:rsid w:val="00F27543"/>
    <w:rsid w:val="00F277E5"/>
    <w:rsid w:val="00F300B0"/>
    <w:rsid w:val="00F31818"/>
    <w:rsid w:val="00F31C5B"/>
    <w:rsid w:val="00F31F82"/>
    <w:rsid w:val="00F32047"/>
    <w:rsid w:val="00F32135"/>
    <w:rsid w:val="00F321D4"/>
    <w:rsid w:val="00F322D5"/>
    <w:rsid w:val="00F3246B"/>
    <w:rsid w:val="00F32538"/>
    <w:rsid w:val="00F325C8"/>
    <w:rsid w:val="00F32DE0"/>
    <w:rsid w:val="00F32FAB"/>
    <w:rsid w:val="00F3311D"/>
    <w:rsid w:val="00F3357D"/>
    <w:rsid w:val="00F337D6"/>
    <w:rsid w:val="00F33B76"/>
    <w:rsid w:val="00F33E56"/>
    <w:rsid w:val="00F344A8"/>
    <w:rsid w:val="00F344D6"/>
    <w:rsid w:val="00F346AD"/>
    <w:rsid w:val="00F34A35"/>
    <w:rsid w:val="00F34AC9"/>
    <w:rsid w:val="00F34FA7"/>
    <w:rsid w:val="00F350BF"/>
    <w:rsid w:val="00F35119"/>
    <w:rsid w:val="00F354CF"/>
    <w:rsid w:val="00F358CF"/>
    <w:rsid w:val="00F35AB4"/>
    <w:rsid w:val="00F36084"/>
    <w:rsid w:val="00F36241"/>
    <w:rsid w:val="00F3661B"/>
    <w:rsid w:val="00F368FD"/>
    <w:rsid w:val="00F36C05"/>
    <w:rsid w:val="00F37113"/>
    <w:rsid w:val="00F37327"/>
    <w:rsid w:val="00F373E8"/>
    <w:rsid w:val="00F37543"/>
    <w:rsid w:val="00F3787B"/>
    <w:rsid w:val="00F406B1"/>
    <w:rsid w:val="00F40741"/>
    <w:rsid w:val="00F40D96"/>
    <w:rsid w:val="00F40E6D"/>
    <w:rsid w:val="00F412A0"/>
    <w:rsid w:val="00F4149E"/>
    <w:rsid w:val="00F417C9"/>
    <w:rsid w:val="00F41B46"/>
    <w:rsid w:val="00F41B71"/>
    <w:rsid w:val="00F41C57"/>
    <w:rsid w:val="00F41DBF"/>
    <w:rsid w:val="00F41F05"/>
    <w:rsid w:val="00F42204"/>
    <w:rsid w:val="00F42409"/>
    <w:rsid w:val="00F4252B"/>
    <w:rsid w:val="00F42A8F"/>
    <w:rsid w:val="00F431AE"/>
    <w:rsid w:val="00F434AC"/>
    <w:rsid w:val="00F437AE"/>
    <w:rsid w:val="00F43E25"/>
    <w:rsid w:val="00F43E37"/>
    <w:rsid w:val="00F440AD"/>
    <w:rsid w:val="00F4415B"/>
    <w:rsid w:val="00F444A3"/>
    <w:rsid w:val="00F4460D"/>
    <w:rsid w:val="00F44A73"/>
    <w:rsid w:val="00F44E8D"/>
    <w:rsid w:val="00F45186"/>
    <w:rsid w:val="00F451BB"/>
    <w:rsid w:val="00F45583"/>
    <w:rsid w:val="00F45676"/>
    <w:rsid w:val="00F45F15"/>
    <w:rsid w:val="00F465D2"/>
    <w:rsid w:val="00F465E3"/>
    <w:rsid w:val="00F46712"/>
    <w:rsid w:val="00F46B04"/>
    <w:rsid w:val="00F46FDD"/>
    <w:rsid w:val="00F47701"/>
    <w:rsid w:val="00F47771"/>
    <w:rsid w:val="00F47A0F"/>
    <w:rsid w:val="00F47ADD"/>
    <w:rsid w:val="00F505BC"/>
    <w:rsid w:val="00F50633"/>
    <w:rsid w:val="00F50838"/>
    <w:rsid w:val="00F514A3"/>
    <w:rsid w:val="00F517BB"/>
    <w:rsid w:val="00F51C6C"/>
    <w:rsid w:val="00F52239"/>
    <w:rsid w:val="00F52321"/>
    <w:rsid w:val="00F52350"/>
    <w:rsid w:val="00F52B00"/>
    <w:rsid w:val="00F52B7E"/>
    <w:rsid w:val="00F52CCD"/>
    <w:rsid w:val="00F52CF1"/>
    <w:rsid w:val="00F53559"/>
    <w:rsid w:val="00F53D1D"/>
    <w:rsid w:val="00F53F91"/>
    <w:rsid w:val="00F54063"/>
    <w:rsid w:val="00F5439D"/>
    <w:rsid w:val="00F546F0"/>
    <w:rsid w:val="00F54D44"/>
    <w:rsid w:val="00F55079"/>
    <w:rsid w:val="00F55283"/>
    <w:rsid w:val="00F554EF"/>
    <w:rsid w:val="00F55623"/>
    <w:rsid w:val="00F55689"/>
    <w:rsid w:val="00F559FC"/>
    <w:rsid w:val="00F55B3F"/>
    <w:rsid w:val="00F568A1"/>
    <w:rsid w:val="00F56C34"/>
    <w:rsid w:val="00F56C78"/>
    <w:rsid w:val="00F56D66"/>
    <w:rsid w:val="00F56EC4"/>
    <w:rsid w:val="00F56F52"/>
    <w:rsid w:val="00F57066"/>
    <w:rsid w:val="00F57315"/>
    <w:rsid w:val="00F574DC"/>
    <w:rsid w:val="00F577BE"/>
    <w:rsid w:val="00F577F4"/>
    <w:rsid w:val="00F5794D"/>
    <w:rsid w:val="00F57BCD"/>
    <w:rsid w:val="00F57C4E"/>
    <w:rsid w:val="00F57F20"/>
    <w:rsid w:val="00F57F5A"/>
    <w:rsid w:val="00F606A1"/>
    <w:rsid w:val="00F60740"/>
    <w:rsid w:val="00F6091B"/>
    <w:rsid w:val="00F60B0C"/>
    <w:rsid w:val="00F60D03"/>
    <w:rsid w:val="00F60EF6"/>
    <w:rsid w:val="00F60F25"/>
    <w:rsid w:val="00F60FF5"/>
    <w:rsid w:val="00F613FA"/>
    <w:rsid w:val="00F61571"/>
    <w:rsid w:val="00F615FF"/>
    <w:rsid w:val="00F61632"/>
    <w:rsid w:val="00F61C99"/>
    <w:rsid w:val="00F621D2"/>
    <w:rsid w:val="00F62424"/>
    <w:rsid w:val="00F62558"/>
    <w:rsid w:val="00F62A3C"/>
    <w:rsid w:val="00F62AAF"/>
    <w:rsid w:val="00F62D59"/>
    <w:rsid w:val="00F63085"/>
    <w:rsid w:val="00F63141"/>
    <w:rsid w:val="00F6315D"/>
    <w:rsid w:val="00F63339"/>
    <w:rsid w:val="00F633C7"/>
    <w:rsid w:val="00F638B9"/>
    <w:rsid w:val="00F639B6"/>
    <w:rsid w:val="00F63B4D"/>
    <w:rsid w:val="00F63BCC"/>
    <w:rsid w:val="00F63CD6"/>
    <w:rsid w:val="00F63DDD"/>
    <w:rsid w:val="00F64457"/>
    <w:rsid w:val="00F64545"/>
    <w:rsid w:val="00F6499C"/>
    <w:rsid w:val="00F64B00"/>
    <w:rsid w:val="00F64B8B"/>
    <w:rsid w:val="00F64C55"/>
    <w:rsid w:val="00F64C5A"/>
    <w:rsid w:val="00F64DEC"/>
    <w:rsid w:val="00F650A5"/>
    <w:rsid w:val="00F6523B"/>
    <w:rsid w:val="00F653DE"/>
    <w:rsid w:val="00F655AD"/>
    <w:rsid w:val="00F65A8F"/>
    <w:rsid w:val="00F65EC8"/>
    <w:rsid w:val="00F65F54"/>
    <w:rsid w:val="00F663D1"/>
    <w:rsid w:val="00F66505"/>
    <w:rsid w:val="00F6659C"/>
    <w:rsid w:val="00F667C4"/>
    <w:rsid w:val="00F66922"/>
    <w:rsid w:val="00F66947"/>
    <w:rsid w:val="00F66B99"/>
    <w:rsid w:val="00F677BC"/>
    <w:rsid w:val="00F67952"/>
    <w:rsid w:val="00F67C3D"/>
    <w:rsid w:val="00F67CF8"/>
    <w:rsid w:val="00F67E62"/>
    <w:rsid w:val="00F70645"/>
    <w:rsid w:val="00F70737"/>
    <w:rsid w:val="00F7082D"/>
    <w:rsid w:val="00F70C8F"/>
    <w:rsid w:val="00F70D98"/>
    <w:rsid w:val="00F71315"/>
    <w:rsid w:val="00F71525"/>
    <w:rsid w:val="00F71E65"/>
    <w:rsid w:val="00F71FDC"/>
    <w:rsid w:val="00F7212A"/>
    <w:rsid w:val="00F724A3"/>
    <w:rsid w:val="00F72893"/>
    <w:rsid w:val="00F72FF6"/>
    <w:rsid w:val="00F731A7"/>
    <w:rsid w:val="00F73A26"/>
    <w:rsid w:val="00F73A94"/>
    <w:rsid w:val="00F73AC2"/>
    <w:rsid w:val="00F73B50"/>
    <w:rsid w:val="00F73EE9"/>
    <w:rsid w:val="00F73F81"/>
    <w:rsid w:val="00F73FED"/>
    <w:rsid w:val="00F740A9"/>
    <w:rsid w:val="00F740F3"/>
    <w:rsid w:val="00F741AB"/>
    <w:rsid w:val="00F743A0"/>
    <w:rsid w:val="00F747C0"/>
    <w:rsid w:val="00F7493E"/>
    <w:rsid w:val="00F74BD7"/>
    <w:rsid w:val="00F74FDA"/>
    <w:rsid w:val="00F7532C"/>
    <w:rsid w:val="00F754A5"/>
    <w:rsid w:val="00F755AF"/>
    <w:rsid w:val="00F7560F"/>
    <w:rsid w:val="00F75965"/>
    <w:rsid w:val="00F75E33"/>
    <w:rsid w:val="00F7642E"/>
    <w:rsid w:val="00F766E1"/>
    <w:rsid w:val="00F769A6"/>
    <w:rsid w:val="00F76AAD"/>
    <w:rsid w:val="00F76DF6"/>
    <w:rsid w:val="00F77129"/>
    <w:rsid w:val="00F77A25"/>
    <w:rsid w:val="00F77B9E"/>
    <w:rsid w:val="00F77C13"/>
    <w:rsid w:val="00F77EB8"/>
    <w:rsid w:val="00F77FC9"/>
    <w:rsid w:val="00F80110"/>
    <w:rsid w:val="00F803FA"/>
    <w:rsid w:val="00F804C3"/>
    <w:rsid w:val="00F80838"/>
    <w:rsid w:val="00F808B5"/>
    <w:rsid w:val="00F808CA"/>
    <w:rsid w:val="00F80A4A"/>
    <w:rsid w:val="00F80A5C"/>
    <w:rsid w:val="00F80AB9"/>
    <w:rsid w:val="00F80BD2"/>
    <w:rsid w:val="00F80DF9"/>
    <w:rsid w:val="00F81055"/>
    <w:rsid w:val="00F8177F"/>
    <w:rsid w:val="00F818BC"/>
    <w:rsid w:val="00F81BAB"/>
    <w:rsid w:val="00F81D4E"/>
    <w:rsid w:val="00F81E99"/>
    <w:rsid w:val="00F825D7"/>
    <w:rsid w:val="00F8262E"/>
    <w:rsid w:val="00F826B3"/>
    <w:rsid w:val="00F8284F"/>
    <w:rsid w:val="00F8299F"/>
    <w:rsid w:val="00F83614"/>
    <w:rsid w:val="00F838DF"/>
    <w:rsid w:val="00F83C09"/>
    <w:rsid w:val="00F83C41"/>
    <w:rsid w:val="00F84065"/>
    <w:rsid w:val="00F844DB"/>
    <w:rsid w:val="00F84C06"/>
    <w:rsid w:val="00F84F79"/>
    <w:rsid w:val="00F84FA2"/>
    <w:rsid w:val="00F84FD4"/>
    <w:rsid w:val="00F85056"/>
    <w:rsid w:val="00F85878"/>
    <w:rsid w:val="00F85B61"/>
    <w:rsid w:val="00F864CD"/>
    <w:rsid w:val="00F8689C"/>
    <w:rsid w:val="00F875DF"/>
    <w:rsid w:val="00F87F5A"/>
    <w:rsid w:val="00F9003F"/>
    <w:rsid w:val="00F90151"/>
    <w:rsid w:val="00F90327"/>
    <w:rsid w:val="00F90887"/>
    <w:rsid w:val="00F90D66"/>
    <w:rsid w:val="00F90E68"/>
    <w:rsid w:val="00F9121B"/>
    <w:rsid w:val="00F9187F"/>
    <w:rsid w:val="00F918C2"/>
    <w:rsid w:val="00F91988"/>
    <w:rsid w:val="00F923DE"/>
    <w:rsid w:val="00F92C2B"/>
    <w:rsid w:val="00F92D49"/>
    <w:rsid w:val="00F93738"/>
    <w:rsid w:val="00F93957"/>
    <w:rsid w:val="00F93CDE"/>
    <w:rsid w:val="00F94137"/>
    <w:rsid w:val="00F942A3"/>
    <w:rsid w:val="00F943C3"/>
    <w:rsid w:val="00F9460F"/>
    <w:rsid w:val="00F94655"/>
    <w:rsid w:val="00F9481A"/>
    <w:rsid w:val="00F94AE2"/>
    <w:rsid w:val="00F94EEC"/>
    <w:rsid w:val="00F955D9"/>
    <w:rsid w:val="00F95844"/>
    <w:rsid w:val="00F95A9B"/>
    <w:rsid w:val="00F95B57"/>
    <w:rsid w:val="00F95F67"/>
    <w:rsid w:val="00F95FE6"/>
    <w:rsid w:val="00F96183"/>
    <w:rsid w:val="00F96280"/>
    <w:rsid w:val="00F964E5"/>
    <w:rsid w:val="00F966F7"/>
    <w:rsid w:val="00F967CC"/>
    <w:rsid w:val="00F96D38"/>
    <w:rsid w:val="00F97C75"/>
    <w:rsid w:val="00FA000C"/>
    <w:rsid w:val="00FA0310"/>
    <w:rsid w:val="00FA060E"/>
    <w:rsid w:val="00FA06DE"/>
    <w:rsid w:val="00FA0715"/>
    <w:rsid w:val="00FA0BA6"/>
    <w:rsid w:val="00FA1041"/>
    <w:rsid w:val="00FA105A"/>
    <w:rsid w:val="00FA1196"/>
    <w:rsid w:val="00FA1672"/>
    <w:rsid w:val="00FA1905"/>
    <w:rsid w:val="00FA1B12"/>
    <w:rsid w:val="00FA280C"/>
    <w:rsid w:val="00FA2864"/>
    <w:rsid w:val="00FA2CB4"/>
    <w:rsid w:val="00FA2EBB"/>
    <w:rsid w:val="00FA32C1"/>
    <w:rsid w:val="00FA3C04"/>
    <w:rsid w:val="00FA3DD5"/>
    <w:rsid w:val="00FA3DF4"/>
    <w:rsid w:val="00FA4320"/>
    <w:rsid w:val="00FA4541"/>
    <w:rsid w:val="00FA4B50"/>
    <w:rsid w:val="00FA4BA1"/>
    <w:rsid w:val="00FA5299"/>
    <w:rsid w:val="00FA5828"/>
    <w:rsid w:val="00FA5930"/>
    <w:rsid w:val="00FA5CC3"/>
    <w:rsid w:val="00FA5EAD"/>
    <w:rsid w:val="00FA5F6F"/>
    <w:rsid w:val="00FA604C"/>
    <w:rsid w:val="00FA6171"/>
    <w:rsid w:val="00FA64D1"/>
    <w:rsid w:val="00FA6B09"/>
    <w:rsid w:val="00FB0539"/>
    <w:rsid w:val="00FB07CB"/>
    <w:rsid w:val="00FB0D5D"/>
    <w:rsid w:val="00FB16EE"/>
    <w:rsid w:val="00FB1727"/>
    <w:rsid w:val="00FB1A36"/>
    <w:rsid w:val="00FB1C44"/>
    <w:rsid w:val="00FB1DF2"/>
    <w:rsid w:val="00FB20B8"/>
    <w:rsid w:val="00FB2758"/>
    <w:rsid w:val="00FB27A4"/>
    <w:rsid w:val="00FB2A9E"/>
    <w:rsid w:val="00FB2BFE"/>
    <w:rsid w:val="00FB2C6F"/>
    <w:rsid w:val="00FB2DC6"/>
    <w:rsid w:val="00FB2F93"/>
    <w:rsid w:val="00FB2FCB"/>
    <w:rsid w:val="00FB3118"/>
    <w:rsid w:val="00FB33FA"/>
    <w:rsid w:val="00FB35B4"/>
    <w:rsid w:val="00FB3DFA"/>
    <w:rsid w:val="00FB405B"/>
    <w:rsid w:val="00FB45A6"/>
    <w:rsid w:val="00FB4B22"/>
    <w:rsid w:val="00FB51A0"/>
    <w:rsid w:val="00FB5374"/>
    <w:rsid w:val="00FB5383"/>
    <w:rsid w:val="00FB5396"/>
    <w:rsid w:val="00FB5763"/>
    <w:rsid w:val="00FB57FE"/>
    <w:rsid w:val="00FB6179"/>
    <w:rsid w:val="00FB65AD"/>
    <w:rsid w:val="00FB685B"/>
    <w:rsid w:val="00FB6BEB"/>
    <w:rsid w:val="00FB70A3"/>
    <w:rsid w:val="00FB741B"/>
    <w:rsid w:val="00FB757C"/>
    <w:rsid w:val="00FB78EF"/>
    <w:rsid w:val="00FB7CA1"/>
    <w:rsid w:val="00FB7F90"/>
    <w:rsid w:val="00FB7FD1"/>
    <w:rsid w:val="00FC01F9"/>
    <w:rsid w:val="00FC046A"/>
    <w:rsid w:val="00FC04A8"/>
    <w:rsid w:val="00FC0A33"/>
    <w:rsid w:val="00FC0C69"/>
    <w:rsid w:val="00FC0F90"/>
    <w:rsid w:val="00FC10C3"/>
    <w:rsid w:val="00FC13F5"/>
    <w:rsid w:val="00FC167E"/>
    <w:rsid w:val="00FC1EFB"/>
    <w:rsid w:val="00FC1FF2"/>
    <w:rsid w:val="00FC25FD"/>
    <w:rsid w:val="00FC2A27"/>
    <w:rsid w:val="00FC2DEC"/>
    <w:rsid w:val="00FC30BA"/>
    <w:rsid w:val="00FC31DE"/>
    <w:rsid w:val="00FC32EF"/>
    <w:rsid w:val="00FC3A05"/>
    <w:rsid w:val="00FC3A43"/>
    <w:rsid w:val="00FC3C16"/>
    <w:rsid w:val="00FC3D8B"/>
    <w:rsid w:val="00FC3E37"/>
    <w:rsid w:val="00FC4044"/>
    <w:rsid w:val="00FC44B2"/>
    <w:rsid w:val="00FC4804"/>
    <w:rsid w:val="00FC4AF3"/>
    <w:rsid w:val="00FC4BDE"/>
    <w:rsid w:val="00FC4D49"/>
    <w:rsid w:val="00FC51DA"/>
    <w:rsid w:val="00FC58B4"/>
    <w:rsid w:val="00FC593A"/>
    <w:rsid w:val="00FC59C4"/>
    <w:rsid w:val="00FC5FD1"/>
    <w:rsid w:val="00FC5FEF"/>
    <w:rsid w:val="00FC64EC"/>
    <w:rsid w:val="00FC6C9E"/>
    <w:rsid w:val="00FC6D06"/>
    <w:rsid w:val="00FC755A"/>
    <w:rsid w:val="00FC76B3"/>
    <w:rsid w:val="00FC777B"/>
    <w:rsid w:val="00FC78BE"/>
    <w:rsid w:val="00FC7E3B"/>
    <w:rsid w:val="00FC7FF0"/>
    <w:rsid w:val="00FD019F"/>
    <w:rsid w:val="00FD021F"/>
    <w:rsid w:val="00FD0834"/>
    <w:rsid w:val="00FD0B2A"/>
    <w:rsid w:val="00FD22BB"/>
    <w:rsid w:val="00FD22CF"/>
    <w:rsid w:val="00FD2356"/>
    <w:rsid w:val="00FD2834"/>
    <w:rsid w:val="00FD2864"/>
    <w:rsid w:val="00FD29F7"/>
    <w:rsid w:val="00FD2D95"/>
    <w:rsid w:val="00FD3332"/>
    <w:rsid w:val="00FD33C6"/>
    <w:rsid w:val="00FD3742"/>
    <w:rsid w:val="00FD3986"/>
    <w:rsid w:val="00FD3F7F"/>
    <w:rsid w:val="00FD4487"/>
    <w:rsid w:val="00FD476B"/>
    <w:rsid w:val="00FD4E1B"/>
    <w:rsid w:val="00FD5363"/>
    <w:rsid w:val="00FD548E"/>
    <w:rsid w:val="00FD5586"/>
    <w:rsid w:val="00FD5C03"/>
    <w:rsid w:val="00FD5FBA"/>
    <w:rsid w:val="00FD6043"/>
    <w:rsid w:val="00FD60F0"/>
    <w:rsid w:val="00FD6219"/>
    <w:rsid w:val="00FD699C"/>
    <w:rsid w:val="00FD6B4C"/>
    <w:rsid w:val="00FD6F76"/>
    <w:rsid w:val="00FD7035"/>
    <w:rsid w:val="00FD7419"/>
    <w:rsid w:val="00FD7617"/>
    <w:rsid w:val="00FD763F"/>
    <w:rsid w:val="00FD7962"/>
    <w:rsid w:val="00FD79DE"/>
    <w:rsid w:val="00FD7D79"/>
    <w:rsid w:val="00FD7F05"/>
    <w:rsid w:val="00FE04A8"/>
    <w:rsid w:val="00FE060A"/>
    <w:rsid w:val="00FE0B16"/>
    <w:rsid w:val="00FE0CC4"/>
    <w:rsid w:val="00FE0DA4"/>
    <w:rsid w:val="00FE0E96"/>
    <w:rsid w:val="00FE185A"/>
    <w:rsid w:val="00FE2584"/>
    <w:rsid w:val="00FE262A"/>
    <w:rsid w:val="00FE2720"/>
    <w:rsid w:val="00FE2ED9"/>
    <w:rsid w:val="00FE32C0"/>
    <w:rsid w:val="00FE3467"/>
    <w:rsid w:val="00FE3617"/>
    <w:rsid w:val="00FE39D2"/>
    <w:rsid w:val="00FE40E9"/>
    <w:rsid w:val="00FE4170"/>
    <w:rsid w:val="00FE420D"/>
    <w:rsid w:val="00FE4679"/>
    <w:rsid w:val="00FE46D2"/>
    <w:rsid w:val="00FE4787"/>
    <w:rsid w:val="00FE510A"/>
    <w:rsid w:val="00FE5245"/>
    <w:rsid w:val="00FE5304"/>
    <w:rsid w:val="00FE56A0"/>
    <w:rsid w:val="00FE57D1"/>
    <w:rsid w:val="00FE5A75"/>
    <w:rsid w:val="00FE5A79"/>
    <w:rsid w:val="00FE5B8C"/>
    <w:rsid w:val="00FE5D2C"/>
    <w:rsid w:val="00FE5D68"/>
    <w:rsid w:val="00FE6224"/>
    <w:rsid w:val="00FE63FA"/>
    <w:rsid w:val="00FE68C1"/>
    <w:rsid w:val="00FE6A4C"/>
    <w:rsid w:val="00FE6C51"/>
    <w:rsid w:val="00FE6FC9"/>
    <w:rsid w:val="00FE7D75"/>
    <w:rsid w:val="00FF007F"/>
    <w:rsid w:val="00FF0E16"/>
    <w:rsid w:val="00FF100E"/>
    <w:rsid w:val="00FF1285"/>
    <w:rsid w:val="00FF12AD"/>
    <w:rsid w:val="00FF1C97"/>
    <w:rsid w:val="00FF1D44"/>
    <w:rsid w:val="00FF1F3C"/>
    <w:rsid w:val="00FF1F81"/>
    <w:rsid w:val="00FF21AB"/>
    <w:rsid w:val="00FF2552"/>
    <w:rsid w:val="00FF25C5"/>
    <w:rsid w:val="00FF297B"/>
    <w:rsid w:val="00FF2D6C"/>
    <w:rsid w:val="00FF2EF7"/>
    <w:rsid w:val="00FF36A3"/>
    <w:rsid w:val="00FF3BB9"/>
    <w:rsid w:val="00FF3E58"/>
    <w:rsid w:val="00FF3FEF"/>
    <w:rsid w:val="00FF4050"/>
    <w:rsid w:val="00FF40BD"/>
    <w:rsid w:val="00FF42D8"/>
    <w:rsid w:val="00FF42FA"/>
    <w:rsid w:val="00FF4618"/>
    <w:rsid w:val="00FF49E4"/>
    <w:rsid w:val="00FF4B67"/>
    <w:rsid w:val="00FF5081"/>
    <w:rsid w:val="00FF609B"/>
    <w:rsid w:val="00FF609E"/>
    <w:rsid w:val="00FF6281"/>
    <w:rsid w:val="00FF6D46"/>
    <w:rsid w:val="00FF6E9A"/>
    <w:rsid w:val="00FF7099"/>
    <w:rsid w:val="00FF72CA"/>
    <w:rsid w:val="00FF72D9"/>
    <w:rsid w:val="00FF7416"/>
    <w:rsid w:val="00FF74F2"/>
    <w:rsid w:val="00FF7D9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ED0"/>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879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87968"/>
    <w:rPr>
      <w:sz w:val="18"/>
      <w:szCs w:val="18"/>
    </w:rPr>
  </w:style>
  <w:style w:type="paragraph" w:styleId="Footer">
    <w:name w:val="footer"/>
    <w:basedOn w:val="Normal"/>
    <w:link w:val="FooterChar"/>
    <w:uiPriority w:val="99"/>
    <w:semiHidden/>
    <w:rsid w:val="007879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8796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393</Words>
  <Characters>2242</Characters>
  <Application>Microsoft Office Outlook</Application>
  <DocSecurity>0</DocSecurity>
  <Lines>0</Lines>
  <Paragraphs>0</Paragraphs>
  <ScaleCrop>false</ScaleCrop>
  <Company>IBM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FtpDown</cp:lastModifiedBy>
  <cp:revision>3</cp:revision>
  <dcterms:created xsi:type="dcterms:W3CDTF">2013-06-24T02:25:00Z</dcterms:created>
  <dcterms:modified xsi:type="dcterms:W3CDTF">2013-06-26T06:30:00Z</dcterms:modified>
</cp:coreProperties>
</file>